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4ACF184" wp14:editId="39BA1C8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833EA4" w:rsidRPr="002B409C" w:rsidRDefault="00833EA4" w:rsidP="00A64239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</w:t>
      </w:r>
      <w:r w:rsidR="005F6B8F">
        <w:rPr>
          <w:rFonts w:ascii="Unikurd Jino" w:hAnsi="Unikurd Jino" w:cs="Unikurd Jino" w:hint="cs"/>
          <w:rtl/>
          <w:lang w:bidi="ar-JO"/>
        </w:rPr>
        <w:t>بةيانيان</w:t>
      </w:r>
      <w:r>
        <w:rPr>
          <w:rFonts w:ascii="Unikurd Jino" w:hAnsi="Unikurd Jino" w:cs="Unikurd Jino" w:hint="cs"/>
          <w:rtl/>
          <w:lang w:bidi="ar-JO"/>
        </w:rPr>
        <w:t xml:space="preserve">          </w:t>
      </w:r>
      <w:r w:rsidR="00A64239">
        <w:rPr>
          <w:rFonts w:ascii="Unikurd Jino" w:hAnsi="Unikurd Jino" w:cs="Unikurd Jino" w:hint="cs"/>
          <w:rtl/>
          <w:lang w:bidi="ar-JO"/>
        </w:rPr>
        <w:t xml:space="preserve">                        مانگی: شباط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881CEF" w:rsidRPr="00A7053F" w:rsidTr="00CA139F">
        <w:trPr>
          <w:trHeight w:val="385"/>
          <w:jc w:val="center"/>
        </w:trPr>
        <w:tc>
          <w:tcPr>
            <w:tcW w:w="1120" w:type="dxa"/>
            <w:vAlign w:val="center"/>
          </w:tcPr>
          <w:p w:rsidR="00881CEF" w:rsidRPr="00A7053F" w:rsidRDefault="00881CEF" w:rsidP="00881CE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:rsidR="00881CEF" w:rsidRPr="00881CEF" w:rsidRDefault="00881CEF" w:rsidP="00881CEF">
            <w:pPr>
              <w:jc w:val="center"/>
              <w:rPr>
                <w:rFonts w:cs="Ali_K_Alwand"/>
                <w:b/>
                <w:bCs/>
                <w:sz w:val="16"/>
                <w:szCs w:val="16"/>
                <w:rtl/>
                <w:lang w:bidi="ar-IQ"/>
              </w:rPr>
            </w:pPr>
            <w:r w:rsidRPr="00881CEF">
              <w:rPr>
                <w:rFonts w:cs="Ali_K_Alwand" w:hint="cs"/>
                <w:b/>
                <w:bCs/>
                <w:sz w:val="16"/>
                <w:szCs w:val="16"/>
                <w:rtl/>
              </w:rPr>
              <w:t>8:30 - 9:30</w:t>
            </w:r>
          </w:p>
        </w:tc>
        <w:tc>
          <w:tcPr>
            <w:tcW w:w="1121" w:type="dxa"/>
          </w:tcPr>
          <w:p w:rsidR="00881CEF" w:rsidRPr="00881CEF" w:rsidRDefault="00881CEF" w:rsidP="00881CEF">
            <w:pPr>
              <w:jc w:val="center"/>
              <w:rPr>
                <w:rFonts w:cs="Ali_K_Alwand"/>
                <w:b/>
                <w:bCs/>
                <w:sz w:val="16"/>
                <w:szCs w:val="16"/>
              </w:rPr>
            </w:pPr>
            <w:r w:rsidRPr="00881CEF">
              <w:rPr>
                <w:rFonts w:cs="Ali_K_Alwand" w:hint="cs"/>
                <w:b/>
                <w:bCs/>
                <w:sz w:val="16"/>
                <w:szCs w:val="16"/>
                <w:rtl/>
              </w:rPr>
              <w:t xml:space="preserve">9:30 </w:t>
            </w:r>
            <w:r w:rsidRPr="00881CEF">
              <w:rPr>
                <w:rFonts w:cs="Ali_K_Alwand"/>
                <w:b/>
                <w:bCs/>
                <w:sz w:val="16"/>
                <w:szCs w:val="16"/>
                <w:rtl/>
              </w:rPr>
              <w:t>–</w:t>
            </w:r>
            <w:r w:rsidRPr="00881CEF">
              <w:rPr>
                <w:rFonts w:cs="Ali_K_Alwand" w:hint="cs"/>
                <w:b/>
                <w:bCs/>
                <w:sz w:val="16"/>
                <w:szCs w:val="16"/>
                <w:rtl/>
              </w:rPr>
              <w:t xml:space="preserve"> 10:30</w:t>
            </w:r>
          </w:p>
        </w:tc>
        <w:tc>
          <w:tcPr>
            <w:tcW w:w="1120" w:type="dxa"/>
          </w:tcPr>
          <w:p w:rsidR="00881CEF" w:rsidRPr="00881CEF" w:rsidRDefault="00881CEF" w:rsidP="00881CEF">
            <w:pPr>
              <w:jc w:val="center"/>
              <w:rPr>
                <w:rFonts w:cs="Ali_K_Alwand"/>
                <w:b/>
                <w:bCs/>
                <w:sz w:val="16"/>
                <w:szCs w:val="16"/>
              </w:rPr>
            </w:pPr>
            <w:r w:rsidRPr="00881CEF">
              <w:rPr>
                <w:rFonts w:cs="Ali_K_Alwand" w:hint="cs"/>
                <w:b/>
                <w:bCs/>
                <w:sz w:val="16"/>
                <w:szCs w:val="16"/>
                <w:rtl/>
              </w:rPr>
              <w:t>10:30 - 11:30</w:t>
            </w:r>
          </w:p>
        </w:tc>
        <w:tc>
          <w:tcPr>
            <w:tcW w:w="1121" w:type="dxa"/>
          </w:tcPr>
          <w:p w:rsidR="00881CEF" w:rsidRPr="00881CEF" w:rsidRDefault="00881CEF" w:rsidP="00881CEF">
            <w:pPr>
              <w:jc w:val="center"/>
              <w:rPr>
                <w:rFonts w:cs="Ali_K_Alwand"/>
                <w:b/>
                <w:bCs/>
                <w:sz w:val="16"/>
                <w:szCs w:val="16"/>
              </w:rPr>
            </w:pPr>
            <w:r w:rsidRPr="00881CEF">
              <w:rPr>
                <w:rFonts w:cs="Ali_K_Alwand" w:hint="cs"/>
                <w:b/>
                <w:bCs/>
                <w:sz w:val="16"/>
                <w:szCs w:val="16"/>
                <w:rtl/>
              </w:rPr>
              <w:t>11:30 -12:30</w:t>
            </w:r>
          </w:p>
        </w:tc>
        <w:tc>
          <w:tcPr>
            <w:tcW w:w="1120" w:type="dxa"/>
          </w:tcPr>
          <w:p w:rsidR="00881CEF" w:rsidRPr="00881CEF" w:rsidRDefault="00881CEF" w:rsidP="00881CEF">
            <w:pPr>
              <w:jc w:val="center"/>
              <w:rPr>
                <w:rFonts w:cs="Ali_K_Alwand"/>
                <w:b/>
                <w:bCs/>
                <w:sz w:val="16"/>
                <w:szCs w:val="16"/>
              </w:rPr>
            </w:pPr>
            <w:r w:rsidRPr="00881CEF">
              <w:rPr>
                <w:rFonts w:cs="Ali_K_Alwand" w:hint="cs"/>
                <w:b/>
                <w:bCs/>
                <w:sz w:val="16"/>
                <w:szCs w:val="16"/>
                <w:rtl/>
              </w:rPr>
              <w:t xml:space="preserve">1:30 </w:t>
            </w:r>
            <w:r w:rsidRPr="00881CEF">
              <w:rPr>
                <w:rFonts w:cs="Ali_K_Alwand"/>
                <w:b/>
                <w:bCs/>
                <w:sz w:val="16"/>
                <w:szCs w:val="16"/>
                <w:rtl/>
              </w:rPr>
              <w:t>–</w:t>
            </w:r>
            <w:r w:rsidRPr="00881CEF">
              <w:rPr>
                <w:rFonts w:cs="Ali_K_Alwand" w:hint="cs"/>
                <w:b/>
                <w:bCs/>
                <w:sz w:val="16"/>
                <w:szCs w:val="16"/>
                <w:rtl/>
              </w:rPr>
              <w:t xml:space="preserve"> 2:30</w:t>
            </w:r>
          </w:p>
        </w:tc>
        <w:tc>
          <w:tcPr>
            <w:tcW w:w="1120" w:type="dxa"/>
          </w:tcPr>
          <w:p w:rsidR="00881CEF" w:rsidRPr="00881CEF" w:rsidRDefault="00881CEF" w:rsidP="00881CEF">
            <w:pPr>
              <w:jc w:val="center"/>
              <w:rPr>
                <w:rFonts w:cs="Ali_K_Alwand"/>
                <w:b/>
                <w:bCs/>
                <w:sz w:val="16"/>
                <w:szCs w:val="16"/>
              </w:rPr>
            </w:pPr>
            <w:r w:rsidRPr="00881CEF">
              <w:rPr>
                <w:rFonts w:cs="Ali_K_Alwand" w:hint="cs"/>
                <w:b/>
                <w:bCs/>
                <w:sz w:val="16"/>
                <w:szCs w:val="16"/>
                <w:rtl/>
              </w:rPr>
              <w:t>12:30 - 1:30</w:t>
            </w:r>
          </w:p>
        </w:tc>
        <w:tc>
          <w:tcPr>
            <w:tcW w:w="1121" w:type="dxa"/>
          </w:tcPr>
          <w:p w:rsidR="00881CEF" w:rsidRPr="00A7053F" w:rsidRDefault="00881CEF" w:rsidP="00881CE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81CEF" w:rsidRDefault="00881CEF" w:rsidP="00881CE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881CEF" w:rsidRPr="00A7053F" w:rsidRDefault="00881CEF" w:rsidP="00881CE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1CEF" w:rsidRPr="00A7053F" w:rsidTr="00CA139F">
        <w:trPr>
          <w:trHeight w:val="385"/>
          <w:jc w:val="center"/>
        </w:trPr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  <w:vAlign w:val="center"/>
          </w:tcPr>
          <w:p w:rsidR="00881CEF" w:rsidRPr="00792D50" w:rsidRDefault="00881CEF" w:rsidP="00881CE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1" w:type="dxa"/>
            <w:vAlign w:val="center"/>
          </w:tcPr>
          <w:p w:rsidR="00881CEF" w:rsidRPr="00792D50" w:rsidRDefault="00881CEF" w:rsidP="00881CE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881CEF" w:rsidRPr="00792D50" w:rsidRDefault="00881CEF" w:rsidP="00881CE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1" w:type="dxa"/>
            <w:vAlign w:val="center"/>
          </w:tcPr>
          <w:p w:rsidR="00881CEF" w:rsidRPr="00E16425" w:rsidRDefault="00881CEF" w:rsidP="00881CEF">
            <w:pPr>
              <w:jc w:val="center"/>
              <w:rPr>
                <w:rFonts w:ascii="Noto Naskh Arabic UI" w:hAnsi="Noto Naskh Arabic UI" w:cs="Ali-A-Samik"/>
                <w:sz w:val="16"/>
                <w:szCs w:val="16"/>
                <w:lang w:bidi="ar-IQ"/>
              </w:rPr>
            </w:pPr>
          </w:p>
        </w:tc>
        <w:tc>
          <w:tcPr>
            <w:tcW w:w="1120" w:type="dxa"/>
            <w:vAlign w:val="center"/>
          </w:tcPr>
          <w:p w:rsidR="00881CEF" w:rsidRPr="00E16425" w:rsidRDefault="00881CEF" w:rsidP="00881CEF">
            <w:pPr>
              <w:jc w:val="center"/>
              <w:rPr>
                <w:rFonts w:ascii="Noto Naskh Arabic UI" w:hAnsi="Noto Naskh Arabic UI" w:cs="Ali-A-Samik"/>
                <w:sz w:val="16"/>
                <w:szCs w:val="16"/>
                <w:lang w:bidi="ar-IQ"/>
              </w:rPr>
            </w:pPr>
          </w:p>
        </w:tc>
        <w:tc>
          <w:tcPr>
            <w:tcW w:w="1120" w:type="dxa"/>
            <w:vAlign w:val="center"/>
          </w:tcPr>
          <w:p w:rsidR="00881CEF" w:rsidRPr="00E16425" w:rsidRDefault="00881CEF" w:rsidP="00881CEF">
            <w:pPr>
              <w:jc w:val="center"/>
              <w:rPr>
                <w:rFonts w:ascii="Noto Naskh Arabic UI" w:hAnsi="Noto Naskh Arabic UI" w:cs="Ali-A-Samik"/>
                <w:sz w:val="16"/>
                <w:szCs w:val="16"/>
                <w:lang w:bidi="ar-IQ"/>
              </w:rPr>
            </w:pP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1CEF" w:rsidRPr="00A7053F" w:rsidTr="00806191">
        <w:trPr>
          <w:trHeight w:val="385"/>
          <w:jc w:val="center"/>
        </w:trPr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  <w:vAlign w:val="center"/>
          </w:tcPr>
          <w:p w:rsidR="00881CEF" w:rsidRPr="00792D50" w:rsidRDefault="00881CEF" w:rsidP="00881CEF">
            <w:pPr>
              <w:jc w:val="center"/>
              <w:rPr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881CEF" w:rsidRPr="00792D50" w:rsidRDefault="00881CEF" w:rsidP="00881CEF">
            <w:pPr>
              <w:jc w:val="center"/>
              <w:rPr>
                <w:rFonts w:ascii="Noto Naskh Arabic UI" w:hAnsi="Noto Naskh Arabic UI" w:cs="Ali-A-Samik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120" w:type="dxa"/>
            <w:vAlign w:val="center"/>
          </w:tcPr>
          <w:p w:rsidR="00881CEF" w:rsidRPr="00792D50" w:rsidRDefault="00881CEF" w:rsidP="00881CEF">
            <w:pPr>
              <w:jc w:val="center"/>
              <w:rPr>
                <w:rFonts w:ascii="Noto Naskh Arabic UI" w:hAnsi="Noto Naskh Arabic UI" w:cs="Ali-A-Samik"/>
                <w:b/>
                <w:bCs/>
                <w:sz w:val="14"/>
                <w:szCs w:val="14"/>
              </w:rPr>
            </w:pPr>
            <w:r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 xml:space="preserve">المهارات اللغویة م١ </w:t>
            </w:r>
            <w:r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>(</w:t>
            </w:r>
            <w:r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>ا</w:t>
            </w:r>
            <w:r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121" w:type="dxa"/>
          </w:tcPr>
          <w:p w:rsidR="00881CEF" w:rsidRPr="00E16425" w:rsidRDefault="00881CEF" w:rsidP="00881CEF">
            <w:pPr>
              <w:jc w:val="center"/>
              <w:rPr>
                <w:rFonts w:cs="Ali-A-Samik"/>
                <w:sz w:val="16"/>
                <w:szCs w:val="16"/>
              </w:rPr>
            </w:pPr>
            <w:r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 xml:space="preserve">المهارات اللغویة م١ </w:t>
            </w:r>
            <w:r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>(</w:t>
            </w:r>
            <w:r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>ا</w:t>
            </w:r>
            <w:r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120" w:type="dxa"/>
          </w:tcPr>
          <w:p w:rsidR="00881CEF" w:rsidRPr="00494961" w:rsidRDefault="00881CEF" w:rsidP="00881CEF">
            <w:pPr>
              <w:jc w:val="center"/>
              <w:rPr>
                <w:b/>
                <w:bCs/>
              </w:rPr>
            </w:pPr>
            <w:r w:rsidRPr="00494961">
              <w:rPr>
                <w:rFonts w:cs="Ali-A-Samik" w:hint="cs"/>
                <w:b/>
                <w:bCs/>
                <w:sz w:val="16"/>
                <w:szCs w:val="16"/>
                <w:rtl/>
              </w:rPr>
              <w:t>ماد</w:t>
            </w:r>
            <w:r>
              <w:rPr>
                <w:rFonts w:cs="Ali-A-Samik" w:hint="cs"/>
                <w:b/>
                <w:bCs/>
                <w:sz w:val="16"/>
                <w:szCs w:val="16"/>
                <w:rtl/>
              </w:rPr>
              <w:t>ة</w:t>
            </w:r>
            <w:r w:rsidRPr="00494961">
              <w:rPr>
                <w:rFonts w:cs="Ali-A-Samik" w:hint="cs"/>
                <w:b/>
                <w:bCs/>
                <w:sz w:val="16"/>
                <w:szCs w:val="16"/>
                <w:rtl/>
              </w:rPr>
              <w:t xml:space="preserve"> اختیاری</w:t>
            </w:r>
            <w:r>
              <w:rPr>
                <w:rFonts w:cs="Ali-A-Samik" w:hint="cs"/>
                <w:b/>
                <w:bCs/>
                <w:sz w:val="16"/>
                <w:szCs w:val="16"/>
                <w:rtl/>
              </w:rPr>
              <w:t>ة</w:t>
            </w:r>
            <w:r w:rsidRPr="00494961">
              <w:rPr>
                <w:rFonts w:cs="Ali-A-Samik" w:hint="cs"/>
                <w:b/>
                <w:bCs/>
                <w:sz w:val="16"/>
                <w:szCs w:val="16"/>
                <w:rtl/>
              </w:rPr>
              <w:t xml:space="preserve"> م٤</w:t>
            </w:r>
          </w:p>
        </w:tc>
        <w:tc>
          <w:tcPr>
            <w:tcW w:w="1120" w:type="dxa"/>
          </w:tcPr>
          <w:p w:rsidR="00881CEF" w:rsidRPr="00494961" w:rsidRDefault="00881CEF" w:rsidP="00881CEF">
            <w:pPr>
              <w:jc w:val="center"/>
              <w:rPr>
                <w:b/>
                <w:bCs/>
              </w:rPr>
            </w:pPr>
            <w:r w:rsidRPr="00494961">
              <w:rPr>
                <w:rFonts w:cs="Ali-A-Samik" w:hint="cs"/>
                <w:b/>
                <w:bCs/>
                <w:sz w:val="16"/>
                <w:szCs w:val="16"/>
                <w:rtl/>
              </w:rPr>
              <w:t>ماد</w:t>
            </w:r>
            <w:r>
              <w:rPr>
                <w:rFonts w:cs="Ali-A-Samik" w:hint="cs"/>
                <w:b/>
                <w:bCs/>
                <w:sz w:val="16"/>
                <w:szCs w:val="16"/>
                <w:rtl/>
              </w:rPr>
              <w:t>ة</w:t>
            </w:r>
            <w:r w:rsidRPr="00494961">
              <w:rPr>
                <w:rFonts w:cs="Ali-A-Samik" w:hint="cs"/>
                <w:b/>
                <w:bCs/>
                <w:sz w:val="16"/>
                <w:szCs w:val="16"/>
                <w:rtl/>
              </w:rPr>
              <w:t xml:space="preserve"> اختیاری</w:t>
            </w:r>
            <w:r>
              <w:rPr>
                <w:rFonts w:cs="Ali-A-Samik" w:hint="cs"/>
                <w:b/>
                <w:bCs/>
                <w:sz w:val="16"/>
                <w:szCs w:val="16"/>
                <w:rtl/>
              </w:rPr>
              <w:t>ة</w:t>
            </w:r>
            <w:r w:rsidRPr="00494961">
              <w:rPr>
                <w:rFonts w:cs="Ali-A-Samik" w:hint="cs"/>
                <w:b/>
                <w:bCs/>
                <w:sz w:val="16"/>
                <w:szCs w:val="16"/>
                <w:rtl/>
              </w:rPr>
              <w:t xml:space="preserve"> م٤</w:t>
            </w: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1CEF" w:rsidRPr="00A7053F" w:rsidTr="00806191">
        <w:trPr>
          <w:trHeight w:val="385"/>
          <w:jc w:val="center"/>
        </w:trPr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881CEF" w:rsidRDefault="00881CEF" w:rsidP="00881CEF">
            <w:r w:rsidRPr="004245AF"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>المهارات اللغو</w:t>
            </w:r>
            <w:r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>یة</w:t>
            </w:r>
            <w:r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245AF"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 xml:space="preserve"> م١ </w:t>
            </w:r>
            <w:r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>(</w:t>
            </w:r>
            <w:r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>ب</w:t>
            </w:r>
            <w:r w:rsidRPr="004245AF"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121" w:type="dxa"/>
          </w:tcPr>
          <w:p w:rsidR="00881CEF" w:rsidRDefault="00881CEF" w:rsidP="00881CEF">
            <w:r w:rsidRPr="004245AF"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>المهارات اللغوی</w:t>
            </w:r>
            <w:r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>ة</w:t>
            </w:r>
            <w:r w:rsidRPr="004245AF"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 xml:space="preserve"> م١ </w:t>
            </w:r>
            <w:r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>(</w:t>
            </w:r>
            <w:r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>ب</w:t>
            </w:r>
            <w:r w:rsidRPr="004245AF"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120" w:type="dxa"/>
          </w:tcPr>
          <w:p w:rsidR="00881CEF" w:rsidRPr="00E16425" w:rsidRDefault="00881CEF" w:rsidP="00881CEF">
            <w:pPr>
              <w:jc w:val="center"/>
              <w:rPr>
                <w:rFonts w:cs="Ali-A-Samik"/>
                <w:sz w:val="16"/>
                <w:szCs w:val="16"/>
              </w:rPr>
            </w:pPr>
          </w:p>
        </w:tc>
        <w:tc>
          <w:tcPr>
            <w:tcW w:w="1121" w:type="dxa"/>
          </w:tcPr>
          <w:p w:rsidR="00881CEF" w:rsidRPr="00792D50" w:rsidRDefault="00881CEF" w:rsidP="00881CEF">
            <w:pPr>
              <w:jc w:val="center"/>
              <w:rPr>
                <w:rFonts w:cs="Ali-A-Samik"/>
                <w:sz w:val="14"/>
                <w:szCs w:val="14"/>
              </w:rPr>
            </w:pPr>
          </w:p>
        </w:tc>
        <w:tc>
          <w:tcPr>
            <w:tcW w:w="1120" w:type="dxa"/>
            <w:vAlign w:val="center"/>
          </w:tcPr>
          <w:p w:rsidR="00881CEF" w:rsidRPr="00494961" w:rsidRDefault="00881CEF" w:rsidP="00881CEF">
            <w:pPr>
              <w:jc w:val="center"/>
              <w:rPr>
                <w:rFonts w:cs="Ali-A-Samik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li-A-Samik" w:hint="cs"/>
                <w:b/>
                <w:bCs/>
                <w:sz w:val="16"/>
                <w:szCs w:val="16"/>
                <w:rtl/>
              </w:rPr>
              <w:t>علم اللغة</w:t>
            </w:r>
            <w:r w:rsidRPr="00494961">
              <w:rPr>
                <w:rFonts w:cs="Ali-A-Samik" w:hint="cs"/>
                <w:b/>
                <w:bCs/>
                <w:sz w:val="16"/>
                <w:szCs w:val="16"/>
                <w:rtl/>
              </w:rPr>
              <w:t xml:space="preserve"> م٤</w:t>
            </w:r>
          </w:p>
        </w:tc>
        <w:tc>
          <w:tcPr>
            <w:tcW w:w="1120" w:type="dxa"/>
            <w:vAlign w:val="center"/>
          </w:tcPr>
          <w:p w:rsidR="00881CEF" w:rsidRPr="009535C8" w:rsidRDefault="00881CEF" w:rsidP="00881CEF">
            <w:pPr>
              <w:rPr>
                <w:rFonts w:ascii="Ali-A-Samik" w:cs="Ali-A-Samik"/>
                <w:i/>
                <w:iCs/>
                <w:sz w:val="16"/>
                <w:szCs w:val="16"/>
                <w:rtl/>
              </w:rPr>
            </w:pPr>
            <w:r>
              <w:rPr>
                <w:rFonts w:cs="Ali-A-Samik" w:hint="cs"/>
                <w:b/>
                <w:bCs/>
                <w:sz w:val="16"/>
                <w:szCs w:val="16"/>
                <w:rtl/>
              </w:rPr>
              <w:t>علم اللغة</w:t>
            </w:r>
            <w:r w:rsidRPr="00494961">
              <w:rPr>
                <w:rFonts w:cs="Ali-A-Samik" w:hint="cs"/>
                <w:b/>
                <w:bCs/>
                <w:sz w:val="16"/>
                <w:szCs w:val="16"/>
                <w:rtl/>
              </w:rPr>
              <w:t xml:space="preserve"> م٤</w:t>
            </w: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1CEF" w:rsidRPr="00A7053F" w:rsidTr="00446A75">
        <w:trPr>
          <w:trHeight w:val="385"/>
          <w:jc w:val="center"/>
        </w:trPr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881CEF" w:rsidRDefault="00881CEF" w:rsidP="00881CEF"/>
        </w:tc>
        <w:tc>
          <w:tcPr>
            <w:tcW w:w="1121" w:type="dxa"/>
          </w:tcPr>
          <w:p w:rsidR="00881CEF" w:rsidRPr="00E16425" w:rsidRDefault="00881CEF" w:rsidP="00881CE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881CEF" w:rsidRPr="00E16425" w:rsidRDefault="00881CEF" w:rsidP="00881CEF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881CEF" w:rsidRPr="00792D50" w:rsidRDefault="00881CEF" w:rsidP="00881CEF">
            <w:pPr>
              <w:jc w:val="center"/>
              <w:rPr>
                <w:rFonts w:ascii="Noto Naskh Arabic UI" w:hAnsi="Noto Naskh Arabic UI" w:cs="Noto Naskh Arabic UI"/>
                <w:sz w:val="14"/>
                <w:szCs w:val="14"/>
              </w:rPr>
            </w:pPr>
          </w:p>
        </w:tc>
        <w:tc>
          <w:tcPr>
            <w:tcW w:w="1120" w:type="dxa"/>
          </w:tcPr>
          <w:p w:rsidR="00881CEF" w:rsidRDefault="00881CEF" w:rsidP="00881CEF"/>
        </w:tc>
        <w:tc>
          <w:tcPr>
            <w:tcW w:w="1120" w:type="dxa"/>
          </w:tcPr>
          <w:p w:rsidR="00881CEF" w:rsidRPr="00E16425" w:rsidRDefault="00881CEF" w:rsidP="00881CEF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1CEF" w:rsidRPr="00A7053F" w:rsidTr="00446A75">
        <w:trPr>
          <w:trHeight w:val="385"/>
          <w:jc w:val="center"/>
        </w:trPr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81CEF" w:rsidRDefault="00881CEF" w:rsidP="00881CEF">
            <w:r w:rsidRPr="004245AF"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>المهارات اللغو</w:t>
            </w:r>
            <w:r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>یة</w:t>
            </w:r>
            <w:r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245AF"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 xml:space="preserve"> م١ </w:t>
            </w:r>
            <w:r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>(</w:t>
            </w:r>
            <w:r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>ب</w:t>
            </w:r>
            <w:r w:rsidRPr="004245AF"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120" w:type="dxa"/>
          </w:tcPr>
          <w:p w:rsidR="00881CEF" w:rsidRPr="00E16425" w:rsidRDefault="00881CEF" w:rsidP="00881CEF">
            <w:pPr>
              <w:rPr>
                <w:sz w:val="16"/>
                <w:szCs w:val="16"/>
              </w:rPr>
            </w:pPr>
            <w:r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 xml:space="preserve">المهارات اللغویة م١ </w:t>
            </w:r>
            <w:r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>(</w:t>
            </w:r>
            <w:r>
              <w:rPr>
                <w:rFonts w:ascii="Noto Naskh Arabic UI" w:hAnsi="Noto Naskh Arabic UI" w:cs="Ali-A-Samik" w:hint="cs"/>
                <w:b/>
                <w:bCs/>
                <w:sz w:val="14"/>
                <w:szCs w:val="14"/>
                <w:rtl/>
              </w:rPr>
              <w:t>ا</w:t>
            </w:r>
            <w:r>
              <w:rPr>
                <w:rFonts w:ascii="Ali-A-Samik" w:hAnsi="Noto Naskh Arabic UI" w:cs="Ali-A-Samik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1CEF" w:rsidRPr="00A7053F" w:rsidTr="00446A75">
        <w:trPr>
          <w:trHeight w:val="385"/>
          <w:jc w:val="center"/>
        </w:trPr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81CEF" w:rsidRPr="00A7053F" w:rsidRDefault="00881CEF" w:rsidP="00881CE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4D02DA" w:rsidRPr="00A7053F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4D02DA" w:rsidRPr="00792D50" w:rsidRDefault="004D02DA" w:rsidP="004D02DA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2/5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4D02DA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4D02DA" w:rsidRPr="00792D50" w:rsidRDefault="004D02DA" w:rsidP="004D02DA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2/6</w:t>
            </w:r>
          </w:p>
        </w:tc>
        <w:tc>
          <w:tcPr>
            <w:tcW w:w="805" w:type="dxa"/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4D02DA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4D02DA" w:rsidRPr="00792D50" w:rsidRDefault="004D02DA" w:rsidP="004D02DA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2/7</w:t>
            </w:r>
          </w:p>
        </w:tc>
        <w:tc>
          <w:tcPr>
            <w:tcW w:w="805" w:type="dxa"/>
          </w:tcPr>
          <w:p w:rsidR="004D02DA" w:rsidRPr="00792D50" w:rsidRDefault="004D02DA" w:rsidP="004D02DA">
            <w:pPr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D02DA" w:rsidRPr="00792D50" w:rsidRDefault="004D02DA" w:rsidP="004D02DA">
            <w:pPr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D02DA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4D02DA" w:rsidRPr="00792D50" w:rsidRDefault="004D02DA" w:rsidP="004D02DA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2/1</w:t>
            </w:r>
          </w:p>
        </w:tc>
        <w:tc>
          <w:tcPr>
            <w:tcW w:w="715" w:type="dxa"/>
            <w:gridSpan w:val="2"/>
          </w:tcPr>
          <w:p w:rsidR="004D02DA" w:rsidRPr="00792D50" w:rsidRDefault="004D02DA" w:rsidP="004D02DA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4D02DA" w:rsidRPr="00792D50" w:rsidRDefault="004D02DA" w:rsidP="004D02DA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2/8</w:t>
            </w:r>
          </w:p>
        </w:tc>
        <w:tc>
          <w:tcPr>
            <w:tcW w:w="805" w:type="dxa"/>
          </w:tcPr>
          <w:p w:rsidR="004D02DA" w:rsidRPr="008A1D0B" w:rsidRDefault="004D02DA" w:rsidP="004D02DA">
            <w:pPr>
              <w:jc w:val="center"/>
              <w:rPr>
                <w:rFonts w:ascii="Unikurd Goran" w:hAnsi="Unikurd Goran" w:cs="Unikurd Goran"/>
                <w:sz w:val="18"/>
                <w:szCs w:val="18"/>
                <w:rtl/>
              </w:rPr>
            </w:pPr>
            <w:r w:rsidRPr="008A1D0B">
              <w:rPr>
                <w:rFonts w:ascii="Unikurd Goran" w:hAnsi="Unikurd Goran" w:cs="Unikurd Goran"/>
                <w:sz w:val="18"/>
                <w:szCs w:val="18"/>
                <w:rtl/>
              </w:rPr>
              <w:t>پشوو</w:t>
            </w:r>
          </w:p>
        </w:tc>
        <w:tc>
          <w:tcPr>
            <w:tcW w:w="992" w:type="dxa"/>
          </w:tcPr>
          <w:p w:rsidR="004D02DA" w:rsidRPr="00792D50" w:rsidRDefault="004D02DA" w:rsidP="004D02DA">
            <w:pPr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D02DA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4D02DA" w:rsidRPr="00792D50" w:rsidRDefault="004D02DA" w:rsidP="004D02DA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</w:p>
        </w:tc>
        <w:tc>
          <w:tcPr>
            <w:tcW w:w="715" w:type="dxa"/>
            <w:gridSpan w:val="2"/>
          </w:tcPr>
          <w:p w:rsidR="004D02DA" w:rsidRPr="00792D50" w:rsidRDefault="004D02DA" w:rsidP="004D02DA">
            <w:pPr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01" w:type="dxa"/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4D02DA" w:rsidRPr="00792D50" w:rsidRDefault="004D02DA" w:rsidP="004D02DA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2/9</w:t>
            </w:r>
          </w:p>
        </w:tc>
        <w:tc>
          <w:tcPr>
            <w:tcW w:w="805" w:type="dxa"/>
          </w:tcPr>
          <w:p w:rsidR="004D02DA" w:rsidRPr="008A1D0B" w:rsidRDefault="004D02DA" w:rsidP="004D02DA">
            <w:pPr>
              <w:jc w:val="center"/>
              <w:rPr>
                <w:rFonts w:ascii="Unikurd Goran" w:hAnsi="Unikurd Goran" w:cs="Unikurd Goran"/>
                <w:sz w:val="18"/>
                <w:szCs w:val="18"/>
                <w:rtl/>
              </w:rPr>
            </w:pPr>
            <w:r w:rsidRPr="008A1D0B">
              <w:rPr>
                <w:rFonts w:ascii="Unikurd Goran" w:hAnsi="Unikurd Goran" w:cs="Unikurd Goran"/>
                <w:sz w:val="18"/>
                <w:szCs w:val="18"/>
                <w:rtl/>
              </w:rPr>
              <w:t>پشوو</w:t>
            </w:r>
          </w:p>
        </w:tc>
        <w:tc>
          <w:tcPr>
            <w:tcW w:w="992" w:type="dxa"/>
          </w:tcPr>
          <w:p w:rsidR="004D02DA" w:rsidRPr="00792D50" w:rsidRDefault="004D02DA" w:rsidP="004D02DA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D02DA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4D02DA" w:rsidRPr="00792D50" w:rsidRDefault="004D02DA" w:rsidP="004D02DA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</w:p>
        </w:tc>
        <w:tc>
          <w:tcPr>
            <w:tcW w:w="1001" w:type="dxa"/>
          </w:tcPr>
          <w:p w:rsidR="004D02DA" w:rsidRPr="00A7053F" w:rsidRDefault="004D02DA" w:rsidP="004D02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4D02DA" w:rsidRPr="00792D50" w:rsidRDefault="004D02DA" w:rsidP="004D02DA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2/5</w:t>
            </w:r>
          </w:p>
        </w:tc>
        <w:tc>
          <w:tcPr>
            <w:tcW w:w="805" w:type="dxa"/>
          </w:tcPr>
          <w:p w:rsidR="004D02DA" w:rsidRPr="008A1D0B" w:rsidRDefault="004D02DA" w:rsidP="004D02DA">
            <w:pPr>
              <w:jc w:val="center"/>
              <w:rPr>
                <w:rFonts w:ascii="Unikurd Goran" w:hAnsi="Unikurd Goran" w:cs="Unikurd Goran"/>
                <w:sz w:val="18"/>
                <w:szCs w:val="18"/>
                <w:rtl/>
              </w:rPr>
            </w:pPr>
            <w:r w:rsidRPr="008A1D0B">
              <w:rPr>
                <w:rFonts w:ascii="Unikurd Goran" w:hAnsi="Unikurd Goran" w:cs="Unikurd Goran"/>
                <w:sz w:val="18"/>
                <w:szCs w:val="18"/>
                <w:rtl/>
              </w:rPr>
              <w:t>پشوو</w:t>
            </w:r>
          </w:p>
        </w:tc>
        <w:tc>
          <w:tcPr>
            <w:tcW w:w="992" w:type="dxa"/>
          </w:tcPr>
          <w:p w:rsidR="004D02DA" w:rsidRPr="00792D50" w:rsidRDefault="004D02DA" w:rsidP="004D02DA">
            <w:pPr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4D02DA" w:rsidRPr="00A7053F" w:rsidRDefault="004D02DA" w:rsidP="004D02D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5F90" w:rsidRPr="00A7053F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365F90" w:rsidRDefault="00365F90" w:rsidP="00365F90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365F90" w:rsidRPr="00A7053F" w:rsidRDefault="00365F90" w:rsidP="00365F9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365F90" w:rsidRPr="00792D50" w:rsidRDefault="00365F90" w:rsidP="00365F9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365F90" w:rsidRPr="00A7053F" w:rsidRDefault="00365F90" w:rsidP="00365F9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365F90" w:rsidRDefault="00365F90" w:rsidP="00365F90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365F90" w:rsidRPr="00A7053F" w:rsidRDefault="004D02DA" w:rsidP="00365F9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365F90" w:rsidRPr="00A7053F" w:rsidRDefault="004D02DA" w:rsidP="00365F9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65F90" w:rsidRPr="00A7053F" w:rsidRDefault="00365F90" w:rsidP="00365F9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365F90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4D02D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71FE0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971FE0" w:rsidRPr="00792D50" w:rsidRDefault="00971FE0" w:rsidP="00971FE0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2/12</w:t>
            </w:r>
          </w:p>
        </w:tc>
        <w:tc>
          <w:tcPr>
            <w:tcW w:w="715" w:type="dxa"/>
            <w:gridSpan w:val="2"/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</w:p>
        </w:tc>
        <w:tc>
          <w:tcPr>
            <w:tcW w:w="1001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71FE0" w:rsidRPr="00792D50" w:rsidRDefault="00971FE0" w:rsidP="00971FE0">
            <w:pPr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971FE0" w:rsidRPr="00792D50" w:rsidRDefault="00971FE0" w:rsidP="00971FE0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2/19</w:t>
            </w:r>
          </w:p>
        </w:tc>
        <w:tc>
          <w:tcPr>
            <w:tcW w:w="805" w:type="dxa"/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71FE0" w:rsidRPr="00792D50" w:rsidRDefault="00971FE0" w:rsidP="00971FE0">
            <w:pPr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</w:tr>
      <w:tr w:rsidR="00971FE0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971FE0" w:rsidRPr="00792D50" w:rsidRDefault="00971FE0" w:rsidP="00971FE0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2/13</w:t>
            </w:r>
          </w:p>
        </w:tc>
        <w:tc>
          <w:tcPr>
            <w:tcW w:w="715" w:type="dxa"/>
            <w:gridSpan w:val="2"/>
          </w:tcPr>
          <w:p w:rsidR="00971FE0" w:rsidRPr="00792D50" w:rsidRDefault="00971FE0" w:rsidP="00971FE0">
            <w:pPr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1001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71FE0" w:rsidRPr="00792D50" w:rsidRDefault="00971FE0" w:rsidP="00971FE0">
            <w:pPr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971FE0" w:rsidRPr="00792D50" w:rsidRDefault="00971FE0" w:rsidP="00971FE0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2/20</w:t>
            </w:r>
          </w:p>
        </w:tc>
        <w:tc>
          <w:tcPr>
            <w:tcW w:w="805" w:type="dxa"/>
          </w:tcPr>
          <w:p w:rsidR="00971FE0" w:rsidRPr="00792D50" w:rsidRDefault="00971FE0" w:rsidP="00971FE0">
            <w:pPr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ascii="Ali_K_Alwand" w:cs="Ali_K_Alwand" w:hint="cs"/>
                <w:sz w:val="18"/>
                <w:szCs w:val="18"/>
                <w:rtl/>
              </w:rPr>
              <w:t>4</w:t>
            </w:r>
          </w:p>
        </w:tc>
      </w:tr>
      <w:tr w:rsidR="00971FE0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971FE0" w:rsidRPr="00792D50" w:rsidRDefault="00971FE0" w:rsidP="00971FE0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2/14</w:t>
            </w:r>
          </w:p>
        </w:tc>
        <w:tc>
          <w:tcPr>
            <w:tcW w:w="715" w:type="dxa"/>
            <w:gridSpan w:val="2"/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001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971FE0" w:rsidRPr="00792D50" w:rsidRDefault="00971FE0" w:rsidP="00971FE0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2/21</w:t>
            </w:r>
          </w:p>
        </w:tc>
        <w:tc>
          <w:tcPr>
            <w:tcW w:w="805" w:type="dxa"/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</w:tr>
      <w:tr w:rsidR="00971FE0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971FE0" w:rsidRPr="00792D50" w:rsidRDefault="00971FE0" w:rsidP="00971FE0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2/15</w:t>
            </w:r>
          </w:p>
        </w:tc>
        <w:tc>
          <w:tcPr>
            <w:tcW w:w="715" w:type="dxa"/>
            <w:gridSpan w:val="2"/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71FE0" w:rsidRPr="00792D50" w:rsidRDefault="00971FE0" w:rsidP="00971FE0">
            <w:pPr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971FE0" w:rsidRPr="00792D50" w:rsidRDefault="00971FE0" w:rsidP="00971FE0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2/22</w:t>
            </w:r>
          </w:p>
        </w:tc>
        <w:tc>
          <w:tcPr>
            <w:tcW w:w="805" w:type="dxa"/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71FE0" w:rsidRPr="00792D50" w:rsidRDefault="00971FE0" w:rsidP="00971FE0">
            <w:pPr>
              <w:jc w:val="center"/>
              <w:rPr>
                <w:rFonts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</w:tr>
      <w:tr w:rsidR="00971FE0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971FE0" w:rsidRPr="00792D50" w:rsidRDefault="00971FE0" w:rsidP="00971FE0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2/16</w:t>
            </w:r>
          </w:p>
        </w:tc>
        <w:tc>
          <w:tcPr>
            <w:tcW w:w="715" w:type="dxa"/>
            <w:gridSpan w:val="2"/>
          </w:tcPr>
          <w:p w:rsidR="00971FE0" w:rsidRPr="00792D50" w:rsidRDefault="00971FE0" w:rsidP="00971FE0">
            <w:pPr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1001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971FE0" w:rsidRPr="00792D50" w:rsidRDefault="00971FE0" w:rsidP="00971FE0">
            <w:pPr>
              <w:spacing w:after="100"/>
              <w:jc w:val="center"/>
              <w:rPr>
                <w:rFonts w:cs="Ali_K_Alwand"/>
                <w:sz w:val="18"/>
                <w:szCs w:val="18"/>
              </w:rPr>
            </w:pPr>
            <w:r>
              <w:rPr>
                <w:sz w:val="18"/>
                <w:szCs w:val="18"/>
              </w:rPr>
              <w:t>2/23</w:t>
            </w:r>
          </w:p>
        </w:tc>
        <w:tc>
          <w:tcPr>
            <w:tcW w:w="805" w:type="dxa"/>
          </w:tcPr>
          <w:p w:rsidR="00971FE0" w:rsidRPr="00792D50" w:rsidRDefault="00971FE0" w:rsidP="00971FE0">
            <w:pPr>
              <w:jc w:val="center"/>
              <w:rPr>
                <w:rFonts w:cs="Ali_K_Alwan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ascii="Ali_K_Alwand" w:cs="Ali_K_Alwand" w:hint="cs"/>
                <w:sz w:val="18"/>
                <w:szCs w:val="18"/>
                <w:rtl/>
              </w:rPr>
              <w:t>4</w:t>
            </w: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034D3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971FE0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971FE0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034D3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971FE0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33EA4" w:rsidRPr="000A30DA" w:rsidRDefault="005F6B8F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مامۆستا:</w:t>
            </w:r>
            <w:r>
              <w:rPr>
                <w:rFonts w:cs="Ali_K_Alwand" w:hint="cs"/>
                <w:rtl/>
                <w:lang w:bidi="ar-IQ"/>
              </w:rPr>
              <w:t xml:space="preserve"> م.ى. شيرين أحمد حسن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5F6B8F" w:rsidRPr="001B37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مامۆستای یاریدەدەر</w:t>
            </w:r>
            <w:r w:rsidR="005F6B8F" w:rsidRPr="00792D50">
              <w:rPr>
                <w:rFonts w:ascii="Noto Naskh Arabic UI" w:hAnsi="Noto Naskh Arabic UI" w:cs="Noto Naskh Arabic UI"/>
                <w:sz w:val="20"/>
                <w:szCs w:val="20"/>
                <w:rtl/>
              </w:rPr>
              <w:t xml:space="preserve">   </w:t>
            </w:r>
            <w:r w:rsidR="005F6B8F" w:rsidRPr="00792D50">
              <w:rPr>
                <w:rFonts w:cs="Ali_K_Alwand" w:hint="cs"/>
                <w:sz w:val="20"/>
                <w:szCs w:val="20"/>
                <w:rtl/>
              </w:rPr>
              <w:t xml:space="preserve">                                 </w:t>
            </w:r>
          </w:p>
          <w:p w:rsidR="005F6B8F" w:rsidRPr="00792D50" w:rsidRDefault="00833EA4" w:rsidP="005F6B8F">
            <w:pPr>
              <w:tabs>
                <w:tab w:val="left" w:pos="1630"/>
              </w:tabs>
              <w:contextualSpacing/>
              <w:rPr>
                <w:rFonts w:cs="Ali_K_Alwand"/>
                <w:sz w:val="20"/>
                <w:szCs w:val="20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F6B8F">
              <w:rPr>
                <w:sz w:val="20"/>
                <w:szCs w:val="20"/>
                <w:lang w:bidi="ar-IQ"/>
              </w:rPr>
              <w:t xml:space="preserve"> 12</w:t>
            </w:r>
            <w:r w:rsidR="005F6B8F">
              <w:rPr>
                <w:rFonts w:cs="Ali_K_Alwand" w:hint="cs"/>
                <w:sz w:val="20"/>
                <w:szCs w:val="20"/>
                <w:rtl/>
                <w:lang w:bidi="ar-IQ"/>
              </w:rPr>
              <w:t xml:space="preserve">  </w:t>
            </w:r>
            <w:r w:rsidR="005F6B8F" w:rsidRPr="00E16425">
              <w:rPr>
                <w:rFonts w:cs="Ali_K_Alwand" w:hint="cs"/>
                <w:sz w:val="20"/>
                <w:szCs w:val="20"/>
                <w:rtl/>
                <w:lang w:bidi="ar-IQ"/>
              </w:rPr>
              <w:t>(ئةندام لة ليَذنةى دلَنيايى جؤرى بةش)</w:t>
            </w:r>
            <w:r w:rsidR="005F6B8F">
              <w:rPr>
                <w:rFonts w:cs="Ali_K_Alwand" w:hint="cs"/>
                <w:sz w:val="20"/>
                <w:szCs w:val="20"/>
                <w:rtl/>
                <w:lang w:bidi="ar-IQ"/>
              </w:rPr>
              <w:t>،</w:t>
            </w:r>
            <w:r w:rsidR="005F6B8F" w:rsidRPr="00E16425">
              <w:rPr>
                <w:rFonts w:cs="Ali_K_Alwand" w:hint="cs"/>
                <w:sz w:val="20"/>
                <w:szCs w:val="20"/>
                <w:rtl/>
                <w:lang w:bidi="ar-IQ"/>
              </w:rPr>
              <w:t>(ئةندام لة</w:t>
            </w:r>
            <w:r w:rsidR="005F6B8F">
              <w:rPr>
                <w:rFonts w:cs="Ali_K_Alwand" w:hint="cs"/>
                <w:sz w:val="20"/>
                <w:szCs w:val="20"/>
                <w:rtl/>
                <w:lang w:bidi="ar-IQ"/>
              </w:rPr>
              <w:t xml:space="preserve"> </w:t>
            </w:r>
            <w:r w:rsidR="005F6B8F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 xml:space="preserve">تعضید </w:t>
            </w:r>
            <w:r w:rsidR="005F6B8F" w:rsidRPr="00E16425">
              <w:rPr>
                <w:rFonts w:cs="Ali_K_Alwand" w:hint="cs"/>
                <w:sz w:val="20"/>
                <w:szCs w:val="20"/>
                <w:rtl/>
                <w:lang w:bidi="ar-IQ"/>
              </w:rPr>
              <w:t>)،(تةمةنى سةروو ثةنجا سالأ)</w:t>
            </w:r>
          </w:p>
          <w:p w:rsidR="00833EA4" w:rsidRPr="005F6B8F" w:rsidRDefault="005F6B8F" w:rsidP="005F6B8F">
            <w:pPr>
              <w:tabs>
                <w:tab w:val="left" w:pos="1630"/>
              </w:tabs>
              <w:contextualSpacing/>
              <w:rPr>
                <w:rFonts w:ascii="Ali_K_Alwand" w:cs="Ali_K_Alwand"/>
                <w:sz w:val="20"/>
                <w:szCs w:val="20"/>
                <w:rtl/>
              </w:rPr>
            </w:pPr>
            <w:r w:rsidRPr="00792D50">
              <w:rPr>
                <w:rFonts w:cs="Ali_K_Alwand" w:hint="cs"/>
                <w:sz w:val="20"/>
                <w:szCs w:val="20"/>
                <w:rtl/>
                <w:lang w:bidi="ar-IQ"/>
              </w:rPr>
              <w:t>- نيسابي راستةقينة:</w:t>
            </w:r>
            <w:r w:rsidRPr="00646C45">
              <w:rPr>
                <w:rFonts w:cs="Ali_K_Alwand"/>
              </w:rPr>
              <w:t>8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833EA4" w:rsidRPr="00B456C6" w:rsidRDefault="00833EA4" w:rsidP="005F6B8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5F6B8F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ته‌مه‌ن: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971FE0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/2</w:t>
            </w:r>
          </w:p>
        </w:tc>
        <w:tc>
          <w:tcPr>
            <w:tcW w:w="805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71FE0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/2</w:t>
            </w:r>
          </w:p>
        </w:tc>
        <w:tc>
          <w:tcPr>
            <w:tcW w:w="805" w:type="dxa"/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cs="Ali_K_Alwand"/>
                <w:sz w:val="18"/>
                <w:szCs w:val="18"/>
              </w:rPr>
              <w:t>4</w:t>
            </w:r>
          </w:p>
        </w:tc>
      </w:tr>
      <w:tr w:rsidR="00971FE0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971FE0" w:rsidRPr="00A7053F" w:rsidRDefault="00971FE0" w:rsidP="00971F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/2</w:t>
            </w:r>
          </w:p>
        </w:tc>
        <w:tc>
          <w:tcPr>
            <w:tcW w:w="805" w:type="dxa"/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ascii="Ali_K_Alwand" w:cs="Ali_K_Alwand" w:hint="cs"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</w:tcPr>
          <w:p w:rsidR="00971FE0" w:rsidRPr="00A7053F" w:rsidRDefault="00971FE0" w:rsidP="00971F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971FE0" w:rsidRPr="00792D50" w:rsidRDefault="00971FE0" w:rsidP="00971FE0">
            <w:pPr>
              <w:jc w:val="center"/>
              <w:rPr>
                <w:rFonts w:ascii="Ali_K_Alwand" w:cs="Ali_K_Alwand"/>
                <w:sz w:val="18"/>
                <w:szCs w:val="18"/>
                <w:rtl/>
              </w:rPr>
            </w:pPr>
            <w:r>
              <w:rPr>
                <w:rFonts w:ascii="Ali_K_Alwand" w:cs="Ali_K_Alwand" w:hint="cs"/>
                <w:sz w:val="18"/>
                <w:szCs w:val="18"/>
                <w:rtl/>
              </w:rPr>
              <w:t>4</w:t>
            </w: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971FE0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971FE0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971FE0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33EA4" w:rsidTr="00446A75"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AEA82C4" wp14:editId="61A74D5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5F6B8F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</w:t>
      </w:r>
      <w:r w:rsidR="005F6B8F">
        <w:rPr>
          <w:rFonts w:ascii="Unikurd Jino" w:hAnsi="Unikurd Jino" w:cs="Unikurd Jino" w:hint="cs"/>
          <w:rtl/>
          <w:lang w:bidi="ar-JO"/>
        </w:rPr>
        <w:t>ايواران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مانگی: </w:t>
      </w:r>
      <w:r w:rsidR="005F6B8F">
        <w:rPr>
          <w:rFonts w:ascii="Unikurd Jino" w:hAnsi="Unikurd Jino" w:cs="Unikurd Jino" w:hint="cs"/>
          <w:rtl/>
          <w:lang w:bidi="ar-JO"/>
        </w:rPr>
        <w:t>تشرين ثان 11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0E5EBF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0E5EBF" w:rsidRPr="00A7053F" w:rsidRDefault="000E5EBF" w:rsidP="000E5EB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0E5EBF" w:rsidRPr="00A7053F" w:rsidRDefault="000E5EBF" w:rsidP="000E5EB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0E5EBF" w:rsidRPr="00A7053F" w:rsidRDefault="000E5EBF" w:rsidP="000E5EB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0E5EBF" w:rsidRPr="00A7053F" w:rsidRDefault="000E5EBF" w:rsidP="000E5EB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0E5EBF" w:rsidRPr="00A7053F" w:rsidRDefault="000E5EBF" w:rsidP="000E5EB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-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8:30</w:t>
            </w:r>
          </w:p>
        </w:tc>
        <w:tc>
          <w:tcPr>
            <w:tcW w:w="1120" w:type="dxa"/>
            <w:vAlign w:val="center"/>
          </w:tcPr>
          <w:p w:rsidR="000E5EBF" w:rsidRPr="00A7053F" w:rsidRDefault="000E5EBF" w:rsidP="000E5EB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0" w:type="dxa"/>
            <w:vAlign w:val="center"/>
          </w:tcPr>
          <w:p w:rsidR="000E5EBF" w:rsidRPr="00A7053F" w:rsidRDefault="000E5EBF" w:rsidP="000E5EB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E5EBF" w:rsidRPr="00A7053F" w:rsidRDefault="000E5EBF" w:rsidP="000E5EB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E5EBF" w:rsidRDefault="000E5EBF" w:rsidP="000E5EB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0E5EBF" w:rsidRPr="00A7053F" w:rsidRDefault="000E5EBF" w:rsidP="000E5EB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B1B51" w:rsidRPr="00A7053F" w:rsidTr="002B409C">
        <w:trPr>
          <w:trHeight w:val="385"/>
          <w:jc w:val="center"/>
        </w:trPr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صرف ق 2</w:t>
            </w: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B1B51" w:rsidRPr="003752BD" w:rsidRDefault="00EB1B51" w:rsidP="00EB1B51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صرف ق 2</w:t>
            </w: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B1B51" w:rsidRPr="003752BD" w:rsidRDefault="00EB1B51" w:rsidP="00EB1B51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0" w:type="dxa"/>
          </w:tcPr>
          <w:p w:rsidR="00EB1B51" w:rsidRPr="003752BD" w:rsidRDefault="00EB1B51" w:rsidP="00EB1B51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B1B51" w:rsidRPr="00A7053F" w:rsidTr="002B409C">
        <w:trPr>
          <w:trHeight w:val="385"/>
          <w:jc w:val="center"/>
        </w:trPr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المحو ق4</w:t>
            </w: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نحوق4</w:t>
            </w: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المحو ق4</w:t>
            </w: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B1B51" w:rsidRPr="00A7053F" w:rsidTr="002B409C">
        <w:trPr>
          <w:trHeight w:val="385"/>
          <w:jc w:val="center"/>
        </w:trPr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نحوق4</w:t>
            </w:r>
          </w:p>
        </w:tc>
        <w:tc>
          <w:tcPr>
            <w:tcW w:w="1120" w:type="dxa"/>
          </w:tcPr>
          <w:p w:rsidR="00EB1B51" w:rsidRPr="003752BD" w:rsidRDefault="00EB1B51" w:rsidP="00EB1B51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3752BD">
              <w:rPr>
                <w:rFonts w:asciiTheme="majorBidi" w:hAnsiTheme="majorBidi" w:cstheme="majorBidi"/>
                <w:rtl/>
                <w:lang w:bidi="ar-IQ"/>
              </w:rPr>
              <w:t>صرف ق2</w:t>
            </w: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B1B51" w:rsidRPr="003752BD" w:rsidRDefault="00EB1B51" w:rsidP="00EB1B51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B1B51" w:rsidRPr="00A7053F" w:rsidTr="002B409C">
        <w:trPr>
          <w:trHeight w:val="385"/>
          <w:jc w:val="center"/>
        </w:trPr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صرف ق 2</w:t>
            </w: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النحو ق4</w:t>
            </w: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B1B51" w:rsidRPr="00A7053F" w:rsidRDefault="00EB1B51" w:rsidP="00EB1B5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6650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6650" w:rsidRPr="00A7053F" w:rsidRDefault="00126650" w:rsidP="0012665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6650" w:rsidRPr="00A7053F" w:rsidRDefault="00126650" w:rsidP="0012665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11</w:t>
            </w:r>
          </w:p>
        </w:tc>
        <w:tc>
          <w:tcPr>
            <w:tcW w:w="805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6650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6650" w:rsidRPr="00A7053F" w:rsidRDefault="00126650" w:rsidP="0012665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  <w:rtl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715" w:type="dxa"/>
            <w:gridSpan w:val="2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6650" w:rsidRPr="00A7053F" w:rsidRDefault="00126650" w:rsidP="0012665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6650" w:rsidRPr="00A7053F" w:rsidRDefault="00126650" w:rsidP="0012665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11</w:t>
            </w:r>
          </w:p>
        </w:tc>
        <w:tc>
          <w:tcPr>
            <w:tcW w:w="805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126650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6650" w:rsidRPr="00A7053F" w:rsidRDefault="00126650" w:rsidP="0012665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6650" w:rsidRPr="00A7053F" w:rsidRDefault="00126650" w:rsidP="0012665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6650" w:rsidRPr="00A7053F" w:rsidRDefault="00126650" w:rsidP="0012665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6650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6650" w:rsidRPr="00A7053F" w:rsidRDefault="00126650" w:rsidP="0012665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11</w:t>
            </w:r>
          </w:p>
        </w:tc>
        <w:tc>
          <w:tcPr>
            <w:tcW w:w="715" w:type="dxa"/>
            <w:gridSpan w:val="2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6650" w:rsidRPr="00A7053F" w:rsidRDefault="00126650" w:rsidP="0012665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6650" w:rsidRPr="00A7053F" w:rsidRDefault="00126650" w:rsidP="0012665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11</w:t>
            </w:r>
          </w:p>
        </w:tc>
        <w:tc>
          <w:tcPr>
            <w:tcW w:w="805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6650" w:rsidRPr="00A7053F" w:rsidRDefault="00126650" w:rsidP="0012665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EB1B5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EB1B5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126650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EB1B51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12665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6B67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6B67" w:rsidRPr="00A7053F" w:rsidRDefault="002B6B67" w:rsidP="002B6B6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  <w:rtl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715" w:type="dxa"/>
            <w:gridSpan w:val="2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6B67" w:rsidRPr="00A7053F" w:rsidRDefault="002B6B67" w:rsidP="002B6B6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6B67" w:rsidRPr="00A7053F" w:rsidRDefault="002B6B67" w:rsidP="002B6B6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11</w:t>
            </w:r>
          </w:p>
        </w:tc>
        <w:tc>
          <w:tcPr>
            <w:tcW w:w="805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2B6B67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6B67" w:rsidRPr="00A7053F" w:rsidRDefault="002B6B67" w:rsidP="002B6B6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6B67" w:rsidRPr="00A7053F" w:rsidRDefault="002B6B67" w:rsidP="002B6B6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6B67" w:rsidRPr="00A7053F" w:rsidRDefault="002B6B67" w:rsidP="002B6B6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11</w:t>
            </w:r>
          </w:p>
        </w:tc>
        <w:tc>
          <w:tcPr>
            <w:tcW w:w="805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</w:tr>
      <w:tr w:rsidR="002B6B67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6B67" w:rsidRPr="00A7053F" w:rsidRDefault="002B6B67" w:rsidP="002B6B6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11</w:t>
            </w:r>
          </w:p>
        </w:tc>
        <w:tc>
          <w:tcPr>
            <w:tcW w:w="715" w:type="dxa"/>
            <w:gridSpan w:val="2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6B67" w:rsidRPr="00A7053F" w:rsidRDefault="002B6B67" w:rsidP="002B6B6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6B67" w:rsidRPr="00A7053F" w:rsidRDefault="002B6B67" w:rsidP="002B6B6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6B67" w:rsidRPr="00A7053F" w:rsidRDefault="002B6B67" w:rsidP="002B6B6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5E5AF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F32A7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E5AF0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32A7F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D1E8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شيرين أحمد حسن</w:t>
            </w:r>
          </w:p>
          <w:p w:rsidR="0012164A" w:rsidRDefault="0012164A" w:rsidP="003D1E8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D1E8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مساعدة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bookmarkStart w:id="0" w:name="_GoBack"/>
            <w:bookmarkEnd w:id="0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32A7F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32A7F" w:rsidRPr="00A7053F" w:rsidRDefault="00F32A7F" w:rsidP="00F32A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32A7F" w:rsidRPr="00A7053F" w:rsidRDefault="00F32A7F" w:rsidP="00F32A7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11</w:t>
            </w:r>
          </w:p>
        </w:tc>
        <w:tc>
          <w:tcPr>
            <w:tcW w:w="805" w:type="dxa"/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F32A7F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32A7F" w:rsidRPr="00A7053F" w:rsidRDefault="00F32A7F" w:rsidP="00F32A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32A7F" w:rsidRPr="00A7053F" w:rsidRDefault="00F32A7F" w:rsidP="00F32A7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32A7F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32A7F" w:rsidRPr="00A7053F" w:rsidRDefault="00F32A7F" w:rsidP="00F32A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32A7F" w:rsidRPr="00A7053F" w:rsidRDefault="00F32A7F" w:rsidP="00F32A7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11</w:t>
            </w:r>
          </w:p>
        </w:tc>
        <w:tc>
          <w:tcPr>
            <w:tcW w:w="805" w:type="dxa"/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F32A7F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32A7F" w:rsidRPr="00A7053F" w:rsidRDefault="00F32A7F" w:rsidP="00F32A7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32A7F" w:rsidRPr="00A7053F" w:rsidRDefault="00F32A7F" w:rsidP="00F32A7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11</w:t>
            </w:r>
          </w:p>
        </w:tc>
        <w:tc>
          <w:tcPr>
            <w:tcW w:w="805" w:type="dxa"/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32A7F" w:rsidRPr="00A7053F" w:rsidRDefault="00F32A7F" w:rsidP="00F32A7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F32A7F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32A7F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84" w:rsidRDefault="00970584" w:rsidP="003638FC">
      <w:r>
        <w:separator/>
      </w:r>
    </w:p>
  </w:endnote>
  <w:endnote w:type="continuationSeparator" w:id="0">
    <w:p w:rsidR="00970584" w:rsidRDefault="00970584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 UI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-A-Samik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Naskh Arabic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84" w:rsidRDefault="00970584" w:rsidP="003638FC">
      <w:r>
        <w:separator/>
      </w:r>
    </w:p>
  </w:footnote>
  <w:footnote w:type="continuationSeparator" w:id="0">
    <w:p w:rsidR="00970584" w:rsidRDefault="00970584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E5EBF"/>
    <w:rsid w:val="000F4A5B"/>
    <w:rsid w:val="000F5D42"/>
    <w:rsid w:val="000F76F0"/>
    <w:rsid w:val="00101BFD"/>
    <w:rsid w:val="001059D4"/>
    <w:rsid w:val="00111839"/>
    <w:rsid w:val="00114326"/>
    <w:rsid w:val="0012164A"/>
    <w:rsid w:val="00126650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2F4D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6B67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65F90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1E8A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02DA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E5AF0"/>
    <w:rsid w:val="005F2BA7"/>
    <w:rsid w:val="005F3EAE"/>
    <w:rsid w:val="005F5388"/>
    <w:rsid w:val="005F6B8F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034D3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1CEF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70584"/>
    <w:rsid w:val="00971FE0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4239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B743B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1B51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2A7F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D8789F"/>
  <w15:docId w15:val="{C62E00FD-289C-4587-9689-5AC0FFBC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B061-6ACE-4784-B80B-E74E7756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شيرين</cp:lastModifiedBy>
  <cp:revision>15</cp:revision>
  <cp:lastPrinted>2023-05-30T19:28:00Z</cp:lastPrinted>
  <dcterms:created xsi:type="dcterms:W3CDTF">2019-04-15T04:20:00Z</dcterms:created>
  <dcterms:modified xsi:type="dcterms:W3CDTF">2023-05-30T20:50:00Z</dcterms:modified>
</cp:coreProperties>
</file>