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9BD3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3066DFBE" wp14:editId="75A23BC9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8CAAFE3" w14:textId="77777777" w:rsidR="000A30DA" w:rsidRPr="001C6D77" w:rsidRDefault="000A30DA" w:rsidP="000A30DA">
      <w:pPr>
        <w:rPr>
          <w:rFonts w:ascii="Unikurd Jino" w:hAnsi="Unikurd Jino" w:cs="Ali_K_Alwand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C6D77">
        <w:rPr>
          <w:rFonts w:ascii="Unikurd Jino" w:hAnsi="Unikurd Jino" w:cs="Ali_K_Alwand" w:hint="cs"/>
          <w:rtl/>
          <w:lang w:bidi="ar-JO"/>
        </w:rPr>
        <w:t>بةريوةبردن و ئابووري</w:t>
      </w:r>
    </w:p>
    <w:p w14:paraId="72CA872E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C6D77">
        <w:rPr>
          <w:rFonts w:ascii="Unikurd Jino" w:hAnsi="Unikurd Jino" w:cs="Unikurd Jino" w:hint="cs"/>
          <w:rtl/>
          <w:lang w:bidi="ar-JO"/>
        </w:rPr>
        <w:t>ئابووري</w:t>
      </w:r>
    </w:p>
    <w:p w14:paraId="2E543DD3" w14:textId="77777777" w:rsidR="00B62C79" w:rsidRDefault="00B62C79" w:rsidP="0012164A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/>
          <w:lang w:bidi="ar-JO"/>
        </w:rPr>
        <w:t xml:space="preserve">                               </w:t>
      </w:r>
    </w:p>
    <w:p w14:paraId="2416E08E" w14:textId="77777777" w:rsidR="00B62C79" w:rsidRDefault="00B62C79" w:rsidP="0012164A">
      <w:pPr>
        <w:rPr>
          <w:rFonts w:ascii="Unikurd Jino" w:hAnsi="Unikurd Jino" w:cs="Unikurd Jino"/>
          <w:lang w:bidi="ar-JO"/>
        </w:rPr>
      </w:pPr>
    </w:p>
    <w:p w14:paraId="5EB0E93E" w14:textId="12BCB0E9" w:rsidR="00173E66" w:rsidRPr="002B409C" w:rsidRDefault="00B62C79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/>
          <w:lang w:bidi="ar-JO"/>
        </w:rPr>
        <w:t xml:space="preserve">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82"/>
        <w:gridCol w:w="1739"/>
        <w:gridCol w:w="1739"/>
        <w:gridCol w:w="913"/>
        <w:gridCol w:w="913"/>
        <w:gridCol w:w="782"/>
        <w:gridCol w:w="782"/>
        <w:gridCol w:w="782"/>
        <w:gridCol w:w="782"/>
      </w:tblGrid>
      <w:tr w:rsidR="00352A78" w:rsidRPr="00A7053F" w14:paraId="53F06AF2" w14:textId="77777777" w:rsidTr="00352A78">
        <w:trPr>
          <w:trHeight w:val="385"/>
          <w:jc w:val="center"/>
        </w:trPr>
        <w:tc>
          <w:tcPr>
            <w:tcW w:w="1427" w:type="dxa"/>
            <w:vAlign w:val="center"/>
          </w:tcPr>
          <w:p w14:paraId="43F0E15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486" w:type="dxa"/>
            <w:vAlign w:val="center"/>
          </w:tcPr>
          <w:p w14:paraId="0B019D14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739" w:type="dxa"/>
            <w:vAlign w:val="center"/>
          </w:tcPr>
          <w:p w14:paraId="57F3ACE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739" w:type="dxa"/>
            <w:vAlign w:val="center"/>
          </w:tcPr>
          <w:p w14:paraId="3A3D134D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913" w:type="dxa"/>
            <w:vAlign w:val="center"/>
          </w:tcPr>
          <w:p w14:paraId="541A54B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913" w:type="dxa"/>
            <w:vAlign w:val="center"/>
          </w:tcPr>
          <w:p w14:paraId="11304E2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782" w:type="dxa"/>
            <w:vAlign w:val="center"/>
          </w:tcPr>
          <w:p w14:paraId="053373C2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782" w:type="dxa"/>
          </w:tcPr>
          <w:p w14:paraId="21EC8C6E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82" w:type="dxa"/>
          </w:tcPr>
          <w:p w14:paraId="0AD41F39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82" w:type="dxa"/>
            <w:vAlign w:val="center"/>
          </w:tcPr>
          <w:p w14:paraId="06BE7739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352A78" w:rsidRPr="00A7053F" w14:paraId="7DF8CA03" w14:textId="77777777" w:rsidTr="00352A78">
        <w:trPr>
          <w:trHeight w:val="385"/>
          <w:jc w:val="center"/>
        </w:trPr>
        <w:tc>
          <w:tcPr>
            <w:tcW w:w="1427" w:type="dxa"/>
          </w:tcPr>
          <w:p w14:paraId="4943AA51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486" w:type="dxa"/>
          </w:tcPr>
          <w:p w14:paraId="43E9CE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14:paraId="7BA5CAF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14:paraId="22694EF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3D0701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50CC50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4933B1C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5F3765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B417DA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4A7ECFD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52A78" w:rsidRPr="00A7053F" w14:paraId="02475CC1" w14:textId="77777777" w:rsidTr="00352A78">
        <w:trPr>
          <w:trHeight w:val="385"/>
          <w:jc w:val="center"/>
        </w:trPr>
        <w:tc>
          <w:tcPr>
            <w:tcW w:w="1427" w:type="dxa"/>
          </w:tcPr>
          <w:p w14:paraId="4C6AE3E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486" w:type="dxa"/>
          </w:tcPr>
          <w:p w14:paraId="3BB5F6D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14:paraId="4ECBCC2E" w14:textId="408FCF2F" w:rsidR="002B409C" w:rsidRPr="00A7053F" w:rsidRDefault="00352A7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سةرثةرشتياري قوتابي خويندني بالا</w:t>
            </w:r>
          </w:p>
        </w:tc>
        <w:tc>
          <w:tcPr>
            <w:tcW w:w="1739" w:type="dxa"/>
          </w:tcPr>
          <w:p w14:paraId="7B64E962" w14:textId="25EA0DB3" w:rsidR="002B409C" w:rsidRPr="00A7053F" w:rsidRDefault="00352A7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سةرثةرشتياري قوتابي خويندني بالا</w:t>
            </w:r>
          </w:p>
        </w:tc>
        <w:tc>
          <w:tcPr>
            <w:tcW w:w="913" w:type="dxa"/>
          </w:tcPr>
          <w:p w14:paraId="695A4B4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480724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5520B0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22009D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0227950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438C8E9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52A78" w:rsidRPr="00A7053F" w14:paraId="5CFA32AA" w14:textId="77777777" w:rsidTr="00352A78">
        <w:trPr>
          <w:trHeight w:val="385"/>
          <w:jc w:val="center"/>
        </w:trPr>
        <w:tc>
          <w:tcPr>
            <w:tcW w:w="1427" w:type="dxa"/>
          </w:tcPr>
          <w:p w14:paraId="06BE0214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486" w:type="dxa"/>
          </w:tcPr>
          <w:p w14:paraId="426261F4" w14:textId="6943F684" w:rsidR="002B409C" w:rsidRPr="00A7053F" w:rsidRDefault="00B62C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جزئي</w:t>
            </w:r>
          </w:p>
        </w:tc>
        <w:tc>
          <w:tcPr>
            <w:tcW w:w="1739" w:type="dxa"/>
          </w:tcPr>
          <w:p w14:paraId="5354B050" w14:textId="72E28455" w:rsidR="002B409C" w:rsidRPr="00A7053F" w:rsidRDefault="00B62C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جزئي</w:t>
            </w:r>
          </w:p>
        </w:tc>
        <w:tc>
          <w:tcPr>
            <w:tcW w:w="1739" w:type="dxa"/>
          </w:tcPr>
          <w:p w14:paraId="72FCC015" w14:textId="20EEE2BD" w:rsidR="002B409C" w:rsidRPr="00A7053F" w:rsidRDefault="00B62C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جزئي</w:t>
            </w:r>
          </w:p>
        </w:tc>
        <w:tc>
          <w:tcPr>
            <w:tcW w:w="913" w:type="dxa"/>
          </w:tcPr>
          <w:p w14:paraId="6561C95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73769F4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28C8F3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40337DC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126C045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54EE81E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52A78" w:rsidRPr="00A7053F" w14:paraId="18FFC0C6" w14:textId="77777777" w:rsidTr="00352A78">
        <w:trPr>
          <w:trHeight w:val="385"/>
          <w:jc w:val="center"/>
        </w:trPr>
        <w:tc>
          <w:tcPr>
            <w:tcW w:w="1427" w:type="dxa"/>
          </w:tcPr>
          <w:p w14:paraId="057682F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486" w:type="dxa"/>
          </w:tcPr>
          <w:p w14:paraId="2E8C1EF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14:paraId="508BE72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14:paraId="222EC6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7775FA2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040B68E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44C4A77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4759142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3F674ED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7949A30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52A78" w:rsidRPr="00A7053F" w14:paraId="321D79AC" w14:textId="77777777" w:rsidTr="00352A78">
        <w:trPr>
          <w:trHeight w:val="385"/>
          <w:jc w:val="center"/>
        </w:trPr>
        <w:tc>
          <w:tcPr>
            <w:tcW w:w="1427" w:type="dxa"/>
          </w:tcPr>
          <w:p w14:paraId="26932A32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486" w:type="dxa"/>
          </w:tcPr>
          <w:p w14:paraId="76C697D4" w14:textId="1F897857" w:rsidR="002B409C" w:rsidRPr="00A7053F" w:rsidRDefault="00B62C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جزئي</w:t>
            </w:r>
          </w:p>
        </w:tc>
        <w:tc>
          <w:tcPr>
            <w:tcW w:w="1739" w:type="dxa"/>
          </w:tcPr>
          <w:p w14:paraId="3BBB8DC9" w14:textId="1DDDDF7C" w:rsidR="002B409C" w:rsidRPr="00A7053F" w:rsidRDefault="00B62C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جزئي</w:t>
            </w:r>
          </w:p>
        </w:tc>
        <w:tc>
          <w:tcPr>
            <w:tcW w:w="1739" w:type="dxa"/>
          </w:tcPr>
          <w:p w14:paraId="253B35E8" w14:textId="2862C192" w:rsidR="002B409C" w:rsidRPr="00A7053F" w:rsidRDefault="00B62C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جزئي</w:t>
            </w:r>
          </w:p>
        </w:tc>
        <w:tc>
          <w:tcPr>
            <w:tcW w:w="913" w:type="dxa"/>
          </w:tcPr>
          <w:p w14:paraId="6B8FCF9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071C74B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9B5FFE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0627D51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412734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18167F4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52A78" w:rsidRPr="00A7053F" w14:paraId="313F8387" w14:textId="77777777" w:rsidTr="00352A78">
        <w:trPr>
          <w:trHeight w:val="385"/>
          <w:jc w:val="center"/>
        </w:trPr>
        <w:tc>
          <w:tcPr>
            <w:tcW w:w="1427" w:type="dxa"/>
          </w:tcPr>
          <w:p w14:paraId="2FD17BC6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486" w:type="dxa"/>
          </w:tcPr>
          <w:p w14:paraId="12862E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39" w:type="dxa"/>
          </w:tcPr>
          <w:p w14:paraId="40C30553" w14:textId="1F1C43C7" w:rsidR="002B409C" w:rsidRPr="00A7053F" w:rsidRDefault="00352A7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سةرثةرشتياري قوتابي خويندني بالا</w:t>
            </w:r>
          </w:p>
        </w:tc>
        <w:tc>
          <w:tcPr>
            <w:tcW w:w="1739" w:type="dxa"/>
          </w:tcPr>
          <w:p w14:paraId="14B02915" w14:textId="1A60E22B" w:rsidR="002B409C" w:rsidRPr="00A7053F" w:rsidRDefault="00352A7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سةرثةرشتياري قوتابي خويندني بالا</w:t>
            </w:r>
          </w:p>
        </w:tc>
        <w:tc>
          <w:tcPr>
            <w:tcW w:w="913" w:type="dxa"/>
          </w:tcPr>
          <w:p w14:paraId="4524BBA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13" w:type="dxa"/>
          </w:tcPr>
          <w:p w14:paraId="2D3F07C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61918A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6BD4B36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59F49C9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82" w:type="dxa"/>
          </w:tcPr>
          <w:p w14:paraId="1827283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CA5A3F0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07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563"/>
        <w:gridCol w:w="287"/>
        <w:gridCol w:w="567"/>
        <w:gridCol w:w="850"/>
        <w:gridCol w:w="142"/>
        <w:gridCol w:w="946"/>
        <w:gridCol w:w="230"/>
        <w:gridCol w:w="1330"/>
        <w:gridCol w:w="1275"/>
        <w:gridCol w:w="805"/>
        <w:gridCol w:w="992"/>
        <w:gridCol w:w="1418"/>
        <w:gridCol w:w="230"/>
      </w:tblGrid>
      <w:tr w:rsidR="002B409C" w:rsidRPr="00A7053F" w14:paraId="443BE945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114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8F1C7C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850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4482E8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56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95EF185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A64633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946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84018E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07B4B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AD0B80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19F15B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F114D85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5D7D61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52C59F4" w14:textId="77777777" w:rsidTr="008671F6">
        <w:trPr>
          <w:gridAfter w:val="1"/>
          <w:wAfter w:w="230" w:type="dxa"/>
          <w:trHeight w:val="182"/>
          <w:jc w:val="right"/>
        </w:trPr>
        <w:tc>
          <w:tcPr>
            <w:tcW w:w="114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970E484" w14:textId="77777777" w:rsidR="002B409C" w:rsidRPr="00A7053F" w:rsidRDefault="002B409C" w:rsidP="00352A78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850" w:type="dxa"/>
            <w:gridSpan w:val="2"/>
            <w:tcBorders>
              <w:top w:val="thinThickThinSmallGap" w:sz="12" w:space="0" w:color="auto"/>
            </w:tcBorders>
          </w:tcPr>
          <w:p w14:paraId="0AFB7DBD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67" w:type="dxa"/>
            <w:tcBorders>
              <w:top w:val="thinThickThinSmallGap" w:sz="12" w:space="0" w:color="auto"/>
            </w:tcBorders>
          </w:tcPr>
          <w:p w14:paraId="6D1370B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  <w:tcBorders>
              <w:top w:val="thinThickThinSmallGap" w:sz="12" w:space="0" w:color="auto"/>
            </w:tcBorders>
          </w:tcPr>
          <w:p w14:paraId="1DD7C0A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9075621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980336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6413410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E771962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A15C10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F9C2B0C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EE7897A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2183C36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850" w:type="dxa"/>
            <w:gridSpan w:val="2"/>
          </w:tcPr>
          <w:p w14:paraId="56EB1CA1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567" w:type="dxa"/>
          </w:tcPr>
          <w:p w14:paraId="14B635C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2D395B8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0C79DE4F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3A52250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C62B34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184F77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517A64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52648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8F5EF36" w14:textId="77777777" w:rsidTr="008671F6">
        <w:trPr>
          <w:gridAfter w:val="1"/>
          <w:wAfter w:w="230" w:type="dxa"/>
          <w:trHeight w:val="248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5391DF8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850" w:type="dxa"/>
            <w:gridSpan w:val="2"/>
          </w:tcPr>
          <w:p w14:paraId="1E38AEC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7F952037" w14:textId="77777777" w:rsidR="002B409C" w:rsidRPr="00A7053F" w:rsidRDefault="00BD185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  <w:gridSpan w:val="2"/>
          </w:tcPr>
          <w:p w14:paraId="1701D2B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3BFDB6AF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0F56294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7792F46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F178504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456DC9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58991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E38F3FD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5DE694A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850" w:type="dxa"/>
            <w:gridSpan w:val="2"/>
          </w:tcPr>
          <w:p w14:paraId="71E1A0AF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77DE477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2569989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5F0FE7B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003A4CC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7A01F3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4DA98A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11E7FA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A140CB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E1954DE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69F5287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850" w:type="dxa"/>
            <w:gridSpan w:val="2"/>
          </w:tcPr>
          <w:p w14:paraId="7D1F661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389BF438" w14:textId="77777777" w:rsidR="002B409C" w:rsidRPr="00A7053F" w:rsidRDefault="00BD185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  <w:gridSpan w:val="2"/>
          </w:tcPr>
          <w:p w14:paraId="51F4D1FF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382912AE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1ABE7E6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903B2B9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DEC285E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7D56ABA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6C2D7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3B3D6A0" w14:textId="77777777" w:rsidTr="008671F6">
        <w:trPr>
          <w:gridAfter w:val="1"/>
          <w:wAfter w:w="230" w:type="dxa"/>
          <w:trHeight w:val="248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5CD9C7A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850" w:type="dxa"/>
            <w:gridSpan w:val="2"/>
          </w:tcPr>
          <w:p w14:paraId="29CD270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3E5E73A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4887DE8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1F6FD8F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20E3A7B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8A505F8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4DE2DEA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38555B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34F54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27DCCE8" w14:textId="77777777" w:rsidTr="008671F6">
        <w:trPr>
          <w:gridAfter w:val="1"/>
          <w:wAfter w:w="230" w:type="dxa"/>
          <w:trHeight w:val="703"/>
          <w:jc w:val="right"/>
        </w:trPr>
        <w:tc>
          <w:tcPr>
            <w:tcW w:w="1994" w:type="dxa"/>
            <w:gridSpan w:val="3"/>
            <w:tcBorders>
              <w:left w:val="thinThickThinSmallGap" w:sz="12" w:space="0" w:color="auto"/>
            </w:tcBorders>
          </w:tcPr>
          <w:p w14:paraId="553DACF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567" w:type="dxa"/>
          </w:tcPr>
          <w:p w14:paraId="3A2053EC" w14:textId="3EAAEEDE" w:rsidR="00D2472B" w:rsidRPr="00A7053F" w:rsidRDefault="00D7654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  <w:gridSpan w:val="2"/>
          </w:tcPr>
          <w:p w14:paraId="05404B52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0E96405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3"/>
            <w:tcBorders>
              <w:left w:val="thinThickThinSmallGap" w:sz="12" w:space="0" w:color="auto"/>
            </w:tcBorders>
          </w:tcPr>
          <w:p w14:paraId="352E076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1DE685C" w14:textId="77777777" w:rsidR="00D2472B" w:rsidRPr="00A7053F" w:rsidRDefault="00BD185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0C5673E2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BA84C23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18E136F0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1994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F2AB33B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42A94D5" w14:textId="3F208AB8" w:rsidR="00D2472B" w:rsidRPr="00A7053F" w:rsidRDefault="00D7654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33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9C8446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F8B438C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CAB551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3EAFC62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C5E5D41" w14:textId="77777777" w:rsidTr="008671F6">
        <w:trPr>
          <w:gridAfter w:val="1"/>
          <w:wAfter w:w="230" w:type="dxa"/>
          <w:trHeight w:val="256"/>
          <w:jc w:val="right"/>
        </w:trPr>
        <w:tc>
          <w:tcPr>
            <w:tcW w:w="114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05481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850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AA747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567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42CD3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C7F5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946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D1A4C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F6FB2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20D3F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53F1B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6C8CB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B5FFC48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FD49B02" w14:textId="77777777" w:rsidTr="008671F6">
        <w:trPr>
          <w:gridAfter w:val="1"/>
          <w:wAfter w:w="230" w:type="dxa"/>
          <w:trHeight w:val="177"/>
          <w:jc w:val="right"/>
        </w:trPr>
        <w:tc>
          <w:tcPr>
            <w:tcW w:w="114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B2C4D4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850" w:type="dxa"/>
            <w:gridSpan w:val="2"/>
            <w:tcBorders>
              <w:top w:val="thinThickThinSmallGap" w:sz="12" w:space="0" w:color="auto"/>
            </w:tcBorders>
          </w:tcPr>
          <w:p w14:paraId="2D9D34E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  <w:tcBorders>
              <w:top w:val="thinThickThinSmallGap" w:sz="12" w:space="0" w:color="auto"/>
            </w:tcBorders>
          </w:tcPr>
          <w:p w14:paraId="030407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  <w:tcBorders>
              <w:top w:val="thinThickThinSmallGap" w:sz="12" w:space="0" w:color="auto"/>
            </w:tcBorders>
          </w:tcPr>
          <w:p w14:paraId="4CB189F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2065AF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8DB9F5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C7D045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31BF3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247AF7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322F9C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911ED5B" w14:textId="77777777" w:rsidTr="008671F6">
        <w:trPr>
          <w:gridAfter w:val="1"/>
          <w:wAfter w:w="230" w:type="dxa"/>
          <w:trHeight w:val="256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1A4B8E8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850" w:type="dxa"/>
            <w:gridSpan w:val="2"/>
          </w:tcPr>
          <w:p w14:paraId="5FA7424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2EA6A65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4A4722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2614C6F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0621501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70A46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04C80B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1F1F74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A8CEC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4D4D2E3" w14:textId="77777777" w:rsidTr="008671F6">
        <w:trPr>
          <w:gridAfter w:val="1"/>
          <w:wAfter w:w="230" w:type="dxa"/>
          <w:trHeight w:val="240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7FCB8B1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850" w:type="dxa"/>
            <w:gridSpan w:val="2"/>
          </w:tcPr>
          <w:p w14:paraId="3EA47CD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47567C5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5BED7BA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40ACE81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4451A0D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A93243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9E0B42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C6C57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3656B5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CB724B" w14:textId="77777777" w:rsidTr="008671F6">
        <w:trPr>
          <w:gridAfter w:val="1"/>
          <w:wAfter w:w="230" w:type="dxa"/>
          <w:trHeight w:val="256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43AB0AE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850" w:type="dxa"/>
            <w:gridSpan w:val="2"/>
          </w:tcPr>
          <w:p w14:paraId="13CF3CB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1058A2F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337125A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16BDCFB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0AD719E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9091B5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D69C3F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D8F0C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E8387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4F35BF7" w14:textId="77777777" w:rsidTr="008671F6">
        <w:trPr>
          <w:gridAfter w:val="1"/>
          <w:wAfter w:w="230" w:type="dxa"/>
          <w:trHeight w:val="256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1DEC762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850" w:type="dxa"/>
            <w:gridSpan w:val="2"/>
          </w:tcPr>
          <w:p w14:paraId="137D4D8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4914C11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3C41336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2C5EB7C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48BD760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765ECD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C3BEF7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5D74C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55CF0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937A276" w14:textId="77777777" w:rsidTr="008671F6">
        <w:trPr>
          <w:gridAfter w:val="1"/>
          <w:wAfter w:w="230" w:type="dxa"/>
          <w:trHeight w:val="240"/>
          <w:jc w:val="right"/>
        </w:trPr>
        <w:tc>
          <w:tcPr>
            <w:tcW w:w="1144" w:type="dxa"/>
            <w:tcBorders>
              <w:left w:val="thinThickThinSmallGap" w:sz="12" w:space="0" w:color="auto"/>
            </w:tcBorders>
          </w:tcPr>
          <w:p w14:paraId="271BDD3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پێنج شەمە</w:t>
            </w:r>
          </w:p>
        </w:tc>
        <w:tc>
          <w:tcPr>
            <w:tcW w:w="850" w:type="dxa"/>
            <w:gridSpan w:val="2"/>
          </w:tcPr>
          <w:p w14:paraId="7302293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567" w:type="dxa"/>
          </w:tcPr>
          <w:p w14:paraId="34F449E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gridSpan w:val="2"/>
          </w:tcPr>
          <w:p w14:paraId="1AC4B0E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06C2B94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77499C5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DFFE2D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CAE2A2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93B7B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DFACA8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1B5061E" w14:textId="77777777" w:rsidTr="008671F6">
        <w:trPr>
          <w:gridAfter w:val="1"/>
          <w:wAfter w:w="230" w:type="dxa"/>
          <w:trHeight w:val="240"/>
          <w:jc w:val="right"/>
        </w:trPr>
        <w:tc>
          <w:tcPr>
            <w:tcW w:w="1994" w:type="dxa"/>
            <w:gridSpan w:val="3"/>
            <w:tcBorders>
              <w:left w:val="thinThickThinSmallGap" w:sz="12" w:space="0" w:color="auto"/>
            </w:tcBorders>
          </w:tcPr>
          <w:p w14:paraId="466067E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567" w:type="dxa"/>
          </w:tcPr>
          <w:p w14:paraId="7B7DE280" w14:textId="5E7686BD" w:rsidR="0012164A" w:rsidRPr="00A7053F" w:rsidRDefault="00D7654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  <w:gridSpan w:val="2"/>
          </w:tcPr>
          <w:p w14:paraId="2767387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946" w:type="dxa"/>
            <w:tcBorders>
              <w:right w:val="thinThickThinSmallGap" w:sz="12" w:space="0" w:color="auto"/>
            </w:tcBorders>
          </w:tcPr>
          <w:p w14:paraId="3DED2F4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3"/>
            <w:tcBorders>
              <w:left w:val="thinThickThinSmallGap" w:sz="12" w:space="0" w:color="auto"/>
            </w:tcBorders>
          </w:tcPr>
          <w:p w14:paraId="4F3B83AB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9371EE6" w14:textId="041BEEF5" w:rsidR="0012164A" w:rsidRPr="00A7053F" w:rsidRDefault="00D7654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14:paraId="12A926F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496BA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41F7BCD" w14:textId="77777777" w:rsidTr="008671F6">
        <w:trPr>
          <w:gridAfter w:val="1"/>
          <w:wAfter w:w="230" w:type="dxa"/>
          <w:trHeight w:val="256"/>
          <w:jc w:val="right"/>
        </w:trPr>
        <w:tc>
          <w:tcPr>
            <w:tcW w:w="1994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8B89C5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D51AD16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16A00EE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AB27F6D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CCF780D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E3D6384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07BF1D1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4499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DD077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744F9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11D911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5425A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34582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426684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20EDD57" w14:textId="77777777" w:rsidTr="008671F6">
        <w:trPr>
          <w:gridAfter w:val="1"/>
          <w:wAfter w:w="230" w:type="dxa"/>
          <w:trHeight w:val="182"/>
          <w:jc w:val="right"/>
        </w:trPr>
        <w:tc>
          <w:tcPr>
            <w:tcW w:w="4499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DF8C056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D185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د.شلير علي صالح</w:t>
            </w:r>
          </w:p>
          <w:p w14:paraId="1AF75BD1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BD185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استاذ مساعد</w:t>
            </w:r>
          </w:p>
          <w:p w14:paraId="1E8A19B9" w14:textId="3CD9CABC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B62C79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1264DF" w:rsidRPr="00352A78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  <w:r w:rsidR="00B62C79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</w:p>
          <w:p w14:paraId="33099BE9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12AEFAFC" w14:textId="633D2C4F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B62C79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</w:t>
            </w:r>
            <w:r w:rsidR="001264DF" w:rsidRPr="00352A78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JO"/>
              </w:rPr>
              <w:t>50</w:t>
            </w:r>
          </w:p>
          <w:p w14:paraId="059C21AA" w14:textId="0A4367B1" w:rsidR="00B62C79" w:rsidRPr="00352A78" w:rsidRDefault="0012164A" w:rsidP="00B62C79">
            <w:pPr>
              <w:tabs>
                <w:tab w:val="left" w:pos="7946"/>
              </w:tabs>
              <w:rPr>
                <w:rFonts w:ascii="Unikurd Xani" w:hAnsi="Unikurd Xani" w:cs="Unikurd Xani"/>
                <w:b/>
                <w:bCs/>
                <w:sz w:val="26"/>
                <w:szCs w:val="26"/>
                <w:lang w:bidi="ar-IQ"/>
              </w:rPr>
            </w:pPr>
            <w:r w:rsidRPr="00352A78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>كۆی سەروانە</w:t>
            </w:r>
            <w:r w:rsidR="00B62C79" w:rsidRPr="00352A78">
              <w:rPr>
                <w:rFonts w:ascii="Unikurd Xani" w:hAnsi="Unikurd Xani" w:cs="Unikurd Xan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352A78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B62C79" w:rsidRPr="00352A78">
              <w:rPr>
                <w:rFonts w:ascii="Unikurd Xani" w:hAnsi="Unikurd Xani" w:cs="Unikurd Xani"/>
                <w:b/>
                <w:bCs/>
                <w:sz w:val="26"/>
                <w:szCs w:val="26"/>
                <w:lang w:bidi="ar-IQ"/>
              </w:rPr>
              <w:t xml:space="preserve"> 7</w:t>
            </w:r>
          </w:p>
          <w:p w14:paraId="5C4022FC" w14:textId="009C41FC" w:rsidR="0012164A" w:rsidRPr="00B456C6" w:rsidRDefault="0012164A" w:rsidP="00B62C79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1264D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العمر</w:t>
            </w:r>
          </w:p>
        </w:tc>
        <w:tc>
          <w:tcPr>
            <w:tcW w:w="1560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38B0AB8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827014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B68986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6AB3CD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24A28E0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EDC9C1D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4499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F4DFC6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4DD955F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5C4787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D4E57D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18D323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CD4BAA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D8F1424" w14:textId="77777777" w:rsidTr="008671F6">
        <w:trPr>
          <w:gridAfter w:val="1"/>
          <w:wAfter w:w="230" w:type="dxa"/>
          <w:trHeight w:val="248"/>
          <w:jc w:val="right"/>
        </w:trPr>
        <w:tc>
          <w:tcPr>
            <w:tcW w:w="4499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05DD8D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1B54241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5FA6A5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2CE647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F139C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41FCE1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D172A3B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4499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50458B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62CCEBDA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A80F5F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068000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D618C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82983E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CEBA8E8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4499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CBC23F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58BD021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606F9B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4A6998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65CA4C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B2A9D91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5658FD4" w14:textId="77777777" w:rsidTr="008671F6">
        <w:trPr>
          <w:gridAfter w:val="1"/>
          <w:wAfter w:w="230" w:type="dxa"/>
          <w:trHeight w:val="248"/>
          <w:jc w:val="right"/>
        </w:trPr>
        <w:tc>
          <w:tcPr>
            <w:tcW w:w="4499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7BB8EF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gridSpan w:val="2"/>
            <w:tcBorders>
              <w:left w:val="thinThickThinSmallGap" w:sz="12" w:space="0" w:color="auto"/>
            </w:tcBorders>
          </w:tcPr>
          <w:p w14:paraId="01688CE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2F20E0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B0FE38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997D7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6FFDB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F8E511B" w14:textId="77777777" w:rsidTr="008671F6">
        <w:trPr>
          <w:gridAfter w:val="1"/>
          <w:wAfter w:w="230" w:type="dxa"/>
          <w:trHeight w:val="248"/>
          <w:jc w:val="right"/>
        </w:trPr>
        <w:tc>
          <w:tcPr>
            <w:tcW w:w="4499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44B87F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3"/>
            <w:tcBorders>
              <w:left w:val="thinThickThinSmallGap" w:sz="12" w:space="0" w:color="auto"/>
            </w:tcBorders>
          </w:tcPr>
          <w:p w14:paraId="30ABE14D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CEF274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DC1D21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A672C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BA319D9" w14:textId="77777777" w:rsidTr="008671F6">
        <w:trPr>
          <w:gridAfter w:val="1"/>
          <w:wAfter w:w="230" w:type="dxa"/>
          <w:trHeight w:val="263"/>
          <w:jc w:val="right"/>
        </w:trPr>
        <w:tc>
          <w:tcPr>
            <w:tcW w:w="4499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CA223E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2908F86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EDEC9D8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3F225DA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1028F4" w14:textId="77777777" w:rsidTr="008671F6">
        <w:trPr>
          <w:trHeight w:val="263"/>
          <w:jc w:val="right"/>
        </w:trPr>
        <w:tc>
          <w:tcPr>
            <w:tcW w:w="114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B238B20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56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D9D16A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E7BD2B3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F4EED6C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F7449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5000463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40"/>
        <w:gridCol w:w="3395"/>
      </w:tblGrid>
      <w:tr w:rsidR="00A7053F" w14:paraId="02E5771F" w14:textId="77777777" w:rsidTr="00A7053F">
        <w:tc>
          <w:tcPr>
            <w:tcW w:w="3780" w:type="dxa"/>
          </w:tcPr>
          <w:p w14:paraId="2CB52B7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D509A5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583CF07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34E1D34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6743B8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41C0B2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38179576" w14:textId="77777777" w:rsidR="00914EDB" w:rsidRDefault="00914EDB" w:rsidP="000A30DA">
      <w:pPr>
        <w:rPr>
          <w:rFonts w:ascii="Unikurd Xani" w:hAnsi="Unikurd Xani" w:cs="Unikurd Xani"/>
          <w:rtl/>
          <w:lang w:bidi="ar-IQ"/>
        </w:rPr>
      </w:pPr>
    </w:p>
    <w:p w14:paraId="7BCDA85B" w14:textId="77777777" w:rsidR="001C6D77" w:rsidRDefault="001C6D77" w:rsidP="000A30DA">
      <w:pPr>
        <w:rPr>
          <w:rFonts w:ascii="Unikurd Xani" w:hAnsi="Unikurd Xani" w:cs="Unikurd Xani"/>
          <w:rtl/>
          <w:lang w:bidi="ar-IQ"/>
        </w:rPr>
      </w:pPr>
    </w:p>
    <w:p w14:paraId="1BC0AFC2" w14:textId="77777777" w:rsidR="001C6D77" w:rsidRDefault="001C6D77" w:rsidP="000A30DA">
      <w:pPr>
        <w:rPr>
          <w:rFonts w:ascii="Unikurd Xani" w:hAnsi="Unikurd Xani" w:cs="Unikurd Xani"/>
          <w:rtl/>
          <w:lang w:bidi="ar-IQ"/>
        </w:rPr>
      </w:pPr>
    </w:p>
    <w:p w14:paraId="4A237354" w14:textId="77777777" w:rsidR="001C6D77" w:rsidRDefault="001C6D77" w:rsidP="000A30DA">
      <w:pPr>
        <w:rPr>
          <w:rFonts w:ascii="Unikurd Xani" w:hAnsi="Unikurd Xani" w:cs="Unikurd Xani"/>
          <w:rtl/>
          <w:lang w:bidi="ar-IQ"/>
        </w:rPr>
      </w:pPr>
    </w:p>
    <w:p w14:paraId="4D0C2CCA" w14:textId="77777777" w:rsidR="0045455E" w:rsidRDefault="0045455E" w:rsidP="000A30DA">
      <w:pPr>
        <w:rPr>
          <w:rFonts w:ascii="Unikurd Xani" w:hAnsi="Unikurd Xani" w:cs="Unikurd Xani"/>
          <w:rtl/>
          <w:lang w:bidi="ar-IQ"/>
        </w:rPr>
      </w:pPr>
    </w:p>
    <w:p w14:paraId="671F21F7" w14:textId="77777777" w:rsidR="0045455E" w:rsidRPr="00A7053F" w:rsidRDefault="0045455E" w:rsidP="000A30DA">
      <w:pPr>
        <w:rPr>
          <w:rFonts w:ascii="Unikurd Xani" w:hAnsi="Unikurd Xani" w:cs="Unikurd Xani"/>
          <w:rtl/>
          <w:lang w:bidi="ar-IQ"/>
        </w:rPr>
      </w:pPr>
      <w:r w:rsidRPr="0045455E">
        <w:rPr>
          <w:rFonts w:ascii="Unikurd Xani" w:hAnsi="Unikurd Xani" w:cs="Unikurd Xani"/>
          <w:rtl/>
          <w:lang w:bidi="ar-IQ"/>
        </w:rPr>
        <w:object w:dxaOrig="11033" w:dyaOrig="14660" w14:anchorId="6BDC7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32.75pt" o:ole="">
            <v:imagedata r:id="rId8" o:title=""/>
          </v:shape>
          <o:OLEObject Type="Embed" ProgID="Word.Document.12" ShapeID="_x0000_i1025" DrawAspect="Content" ObjectID="_1749288402" r:id="rId9">
            <o:FieldCodes>\s</o:FieldCodes>
          </o:OLEObject>
        </w:object>
      </w:r>
    </w:p>
    <w:sectPr w:rsidR="0045455E" w:rsidRPr="00A7053F" w:rsidSect="004B23B4">
      <w:pgSz w:w="11906" w:h="16838"/>
      <w:pgMar w:top="289" w:right="680" w:bottom="295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0F37" w14:textId="77777777" w:rsidR="009A1C0D" w:rsidRDefault="009A1C0D" w:rsidP="003638FC">
      <w:r>
        <w:separator/>
      </w:r>
    </w:p>
  </w:endnote>
  <w:endnote w:type="continuationSeparator" w:id="0">
    <w:p w14:paraId="3035D280" w14:textId="77777777" w:rsidR="009A1C0D" w:rsidRDefault="009A1C0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E02F" w14:textId="77777777" w:rsidR="009A1C0D" w:rsidRDefault="009A1C0D" w:rsidP="003638FC">
      <w:r>
        <w:separator/>
      </w:r>
    </w:p>
  </w:footnote>
  <w:footnote w:type="continuationSeparator" w:id="0">
    <w:p w14:paraId="0DBF3C9E" w14:textId="77777777" w:rsidR="009A1C0D" w:rsidRDefault="009A1C0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58F5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264DF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79AF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6D77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3BE7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2A78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5455E"/>
    <w:rsid w:val="00463A1F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23B4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671F6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1C0D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2FDA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2C79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85E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282F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76541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2FDA4"/>
  <w15:docId w15:val="{185A13B6-934F-4A74-B800-43F726D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6107-BBF3-495D-8624-70AAF7C4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Gasha Gardy</cp:lastModifiedBy>
  <cp:revision>2</cp:revision>
  <cp:lastPrinted>2019-04-15T04:06:00Z</cp:lastPrinted>
  <dcterms:created xsi:type="dcterms:W3CDTF">2023-06-26T09:40:00Z</dcterms:created>
  <dcterms:modified xsi:type="dcterms:W3CDTF">2023-06-26T09:40:00Z</dcterms:modified>
</cp:coreProperties>
</file>