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25F91">
        <w:rPr>
          <w:rFonts w:ascii="Unikurd Jino" w:hAnsi="Unikurd Jino" w:cs="Unikurd Jino" w:hint="cs"/>
          <w:rtl/>
          <w:lang w:bidi="ar-JO"/>
        </w:rPr>
        <w:t>ئاداب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25F91">
        <w:rPr>
          <w:rFonts w:ascii="Unikurd Jino" w:hAnsi="Unikurd Jino" w:cs="Unikurd Jino" w:hint="cs"/>
          <w:rtl/>
          <w:lang w:bidi="ar-JO"/>
        </w:rPr>
        <w:t>كومه لناسى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1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سه ربةرشتى </w:t>
            </w:r>
            <w:r w:rsidRPr="005C693E">
              <w:rPr>
                <w:rFonts w:cs="Ali_K_Samik" w:hint="cs"/>
                <w:sz w:val="18"/>
                <w:szCs w:val="18"/>
                <w:rtl/>
                <w:lang w:bidi="ar-IQ"/>
              </w:rPr>
              <w:t>تويَذينةوةي دةرضوون</w:t>
            </w:r>
          </w:p>
        </w:tc>
        <w:tc>
          <w:tcPr>
            <w:tcW w:w="1121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سه ربةرشتى </w:t>
            </w:r>
            <w:r w:rsidRPr="005C693E">
              <w:rPr>
                <w:rFonts w:cs="Ali_K_Samik" w:hint="cs"/>
                <w:sz w:val="18"/>
                <w:szCs w:val="18"/>
                <w:rtl/>
                <w:lang w:bidi="ar-IQ"/>
              </w:rPr>
              <w:t>تويَذينةوةي دةرضوون</w:t>
            </w: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سه ربةرشتى </w:t>
            </w:r>
            <w:r w:rsidRPr="005C693E">
              <w:rPr>
                <w:rFonts w:cs="Ali_K_Samik" w:hint="cs"/>
                <w:sz w:val="18"/>
                <w:szCs w:val="18"/>
                <w:rtl/>
                <w:lang w:bidi="ar-IQ"/>
              </w:rPr>
              <w:t>تويَذينةوةي دةرضوون</w:t>
            </w:r>
          </w:p>
        </w:tc>
        <w:tc>
          <w:tcPr>
            <w:tcW w:w="1121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سه ربةرشتى </w:t>
            </w:r>
            <w:r w:rsidRPr="005C693E">
              <w:rPr>
                <w:rFonts w:cs="Ali_K_Samik" w:hint="cs"/>
                <w:sz w:val="18"/>
                <w:szCs w:val="18"/>
                <w:rtl/>
                <w:lang w:bidi="ar-IQ"/>
              </w:rPr>
              <w:t>تويَذينةوةي دةرضوون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1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0" w:type="dxa"/>
          </w:tcPr>
          <w:p w:rsidR="002B409C" w:rsidRPr="00A7053F" w:rsidRDefault="00484E9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3C672E">
              <w:rPr>
                <w:rFonts w:cs="Ali_K_Samik" w:hint="cs"/>
                <w:rtl/>
                <w:lang w:bidi="ar-IQ"/>
              </w:rPr>
              <w:t>ئةكاديميك ديبةيت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484E98" w:rsidP="00585B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84E9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484E98">
              <w:rPr>
                <w:rFonts w:ascii="Unikurd Xani" w:hAnsi="Unikurd Xani" w:cs="Unikurd Xani" w:hint="cs"/>
                <w:rtl/>
              </w:rPr>
              <w:t xml:space="preserve">/2019 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84E9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84E9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484E98">
              <w:rPr>
                <w:rFonts w:ascii="Unikurd Xani" w:hAnsi="Unikurd Xani" w:cs="Unikurd Xani" w:hint="cs"/>
                <w:rtl/>
              </w:rPr>
              <w:t>/2019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84E9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746D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2746D" w:rsidRDefault="0062746D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2746D" w:rsidRPr="00A7053F" w:rsidRDefault="0062746D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62746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له دووشه مه 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2746D" w:rsidRDefault="0062746D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2746D" w:rsidRPr="00A7053F" w:rsidRDefault="0062746D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3C5AF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له دووشه مه </w:t>
            </w:r>
          </w:p>
        </w:tc>
      </w:tr>
      <w:tr w:rsidR="0062746D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D2472B" w:rsidRDefault="0062746D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A7053F" w:rsidRDefault="0062746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D2472B" w:rsidRDefault="0062746D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A7053F" w:rsidRDefault="006274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</w:tr>
      <w:tr w:rsidR="0062746D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2746D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62746D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62746D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62746D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62746D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746D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746D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2746D" w:rsidRDefault="0062746D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2746D" w:rsidRPr="00A7053F" w:rsidRDefault="0062746D" w:rsidP="003C5AF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له دووشه مه 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2746D" w:rsidRDefault="0062746D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3C5AF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له دووشه مه </w:t>
            </w:r>
          </w:p>
        </w:tc>
      </w:tr>
      <w:tr w:rsidR="0062746D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D2472B" w:rsidRDefault="0062746D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A7053F" w:rsidRDefault="0062746D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D2472B" w:rsidRDefault="0062746D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A7053F" w:rsidRDefault="0062746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484E98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62746D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2746D" w:rsidRPr="00A7053F" w:rsidRDefault="0062746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2746D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62746D" w:rsidRPr="00484E98" w:rsidRDefault="0062746D" w:rsidP="00484E98">
            <w:pPr>
              <w:pStyle w:val="NoSpacing"/>
              <w:rPr>
                <w:rFonts w:cs="Ali_K_Samik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cs="Ali_K_Samik" w:hint="cs"/>
                <w:rtl/>
                <w:lang w:bidi="ar-IQ"/>
              </w:rPr>
              <w:t>م.ي. شلير نوري صالح</w:t>
            </w:r>
          </w:p>
          <w:p w:rsidR="0062746D" w:rsidRPr="000A30DA" w:rsidRDefault="0062746D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Pr="007542B2">
              <w:rPr>
                <w:rFonts w:cs="Ali_K_Samik" w:hint="cs"/>
                <w:rtl/>
                <w:lang w:bidi="ar-IQ"/>
              </w:rPr>
              <w:t>مامؤستا</w:t>
            </w:r>
            <w:r>
              <w:rPr>
                <w:rFonts w:cs="Ali_K_Samik" w:hint="cs"/>
                <w:rtl/>
                <w:lang w:bidi="ar-IQ"/>
              </w:rPr>
              <w:t>ى ياريدةدةر</w:t>
            </w:r>
          </w:p>
          <w:p w:rsidR="0062746D" w:rsidRPr="0062746D" w:rsidRDefault="0062746D" w:rsidP="0062746D">
            <w:pPr>
              <w:pStyle w:val="NoSpacing"/>
              <w:rPr>
                <w:rFonts w:cs="Ali_K_Samik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Pr="007542B2">
              <w:rPr>
                <w:rFonts w:cs="Ali_K_Samik" w:hint="cs"/>
                <w:rtl/>
                <w:lang w:bidi="ar-IQ"/>
              </w:rPr>
              <w:t>(</w:t>
            </w:r>
            <w:r>
              <w:rPr>
                <w:rFonts w:cs="Ali_K_Samik" w:hint="cs"/>
                <w:rtl/>
                <w:lang w:bidi="ar-IQ"/>
              </w:rPr>
              <w:t>12</w:t>
            </w:r>
            <w:r w:rsidRPr="007542B2">
              <w:rPr>
                <w:rFonts w:cs="Ali_K_Samik" w:hint="cs"/>
                <w:rtl/>
                <w:lang w:bidi="ar-IQ"/>
              </w:rPr>
              <w:t xml:space="preserve">)  </w:t>
            </w:r>
            <w:r>
              <w:rPr>
                <w:rFonts w:cs="Ali_K_Samik" w:hint="cs"/>
                <w:rtl/>
                <w:lang w:bidi="ar-IQ"/>
              </w:rPr>
              <w:t>دوانزة</w:t>
            </w:r>
          </w:p>
          <w:p w:rsidR="0062746D" w:rsidRDefault="0062746D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Ali_K_Samik" w:hint="cs"/>
                <w:rtl/>
                <w:lang w:bidi="ar-IQ"/>
              </w:rPr>
              <w:t xml:space="preserve">(6)  (قوتابي دكتورا </w:t>
            </w:r>
            <w:r>
              <w:rPr>
                <w:rFonts w:cs="Ali_K_Samik"/>
                <w:rtl/>
                <w:lang w:bidi="ar-IQ"/>
              </w:rPr>
              <w:t>–</w:t>
            </w:r>
            <w:r>
              <w:rPr>
                <w:rFonts w:cs="Ali_K_Samik" w:hint="cs"/>
                <w:rtl/>
                <w:lang w:bidi="ar-IQ"/>
              </w:rPr>
              <w:t xml:space="preserve"> تفرغ جزئي )</w:t>
            </w:r>
          </w:p>
          <w:p w:rsidR="0062746D" w:rsidRDefault="0062746D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ته‌مه‌ن:40</w:t>
            </w:r>
          </w:p>
          <w:p w:rsidR="0062746D" w:rsidRDefault="0062746D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56</w:t>
            </w:r>
          </w:p>
          <w:p w:rsidR="0062746D" w:rsidRPr="00B456C6" w:rsidRDefault="0062746D" w:rsidP="0062746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>
              <w:rPr>
                <w:rFonts w:cs="Ali_K_Samik" w:hint="cs"/>
                <w:rtl/>
                <w:lang w:bidi="ar-IQ"/>
              </w:rPr>
              <w:t xml:space="preserve"> (قوتابي دكتورا </w:t>
            </w:r>
            <w:r>
              <w:rPr>
                <w:rFonts w:cs="Ali_K_Samik"/>
                <w:rtl/>
                <w:lang w:bidi="ar-IQ"/>
              </w:rPr>
              <w:t>–</w:t>
            </w:r>
            <w:r>
              <w:rPr>
                <w:rFonts w:cs="Ali_K_Samik" w:hint="cs"/>
                <w:rtl/>
                <w:lang w:bidi="ar-IQ"/>
              </w:rPr>
              <w:t xml:space="preserve"> تفرغ جزئي )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585B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62746D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62746D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62746D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2746D" w:rsidRPr="00A7053F" w:rsidRDefault="0062746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62746D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2746D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746D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2746D" w:rsidRDefault="0062746D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746D" w:rsidRPr="00A7053F" w:rsidRDefault="0062746D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746D" w:rsidRPr="00A7053F" w:rsidRDefault="0062746D" w:rsidP="003C5AF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له دووشه مه </w:t>
            </w:r>
          </w:p>
        </w:tc>
      </w:tr>
      <w:tr w:rsidR="0062746D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D2472B" w:rsidRDefault="0062746D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2746D" w:rsidRPr="00A7053F" w:rsidRDefault="0062746D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62746D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2746D" w:rsidRPr="00A7053F" w:rsidRDefault="0062746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7F" w:rsidRDefault="00E91B7F" w:rsidP="003638FC">
      <w:r>
        <w:separator/>
      </w:r>
    </w:p>
  </w:endnote>
  <w:endnote w:type="continuationSeparator" w:id="1">
    <w:p w:rsidR="00E91B7F" w:rsidRDefault="00E91B7F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7F" w:rsidRDefault="00E91B7F" w:rsidP="003638FC">
      <w:r>
        <w:separator/>
      </w:r>
    </w:p>
  </w:footnote>
  <w:footnote w:type="continuationSeparator" w:id="1">
    <w:p w:rsidR="00E91B7F" w:rsidRDefault="00E91B7F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5F91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06F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2455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66E"/>
    <w:rsid w:val="00321CBD"/>
    <w:rsid w:val="00321CDE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4E98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654B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722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967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5B6E"/>
    <w:rsid w:val="005F2BA7"/>
    <w:rsid w:val="005F3EAE"/>
    <w:rsid w:val="005F5388"/>
    <w:rsid w:val="005F7D99"/>
    <w:rsid w:val="006073CC"/>
    <w:rsid w:val="00614C11"/>
    <w:rsid w:val="006163F9"/>
    <w:rsid w:val="0062746D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359D5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B7F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paragraph" w:styleId="NoSpacing">
    <w:name w:val="No Spacing"/>
    <w:uiPriority w:val="1"/>
    <w:qFormat/>
    <w:rsid w:val="00484E98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MiQDAD</cp:lastModifiedBy>
  <cp:revision>2</cp:revision>
  <cp:lastPrinted>2019-04-15T04:06:00Z</cp:lastPrinted>
  <dcterms:created xsi:type="dcterms:W3CDTF">2019-06-08T18:45:00Z</dcterms:created>
  <dcterms:modified xsi:type="dcterms:W3CDTF">2019-06-08T18:45:00Z</dcterms:modified>
</cp:coreProperties>
</file>