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A3CC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1E0EC9FC" wp14:editId="38678FF4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5B7F8B45" w14:textId="211323F8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162AF">
        <w:rPr>
          <w:rFonts w:ascii="Unikurd Jino" w:hAnsi="Unikurd Jino" w:cs="Unikurd Jino" w:hint="cs"/>
          <w:rtl/>
          <w:lang w:bidi="ar-JO"/>
        </w:rPr>
        <w:t xml:space="preserve"> زانست</w:t>
      </w:r>
    </w:p>
    <w:p w14:paraId="470EBED1" w14:textId="235B5D7F"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162AF">
        <w:rPr>
          <w:rFonts w:ascii="Unikurd Jino" w:hAnsi="Unikurd Jino" w:cs="Unikurd Jino" w:hint="cs"/>
          <w:rtl/>
          <w:lang w:bidi="ku-Arab-IQ"/>
        </w:rPr>
        <w:t>زانست و تەندروستی ژینگە</w:t>
      </w:r>
    </w:p>
    <w:p w14:paraId="1BBB2F38" w14:textId="63570E80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AA1578">
        <w:rPr>
          <w:rFonts w:ascii="Unikurd Jino" w:hAnsi="Unikurd Jino" w:cs="Unikurd Jino"/>
          <w:lang w:bidi="ar-JO"/>
        </w:rPr>
        <w:t>/</w:t>
      </w:r>
      <w:r w:rsidR="00AA1578">
        <w:rPr>
          <w:rFonts w:ascii="Unikurd Jino" w:hAnsi="Unikurd Jino" w:cs="Unikurd Jino" w:hint="cs"/>
          <w:rtl/>
          <w:lang w:bidi="ku-Arab-IQ"/>
        </w:rPr>
        <w:t>خوێندنی بالآ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مانگی: </w:t>
      </w:r>
      <w:r w:rsidR="009D342F">
        <w:rPr>
          <w:rFonts w:ascii="Unikurd Jino" w:hAnsi="Unikurd Jino" w:cs="Unikurd Jino"/>
          <w:lang w:bidi="ar-JO"/>
        </w:rPr>
        <w:t>1</w:t>
      </w:r>
      <w:r w:rsidR="009D342F">
        <w:rPr>
          <w:rFonts w:ascii="Unikurd Jino" w:hAnsi="Unikurd Jino" w:cs="Unikurd Jino" w:hint="cs"/>
          <w:rtl/>
          <w:lang w:bidi="ku-Arab-IQ"/>
        </w:rPr>
        <w:t xml:space="preserve">ی </w:t>
      </w:r>
      <w:r w:rsidR="008663FD">
        <w:rPr>
          <w:rFonts w:ascii="Unikurd Jino" w:hAnsi="Unikurd Jino" w:cs="Unikurd Jino"/>
          <w:lang w:bidi="ar-JO"/>
        </w:rPr>
        <w:t xml:space="preserve"> 2023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2855E9B1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770F4245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1F6E437C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641FAD9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2E54110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6A1E7E8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2EE8EF5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39329E78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65F62E78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3061995F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2B459AF1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3EE5F20A" w14:textId="77777777" w:rsidTr="002B409C">
        <w:trPr>
          <w:trHeight w:val="385"/>
          <w:jc w:val="center"/>
        </w:trPr>
        <w:tc>
          <w:tcPr>
            <w:tcW w:w="1120" w:type="dxa"/>
          </w:tcPr>
          <w:p w14:paraId="02F2F27D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3D4D47F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8CE2B5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86289D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74DFA8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590102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2C7F08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B62138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C94D2C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46702D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162AF" w:rsidRPr="00A7053F" w14:paraId="5049259B" w14:textId="77777777" w:rsidTr="00A3179B">
        <w:trPr>
          <w:trHeight w:val="385"/>
          <w:jc w:val="center"/>
        </w:trPr>
        <w:tc>
          <w:tcPr>
            <w:tcW w:w="1120" w:type="dxa"/>
          </w:tcPr>
          <w:p w14:paraId="168338FC" w14:textId="77777777" w:rsidR="000162AF" w:rsidRPr="00A7053F" w:rsidRDefault="000162AF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14:paraId="5179F32F" w14:textId="33CBA2A1" w:rsidR="000162AF" w:rsidRPr="000162AF" w:rsidRDefault="000162AF" w:rsidP="00513172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14:paraId="354E4BD3" w14:textId="502A7DC7" w:rsidR="000162AF" w:rsidRPr="00A7053F" w:rsidRDefault="000162AF" w:rsidP="00513172">
            <w:pPr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120" w:type="dxa"/>
          </w:tcPr>
          <w:p w14:paraId="17BFB120" w14:textId="77777777" w:rsidR="000162AF" w:rsidRPr="00A7053F" w:rsidRDefault="000162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FFAD970" w14:textId="77777777" w:rsidR="000162AF" w:rsidRPr="00A7053F" w:rsidRDefault="000162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5747C19" w14:textId="77777777" w:rsidR="000162AF" w:rsidRPr="00A7053F" w:rsidRDefault="000162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0C99FD4" w14:textId="77777777" w:rsidR="000162AF" w:rsidRPr="00A7053F" w:rsidRDefault="000162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2054C33" w14:textId="77777777" w:rsidR="000162AF" w:rsidRPr="00A7053F" w:rsidRDefault="000162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ACCE875" w14:textId="77777777" w:rsidTr="002B409C">
        <w:trPr>
          <w:trHeight w:val="385"/>
          <w:jc w:val="center"/>
        </w:trPr>
        <w:tc>
          <w:tcPr>
            <w:tcW w:w="1120" w:type="dxa"/>
          </w:tcPr>
          <w:p w14:paraId="21348680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7718922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4AB97B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5E9291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CD9513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80E3F6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5A2BBF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F10D38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38EFC9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F7D08F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F42A5" w:rsidRPr="00A7053F" w14:paraId="55F9D810" w14:textId="77777777" w:rsidTr="00C1139F">
        <w:trPr>
          <w:trHeight w:val="385"/>
          <w:jc w:val="center"/>
        </w:trPr>
        <w:tc>
          <w:tcPr>
            <w:tcW w:w="1120" w:type="dxa"/>
          </w:tcPr>
          <w:p w14:paraId="41FEA15A" w14:textId="77777777" w:rsidR="006F42A5" w:rsidRPr="00A7053F" w:rsidRDefault="006F42A5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6080D328" w14:textId="77777777" w:rsidR="006F42A5" w:rsidRPr="00A7053F" w:rsidRDefault="006F42A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931A116" w14:textId="77777777" w:rsidR="006F42A5" w:rsidRPr="00A7053F" w:rsidRDefault="006F42A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14:paraId="1361D444" w14:textId="502C99B6" w:rsidR="006F42A5" w:rsidRPr="000162AF" w:rsidRDefault="006F42A5" w:rsidP="00513172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14:paraId="7617184D" w14:textId="262AB9F4" w:rsidR="006F42A5" w:rsidRPr="000162AF" w:rsidRDefault="006F42A5" w:rsidP="00513172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  <w:tc>
          <w:tcPr>
            <w:tcW w:w="1121" w:type="dxa"/>
          </w:tcPr>
          <w:p w14:paraId="6F0C3FDA" w14:textId="77777777" w:rsidR="006F42A5" w:rsidRPr="00A7053F" w:rsidRDefault="006F42A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3FA6E07" w14:textId="77777777" w:rsidR="006F42A5" w:rsidRPr="00A7053F" w:rsidRDefault="006F42A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95BE8AB" w14:textId="77777777" w:rsidR="006F42A5" w:rsidRPr="00A7053F" w:rsidRDefault="006F42A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D59D3" w:rsidRPr="00A7053F" w14:paraId="31DCDE5C" w14:textId="77777777" w:rsidTr="008C406D">
        <w:trPr>
          <w:trHeight w:val="385"/>
          <w:jc w:val="center"/>
        </w:trPr>
        <w:tc>
          <w:tcPr>
            <w:tcW w:w="1120" w:type="dxa"/>
          </w:tcPr>
          <w:p w14:paraId="6CE2C609" w14:textId="77777777" w:rsidR="00CD59D3" w:rsidRPr="00A7053F" w:rsidRDefault="00CD59D3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14:paraId="32D57527" w14:textId="771219C4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سەرپەرشتی ماستەر</w:t>
            </w:r>
            <w:r w:rsidR="001006AB">
              <w:rPr>
                <w:rFonts w:ascii="Unikurd Xani" w:hAnsi="Unikurd Xani" w:cs="Unikurd Xani" w:hint="cs"/>
                <w:rtl/>
                <w:lang w:bidi="ku-Arab-IQ"/>
              </w:rPr>
              <w:t xml:space="preserve"> ٣ قوتابی</w:t>
            </w:r>
          </w:p>
        </w:tc>
        <w:tc>
          <w:tcPr>
            <w:tcW w:w="1120" w:type="dxa"/>
          </w:tcPr>
          <w:p w14:paraId="41FC3089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2DEC9AC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7EB6D0E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DC373F3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E441528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4EC7E3F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FB3DAC6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D59D3" w:rsidRPr="00A7053F" w14:paraId="0717D39F" w14:textId="77777777" w:rsidTr="00500763">
        <w:trPr>
          <w:trHeight w:val="385"/>
          <w:jc w:val="center"/>
        </w:trPr>
        <w:tc>
          <w:tcPr>
            <w:tcW w:w="1120" w:type="dxa"/>
          </w:tcPr>
          <w:p w14:paraId="014B2FCA" w14:textId="77777777" w:rsidR="00CD59D3" w:rsidRPr="00A7053F" w:rsidRDefault="00CD59D3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14:paraId="717FE6A7" w14:textId="4701BB4C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سەرپەرشتی دکتۆراە</w:t>
            </w:r>
            <w:r w:rsidR="001006AB">
              <w:rPr>
                <w:rFonts w:ascii="Unikurd Xani" w:hAnsi="Unikurd Xani" w:cs="Unikurd Xani" w:hint="cs"/>
                <w:rtl/>
                <w:lang w:bidi="ku-Arab-IQ"/>
              </w:rPr>
              <w:t xml:space="preserve"> ١ قوتابی</w:t>
            </w:r>
          </w:p>
        </w:tc>
        <w:tc>
          <w:tcPr>
            <w:tcW w:w="1120" w:type="dxa"/>
          </w:tcPr>
          <w:p w14:paraId="52C0886E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F3ED63A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8AD48FB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AD5C430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5D43AB4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9DD005A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E636B4A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81E3728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15CDA5D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A36BC7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0E81CC2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A412ED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76B66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D40A95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4AD6E9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C782D43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6D22BA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ADA2D08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EFE88A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006AB" w:rsidRPr="00A7053F" w14:paraId="496DF4D3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D6113C3" w14:textId="77777777" w:rsidR="001006AB" w:rsidRPr="00A7053F" w:rsidRDefault="001006AB" w:rsidP="001006A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03FD8B5" w14:textId="6FD57596" w:rsidR="001006AB" w:rsidRPr="00A7053F" w:rsidRDefault="001006AB" w:rsidP="001006A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D342F"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C6992CA" w14:textId="77777777" w:rsidR="001006AB" w:rsidRPr="00A7053F" w:rsidRDefault="001006AB" w:rsidP="001006A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9310C99" w14:textId="77777777" w:rsidR="001006AB" w:rsidRPr="00A7053F" w:rsidRDefault="001006AB" w:rsidP="001006A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9BD32C7" w14:textId="77777777" w:rsidR="001006AB" w:rsidRPr="00A7053F" w:rsidRDefault="001006AB" w:rsidP="001006A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A51FD64" w14:textId="77777777" w:rsidR="001006AB" w:rsidRPr="00A7053F" w:rsidRDefault="001006AB" w:rsidP="001006A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672E454" w14:textId="5B3BB57B" w:rsidR="001006AB" w:rsidRPr="00A7053F" w:rsidRDefault="001006AB" w:rsidP="001006A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D342F"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0AE6625" w14:textId="77777777" w:rsidR="001006AB" w:rsidRPr="00A7053F" w:rsidRDefault="001006AB" w:rsidP="001006A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D918E68" w14:textId="77777777" w:rsidR="001006AB" w:rsidRPr="00A7053F" w:rsidRDefault="001006AB" w:rsidP="001006A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410F402" w14:textId="77777777" w:rsidR="001006AB" w:rsidRPr="00A7053F" w:rsidRDefault="001006AB" w:rsidP="001006AB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9D342F" w:rsidRPr="00A7053F" w14:paraId="0342E144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A56257C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75E8CFEC" w14:textId="1625CB19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715" w:type="dxa"/>
            <w:gridSpan w:val="2"/>
          </w:tcPr>
          <w:p w14:paraId="7F7D94AE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FBDD279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04017CB" w14:textId="1B80948A" w:rsidR="009D342F" w:rsidRPr="00A7053F" w:rsidRDefault="009D342F" w:rsidP="009D342F">
            <w:pPr>
              <w:jc w:val="center"/>
              <w:rPr>
                <w:rFonts w:ascii="Unikurd Xani" w:hAnsi="Unikurd Xani" w:cs="Unikurd Xani"/>
                <w:rtl/>
                <w:lang w:bidi="ku-Arab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5DD8430" w14:textId="47028DE4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E24FD2F" w14:textId="0982932A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805" w:type="dxa"/>
          </w:tcPr>
          <w:p w14:paraId="3C11AA79" w14:textId="23800ADE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CC5B8DB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8515552" w14:textId="3B220755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9D342F" w:rsidRPr="00A7053F" w14:paraId="7A9ADB95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7C8A334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729CFE5" w14:textId="7C77634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715" w:type="dxa"/>
            <w:gridSpan w:val="2"/>
          </w:tcPr>
          <w:p w14:paraId="0A19520C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86D3F46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2211AA6" w14:textId="77777777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B083151" w14:textId="480A47C8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458B030" w14:textId="00709583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805" w:type="dxa"/>
          </w:tcPr>
          <w:p w14:paraId="096C1162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E39E77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43081B" w14:textId="77777777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D342F" w:rsidRPr="00A7053F" w14:paraId="2949738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1E6D2ED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F3681E0" w14:textId="318F6636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715" w:type="dxa"/>
            <w:gridSpan w:val="2"/>
          </w:tcPr>
          <w:p w14:paraId="5921358E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A1077DA" w14:textId="662BD89E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4D2DC49" w14:textId="689B4705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599A2F" w14:textId="4D70A955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07CE9B9" w14:textId="5D9ABF61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805" w:type="dxa"/>
          </w:tcPr>
          <w:p w14:paraId="731F205E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C299EE7" w14:textId="2CB7B5B1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C1B4FF" w14:textId="022DA8F7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D342F" w:rsidRPr="00A7053F" w14:paraId="2D5A43A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1E0DFAD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AF1B216" w14:textId="6C03C41A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715" w:type="dxa"/>
            <w:gridSpan w:val="2"/>
          </w:tcPr>
          <w:p w14:paraId="1549BF5A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93EA381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3137478" w14:textId="77777777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C67C296" w14:textId="761D0E5F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3A0C7AA" w14:textId="4529C0C0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805" w:type="dxa"/>
          </w:tcPr>
          <w:p w14:paraId="5A18A710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ECDF6A3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E7BC5A6" w14:textId="77777777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D342F" w:rsidRPr="00A7053F" w14:paraId="6F3FA7F9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AE2290B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14D80DC" w14:textId="410A53DA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715" w:type="dxa"/>
            <w:gridSpan w:val="2"/>
          </w:tcPr>
          <w:p w14:paraId="2555471F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39649E0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79CF981" w14:textId="77777777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C1CAF9D" w14:textId="53BD5350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38A0D80" w14:textId="14CA2B98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805" w:type="dxa"/>
          </w:tcPr>
          <w:p w14:paraId="0234BDE5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C65BE3A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63F8E37" w14:textId="77777777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A1578" w:rsidRPr="00A7053F" w14:paraId="75103728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81BED0C" w14:textId="6B7010FA" w:rsidR="00AA1578" w:rsidRDefault="00AA1578" w:rsidP="00AA1578">
            <w:pPr>
              <w:rPr>
                <w:rFonts w:ascii="Unikurd Xani" w:hAnsi="Unikurd Xani" w:cs="Unikurd Xani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سه‌رپه‌رشتی </w:t>
            </w:r>
            <w:r>
              <w:rPr>
                <w:rFonts w:ascii="Unikurd Xani" w:hAnsi="Unikurd Xani" w:cs="Unikurd Xani" w:hint="cs"/>
                <w:rtl/>
                <w:lang w:bidi="ku-Arab-IQ"/>
              </w:rPr>
              <w:t>ماستەر ودکتۆراە</w:t>
            </w:r>
          </w:p>
        </w:tc>
        <w:tc>
          <w:tcPr>
            <w:tcW w:w="715" w:type="dxa"/>
            <w:gridSpan w:val="2"/>
          </w:tcPr>
          <w:p w14:paraId="6261CD48" w14:textId="7492FAED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`٤</w:t>
            </w:r>
          </w:p>
        </w:tc>
        <w:tc>
          <w:tcPr>
            <w:tcW w:w="1001" w:type="dxa"/>
          </w:tcPr>
          <w:p w14:paraId="5D0D40F6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081F63B" w14:textId="3F96364E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4D01F9B" w14:textId="4E7C0CD2" w:rsidR="00AA1578" w:rsidRDefault="00AA1578" w:rsidP="00AA1578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سه‌رپه‌رشتی </w:t>
            </w:r>
            <w:r>
              <w:rPr>
                <w:rFonts w:ascii="Unikurd Xani" w:hAnsi="Unikurd Xani" w:cs="Unikurd Xani" w:hint="cs"/>
                <w:rtl/>
                <w:lang w:bidi="ku-Arab-IQ"/>
              </w:rPr>
              <w:t>ماستەر ودکتۆراە</w:t>
            </w:r>
          </w:p>
        </w:tc>
        <w:tc>
          <w:tcPr>
            <w:tcW w:w="805" w:type="dxa"/>
          </w:tcPr>
          <w:p w14:paraId="6F5965E8" w14:textId="4D2DD058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٤</w:t>
            </w:r>
          </w:p>
        </w:tc>
        <w:tc>
          <w:tcPr>
            <w:tcW w:w="992" w:type="dxa"/>
          </w:tcPr>
          <w:p w14:paraId="53A76500" w14:textId="16E05D61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DA843F" w14:textId="386B0E2F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</w:tr>
      <w:tr w:rsidR="00AA1578" w:rsidRPr="00A7053F" w14:paraId="381E2C61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A20E44F" w14:textId="77777777" w:rsidR="00AA1578" w:rsidRPr="00D2472B" w:rsidRDefault="00AA1578" w:rsidP="00AA1578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AE35808" w14:textId="77777777" w:rsidR="00AA1578" w:rsidRPr="00A7053F" w:rsidRDefault="00AA1578" w:rsidP="00AA157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EB5009F" w14:textId="050259E5" w:rsidR="00AA1578" w:rsidRPr="00A7053F" w:rsidRDefault="00AA1578" w:rsidP="00AA157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0E5CC2C" w14:textId="77777777" w:rsidR="00AA1578" w:rsidRPr="00D2472B" w:rsidRDefault="00AA1578" w:rsidP="00AA1578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AD689ED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76300D" w14:textId="28B1E234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</w:tr>
      <w:tr w:rsidR="00AA1578" w:rsidRPr="00A7053F" w14:paraId="301C6D4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8994DEA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C4F118E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0613EB0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DAED86D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7B1BC6B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8962127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828532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3CB98F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A7A074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1C36592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AA1578" w:rsidRPr="00A7053F" w14:paraId="590A271A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D9A05F4" w14:textId="77777777" w:rsidR="00AA1578" w:rsidRPr="00A7053F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8E33975" w14:textId="33B01DB5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D342F"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02012D9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97FE466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A6A0788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0AFA426" w14:textId="77777777" w:rsidR="00AA1578" w:rsidRPr="00A7053F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D394B67" w14:textId="24668141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D342F"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A0E832A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9CAA671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E602221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D342F" w:rsidRPr="00A7053F" w14:paraId="6EECBD6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58AE57C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C92CC77" w14:textId="3BB5FDA9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715" w:type="dxa"/>
            <w:gridSpan w:val="2"/>
          </w:tcPr>
          <w:p w14:paraId="56BAEC56" w14:textId="6CE5E002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C0989DD" w14:textId="00B7853F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4FACF54" w14:textId="3DD3C84A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4F0C6DF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40A2E82" w14:textId="48CC6D7C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805" w:type="dxa"/>
          </w:tcPr>
          <w:p w14:paraId="05A6EE5F" w14:textId="58D6CB58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0136E60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7E5E19" w14:textId="77E2F4D0" w:rsidR="009D342F" w:rsidRPr="00A7053F" w:rsidRDefault="009D342F" w:rsidP="009D342F">
            <w:pPr>
              <w:rPr>
                <w:rFonts w:ascii="Unikurd Xani" w:hAnsi="Unikurd Xani" w:cs="Unikurd Xani"/>
              </w:rPr>
            </w:pPr>
          </w:p>
        </w:tc>
      </w:tr>
      <w:tr w:rsidR="009D342F" w:rsidRPr="00A7053F" w14:paraId="7F9FF915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B2BB7FF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73E6A82" w14:textId="6213F5EC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715" w:type="dxa"/>
            <w:gridSpan w:val="2"/>
          </w:tcPr>
          <w:p w14:paraId="2088D1E6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BE921C6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9C16BC3" w14:textId="77777777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C5018F2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7D9AE30" w14:textId="056D1DB9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805" w:type="dxa"/>
          </w:tcPr>
          <w:p w14:paraId="74FC6311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71784B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9208520" w14:textId="77777777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D342F" w:rsidRPr="00A7053F" w14:paraId="6B764248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723A060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CCC658E" w14:textId="75E8713D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715" w:type="dxa"/>
            <w:gridSpan w:val="2"/>
          </w:tcPr>
          <w:p w14:paraId="7860DAE4" w14:textId="7C0D55FE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6BA42A8" w14:textId="013F7F90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29BFB2E" w14:textId="1B7F6482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4FFC683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36F6F45" w14:textId="6B637E38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805" w:type="dxa"/>
          </w:tcPr>
          <w:p w14:paraId="150CA88C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1AACDB7" w14:textId="1AE2FA38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0A2AA91" w14:textId="4343CB81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D342F" w:rsidRPr="00A7053F" w14:paraId="26F806A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2D9BA8B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5D64009" w14:textId="09BF3C9D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715" w:type="dxa"/>
            <w:gridSpan w:val="2"/>
          </w:tcPr>
          <w:p w14:paraId="6763756E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D9CE6D5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7506C78" w14:textId="77777777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35E116F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ACFA0FE" w14:textId="656D33FB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805" w:type="dxa"/>
          </w:tcPr>
          <w:p w14:paraId="3A603007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71F4AD9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6871331" w14:textId="77777777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D342F" w:rsidRPr="00A7053F" w14:paraId="73F012FB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4243C4B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D29B3E1" w14:textId="7B2812B8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715" w:type="dxa"/>
            <w:gridSpan w:val="2"/>
          </w:tcPr>
          <w:p w14:paraId="53E6A623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2808007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6BC7B4A" w14:textId="77777777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D28B31" w14:textId="77777777" w:rsidR="009D342F" w:rsidRPr="00A7053F" w:rsidRDefault="009D342F" w:rsidP="009D342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332B150" w14:textId="4CC96BCD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805" w:type="dxa"/>
          </w:tcPr>
          <w:p w14:paraId="5AC93416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3E00AA7" w14:textId="77777777" w:rsidR="009D342F" w:rsidRPr="00A7053F" w:rsidRDefault="009D342F" w:rsidP="009D342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505A0A0" w14:textId="77777777" w:rsidR="009D342F" w:rsidRPr="00A7053F" w:rsidRDefault="009D342F" w:rsidP="009D342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A1578" w:rsidRPr="00A7053F" w14:paraId="1E823332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C1526EF" w14:textId="77777777" w:rsidR="00AA1578" w:rsidRDefault="00AA1578" w:rsidP="00AA1578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283937D" w14:textId="6D23447F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٤</w:t>
            </w:r>
          </w:p>
        </w:tc>
        <w:tc>
          <w:tcPr>
            <w:tcW w:w="1001" w:type="dxa"/>
          </w:tcPr>
          <w:p w14:paraId="7CBDF521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E71E136" w14:textId="68DC6D6D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1D98F97" w14:textId="77777777" w:rsidR="00AA1578" w:rsidRDefault="00AA1578" w:rsidP="00AA1578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2664575" w14:textId="719E9E13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٤</w:t>
            </w:r>
          </w:p>
        </w:tc>
        <w:tc>
          <w:tcPr>
            <w:tcW w:w="992" w:type="dxa"/>
          </w:tcPr>
          <w:p w14:paraId="08837CCA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756F859" w14:textId="24A84946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</w:tr>
      <w:tr w:rsidR="00AA1578" w:rsidRPr="00A7053F" w14:paraId="17C64A4A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3F2B5DF" w14:textId="77777777" w:rsidR="00AA1578" w:rsidRPr="00D2472B" w:rsidRDefault="00AA1578" w:rsidP="00AA1578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137E20A" w14:textId="77777777" w:rsidR="00AA1578" w:rsidRPr="00A7053F" w:rsidRDefault="00AA1578" w:rsidP="00AA157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7E74BB0" w14:textId="2EE8BA9A" w:rsidR="00AA1578" w:rsidRPr="00A7053F" w:rsidRDefault="00AA1578" w:rsidP="00AA157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F4F5F4C" w14:textId="76ADAE20" w:rsidR="00AA1578" w:rsidRPr="00D2472B" w:rsidRDefault="00AA1578" w:rsidP="00AA1578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307E7EF" w14:textId="77777777" w:rsidR="00AA1578" w:rsidRPr="00A7053F" w:rsidRDefault="00AA1578" w:rsidP="00AA1578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159A971" w14:textId="670FDA05" w:rsidR="00AA1578" w:rsidRPr="00A7053F" w:rsidRDefault="00AA1578" w:rsidP="00AA1578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</w:tr>
      <w:tr w:rsidR="00AA1578" w:rsidRPr="00A7053F" w14:paraId="01B9CF47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D1CC4A3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3B06D31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259D1AE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ACDFB18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B269D5D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36FC3DD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AA1578" w:rsidRPr="00A7053F" w14:paraId="1F0AA0EC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051900A" w14:textId="22614977" w:rsidR="00AA1578" w:rsidRPr="000A30DA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د. سراج محمد عبداللە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 w14:paraId="640FA0C8" w14:textId="33EB269B" w:rsidR="00AA1578" w:rsidRPr="000A30DA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پ. ی</w:t>
            </w:r>
          </w:p>
          <w:p w14:paraId="4697FEA2" w14:textId="5F34E644" w:rsidR="00AA1578" w:rsidRPr="000A30DA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٨</w:t>
            </w:r>
          </w:p>
          <w:p w14:paraId="50106EDB" w14:textId="0B72B65E" w:rsidR="00AA1578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٤</w:t>
            </w:r>
          </w:p>
          <w:p w14:paraId="2179B7E1" w14:textId="35A4AE07" w:rsidR="00AA1578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ته‌مه‌ن:٤٥</w:t>
            </w:r>
          </w:p>
          <w:p w14:paraId="558FF0EE" w14:textId="77777777" w:rsidR="00AA1578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0E1AAB29" w14:textId="22915E1A" w:rsidR="00AA1578" w:rsidRPr="00B456C6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 لیژنەی زانستی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0250F6C" w14:textId="77777777" w:rsidR="00AA1578" w:rsidRPr="00A7053F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8CD7FAC" w14:textId="103E6FEB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EA7B05E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225D98C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11789B5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AA1578" w:rsidRPr="00A7053F" w14:paraId="450411B2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5CC521A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769D84" w14:textId="77777777" w:rsidR="00AA1578" w:rsidRPr="00A7053F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385A458" w14:textId="301B938E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8FECA8A" w14:textId="437D11AB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ACF2AB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2E63821" w14:textId="465845DD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A1578" w:rsidRPr="00A7053F" w14:paraId="33841268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827ACFC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52418CA" w14:textId="77777777" w:rsidR="00AA1578" w:rsidRPr="00A7053F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4D7BDAC" w14:textId="5D8BA6D4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394437B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9ED90EA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9DD2291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A1578" w:rsidRPr="00A7053F" w14:paraId="261D3773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CC2F1D3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DC427E3" w14:textId="77777777" w:rsidR="00AA1578" w:rsidRPr="00A7053F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93AE93C" w14:textId="321950D3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4127E5C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48667E9" w14:textId="04404EBD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34D4356" w14:textId="518C08F4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A1578" w:rsidRPr="00A7053F" w14:paraId="3FEC21E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9E4FE42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0FB0EC1" w14:textId="77777777" w:rsidR="00AA1578" w:rsidRPr="00A7053F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A71E7B7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ED33D02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D85448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265734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AA1578" w:rsidRPr="00A7053F" w14:paraId="1E1D455A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0DDAE13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36C0537" w14:textId="77777777" w:rsidR="00AA1578" w:rsidRPr="00A7053F" w:rsidRDefault="00AA1578" w:rsidP="00AA1578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210E18D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CA9BE81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6FE445D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3917409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A1578" w:rsidRPr="00A7053F" w14:paraId="12CD6574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3FA5D7E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6E195C6" w14:textId="77777777" w:rsidR="00AA1578" w:rsidRDefault="00AA1578" w:rsidP="00AA1578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73B8F17" w14:textId="541B205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2ED4E1A" w14:textId="77777777" w:rsidR="00AA1578" w:rsidRPr="00A7053F" w:rsidRDefault="00AA1578" w:rsidP="00AA157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4DA391A" w14:textId="2CF87E89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A1578" w:rsidRPr="00A7053F" w14:paraId="28C2E327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CB9BFCC" w14:textId="77777777" w:rsidR="00AA1578" w:rsidRPr="00A7053F" w:rsidRDefault="00AA1578" w:rsidP="00AA1578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CFFD8D7" w14:textId="77777777" w:rsidR="00AA1578" w:rsidRPr="00D2472B" w:rsidRDefault="00AA1578" w:rsidP="00AA1578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E2E80F3" w14:textId="77777777" w:rsidR="00AA1578" w:rsidRPr="00A7053F" w:rsidRDefault="00AA1578" w:rsidP="00AA1578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915EA1C" w14:textId="2FB489E4" w:rsidR="00AA1578" w:rsidRPr="00A7053F" w:rsidRDefault="00AA1578" w:rsidP="00AA1578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A1578" w:rsidRPr="00A7053F" w14:paraId="4B737E30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79124BC" w14:textId="77777777" w:rsidR="00AA1578" w:rsidRPr="00A7053F" w:rsidRDefault="00AA1578" w:rsidP="00AA1578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63B2AC4" w14:textId="77777777" w:rsidR="00AA1578" w:rsidRPr="00A7053F" w:rsidRDefault="00AA1578" w:rsidP="00AA157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6E4A5AD" w14:textId="77777777" w:rsidR="00AA1578" w:rsidRPr="00A7053F" w:rsidRDefault="00AA1578" w:rsidP="00AA157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CB4BD16" w14:textId="77777777" w:rsidR="00AA1578" w:rsidRPr="00A7053F" w:rsidRDefault="00AA1578" w:rsidP="00AA1578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CC6A34C" w14:textId="77777777" w:rsidR="00AA1578" w:rsidRPr="00A7053F" w:rsidRDefault="00AA1578" w:rsidP="00AA15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8BCE0A3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21516935" w14:textId="77777777" w:rsidTr="00A7053F">
        <w:tc>
          <w:tcPr>
            <w:tcW w:w="3780" w:type="dxa"/>
          </w:tcPr>
          <w:p w14:paraId="7102A7F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DF21436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1AFE03B5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1DE0F10D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598C3F56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7466A83F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4B3DD485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C9DC" w14:textId="77777777" w:rsidR="00DD18C6" w:rsidRDefault="00DD18C6" w:rsidP="003638FC">
      <w:r>
        <w:separator/>
      </w:r>
    </w:p>
  </w:endnote>
  <w:endnote w:type="continuationSeparator" w:id="0">
    <w:p w14:paraId="63EC8111" w14:textId="77777777" w:rsidR="00DD18C6" w:rsidRDefault="00DD18C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B88D" w14:textId="77777777" w:rsidR="00DD18C6" w:rsidRDefault="00DD18C6" w:rsidP="003638FC">
      <w:r>
        <w:separator/>
      </w:r>
    </w:p>
  </w:footnote>
  <w:footnote w:type="continuationSeparator" w:id="0">
    <w:p w14:paraId="33C35391" w14:textId="77777777" w:rsidR="00DD18C6" w:rsidRDefault="00DD18C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62AF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06AB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87DEB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A41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2A5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3FD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342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35718"/>
    <w:rsid w:val="00A42304"/>
    <w:rsid w:val="00A434BA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1578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3E2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D59D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8C6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5B66A"/>
  <w15:docId w15:val="{AE0139B7-67B2-4728-B7C1-7237DCAE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Siraj Goran</cp:lastModifiedBy>
  <cp:revision>16</cp:revision>
  <cp:lastPrinted>2019-04-15T04:06:00Z</cp:lastPrinted>
  <dcterms:created xsi:type="dcterms:W3CDTF">2019-04-06T05:14:00Z</dcterms:created>
  <dcterms:modified xsi:type="dcterms:W3CDTF">2023-06-29T20:18:00Z</dcterms:modified>
</cp:coreProperties>
</file>