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C954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5FA7FD9" wp14:editId="36077024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148A5836" w14:textId="77777777" w:rsidR="000A30DA" w:rsidRDefault="000A30DA" w:rsidP="000A30DA">
      <w:pPr>
        <w:rPr>
          <w:rFonts w:ascii="Unikurd Jino" w:hAnsi="Unikurd Jino" w:cs="Unikurd Jino"/>
          <w:rtl/>
          <w:lang w:bidi="ar-OM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FA0A56">
        <w:rPr>
          <w:rFonts w:ascii="Unikurd Jino" w:hAnsi="Unikurd Jino" w:cs="Unikurd Jino"/>
          <w:lang w:bidi="ar-JO"/>
        </w:rPr>
        <w:t xml:space="preserve">  </w:t>
      </w:r>
      <w:r w:rsidR="00FA0A56">
        <w:rPr>
          <w:rFonts w:ascii="Unikurd Jino" w:hAnsi="Unikurd Jino" w:cs="Unikurd Jino" w:hint="cs"/>
          <w:rtl/>
          <w:lang w:bidi="ar-OM"/>
        </w:rPr>
        <w:t xml:space="preserve"> زمان</w:t>
      </w:r>
    </w:p>
    <w:p w14:paraId="1A66DF0B" w14:textId="77777777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FA0A56">
        <w:rPr>
          <w:rFonts w:ascii="Unikurd Jino" w:hAnsi="Unikurd Jino" w:cs="Unikurd Jino" w:hint="cs"/>
          <w:rtl/>
          <w:lang w:bidi="ar-JO"/>
        </w:rPr>
        <w:t xml:space="preserve"> ئینگلیزی</w:t>
      </w:r>
    </w:p>
    <w:p w14:paraId="77877126" w14:textId="5E581750" w:rsidR="00173E66" w:rsidRPr="002B409C" w:rsidRDefault="0012164A" w:rsidP="00FA0A56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</w:t>
      </w:r>
      <w:r w:rsidR="00A45716">
        <w:rPr>
          <w:rFonts w:ascii="Unikurd Jino" w:hAnsi="Unikurd Jino" w:cs="Unikurd Jino"/>
          <w:lang w:bidi="ar-JO"/>
        </w:rPr>
        <w:t>4</w:t>
      </w:r>
      <w:r w:rsidR="00FA0A56">
        <w:rPr>
          <w:rFonts w:ascii="Unikurd Jino" w:hAnsi="Unikurd Jino" w:cs="Unikurd Jino" w:hint="cs"/>
          <w:rtl/>
          <w:lang w:bidi="ar-JO"/>
        </w:rPr>
        <w:t>/</w:t>
      </w:r>
      <w:r w:rsidR="00A45716">
        <w:rPr>
          <w:rFonts w:ascii="Unikurd Jino" w:hAnsi="Unikurd Jino" w:cs="Unikurd Jino"/>
          <w:lang w:bidi="ar-JO"/>
        </w:rPr>
        <w:t>2023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44DAE06E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220CBBF0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5D92A6D9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5E17C9AB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51A0821B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15AC2F9C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09AB396F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08C70EED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57944508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6E2920D1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3ADCD4C2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7341E6" w:rsidRPr="00A7053F" w14:paraId="7AC62ACB" w14:textId="77777777" w:rsidTr="002B409C">
        <w:trPr>
          <w:trHeight w:val="385"/>
          <w:jc w:val="center"/>
        </w:trPr>
        <w:tc>
          <w:tcPr>
            <w:tcW w:w="1120" w:type="dxa"/>
          </w:tcPr>
          <w:p w14:paraId="1BE0C084" w14:textId="77777777" w:rsidR="007341E6" w:rsidRPr="00A7053F" w:rsidRDefault="007341E6" w:rsidP="007341E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184658A7" w14:textId="77777777" w:rsidR="007341E6" w:rsidRPr="00A45716" w:rsidRDefault="007341E6" w:rsidP="007341E6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14:paraId="5DC3CA32" w14:textId="77777777" w:rsidR="007341E6" w:rsidRPr="00A45716" w:rsidRDefault="007341E6" w:rsidP="007341E6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0" w:type="dxa"/>
          </w:tcPr>
          <w:p w14:paraId="3B30BD9A" w14:textId="77777777" w:rsidR="007341E6" w:rsidRPr="00A7053F" w:rsidRDefault="007341E6" w:rsidP="007341E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7E683D4" w14:textId="77777777" w:rsidR="007341E6" w:rsidRPr="00A7053F" w:rsidRDefault="007341E6" w:rsidP="007341E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15C2F69" w14:textId="77777777" w:rsidR="007341E6" w:rsidRPr="00A7053F" w:rsidRDefault="007341E6" w:rsidP="007341E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893AF5B" w14:textId="77777777" w:rsidR="007341E6" w:rsidRPr="00A7053F" w:rsidRDefault="007341E6" w:rsidP="007341E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4BAF23A" w14:textId="77777777" w:rsidR="007341E6" w:rsidRPr="00A45716" w:rsidRDefault="007341E6" w:rsidP="007341E6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0" w:type="dxa"/>
          </w:tcPr>
          <w:p w14:paraId="32EB6F71" w14:textId="77777777" w:rsidR="007341E6" w:rsidRPr="00A45716" w:rsidRDefault="007341E6" w:rsidP="007341E6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14:paraId="0D1F09C3" w14:textId="77777777" w:rsidR="007341E6" w:rsidRPr="00A45716" w:rsidRDefault="007341E6" w:rsidP="007341E6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A45716" w:rsidRPr="00A7053F" w14:paraId="4BB4AAC7" w14:textId="77777777" w:rsidTr="007A04DE">
        <w:trPr>
          <w:trHeight w:val="385"/>
          <w:jc w:val="center"/>
        </w:trPr>
        <w:tc>
          <w:tcPr>
            <w:tcW w:w="1120" w:type="dxa"/>
          </w:tcPr>
          <w:p w14:paraId="1F64AD5A" w14:textId="77777777" w:rsidR="00A45716" w:rsidRPr="00A7053F" w:rsidRDefault="00A45716" w:rsidP="00A4571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745B160E" w14:textId="77777777" w:rsidR="00A45716" w:rsidRPr="00A45716" w:rsidRDefault="00A45716" w:rsidP="00A45716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  <w:vAlign w:val="center"/>
          </w:tcPr>
          <w:p w14:paraId="656A1869" w14:textId="533A6170" w:rsidR="00A45716" w:rsidRPr="00A45716" w:rsidRDefault="00A45716" w:rsidP="00A45716">
            <w:pPr>
              <w:jc w:val="center"/>
              <w:rPr>
                <w:rFonts w:ascii="Unikurd Xani" w:hAnsi="Unikurd Xani" w:cs="Unikurd Xan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120" w:type="dxa"/>
            <w:vAlign w:val="center"/>
          </w:tcPr>
          <w:p w14:paraId="323761C4" w14:textId="0CBDCA4E" w:rsidR="00A45716" w:rsidRPr="00A45716" w:rsidRDefault="00A45716" w:rsidP="00A45716">
            <w:pPr>
              <w:jc w:val="center"/>
              <w:rPr>
                <w:rFonts w:ascii="Unikurd Xani" w:hAnsi="Unikurd Xani" w:cs="Unikurd Xani"/>
                <w:b/>
                <w:bCs/>
                <w:rtl/>
                <w:lang w:bidi="ar-IQ"/>
              </w:rPr>
            </w:pPr>
            <w:r w:rsidRPr="00A45716">
              <w:rPr>
                <w:rFonts w:ascii="Unikurd Xani" w:hAnsi="Unikurd Xani" w:cs="Unikurd Xani"/>
                <w:b/>
                <w:bCs/>
                <w:lang w:bidi="ar-IQ"/>
              </w:rPr>
              <w:t>Novel</w:t>
            </w:r>
          </w:p>
        </w:tc>
        <w:tc>
          <w:tcPr>
            <w:tcW w:w="1121" w:type="dxa"/>
            <w:vAlign w:val="center"/>
          </w:tcPr>
          <w:p w14:paraId="11AE6C14" w14:textId="6806CB0E" w:rsidR="00A45716" w:rsidRPr="00A45716" w:rsidRDefault="00A45716" w:rsidP="00A45716">
            <w:pPr>
              <w:jc w:val="center"/>
              <w:rPr>
                <w:rFonts w:ascii="Ali_Web_Traditional" w:hAnsi="Ali_Web_Traditional" w:cs="Calibri"/>
                <w:b/>
                <w:bCs/>
                <w:color w:val="000000"/>
              </w:rPr>
            </w:pPr>
            <w:r w:rsidRPr="00A45716">
              <w:rPr>
                <w:rFonts w:ascii="Unikurd Xani" w:hAnsi="Unikurd Xani" w:cs="Unikurd Xani"/>
                <w:b/>
                <w:bCs/>
                <w:lang w:bidi="ar-IQ"/>
              </w:rPr>
              <w:t>Novel</w:t>
            </w:r>
          </w:p>
        </w:tc>
        <w:tc>
          <w:tcPr>
            <w:tcW w:w="1120" w:type="dxa"/>
            <w:vAlign w:val="center"/>
          </w:tcPr>
          <w:p w14:paraId="6B7506DE" w14:textId="77777777" w:rsidR="00A45716" w:rsidRPr="00A45716" w:rsidRDefault="00A45716" w:rsidP="00A45716">
            <w:pPr>
              <w:jc w:val="center"/>
              <w:rPr>
                <w:rFonts w:ascii="Unikurd Xani" w:hAnsi="Unikurd Xani" w:cs="Unikurd Xani"/>
                <w:b/>
                <w:bCs/>
                <w:rtl/>
                <w:lang w:bidi="ar-IQ"/>
              </w:rPr>
            </w:pPr>
          </w:p>
        </w:tc>
        <w:tc>
          <w:tcPr>
            <w:tcW w:w="1120" w:type="dxa"/>
            <w:vAlign w:val="center"/>
          </w:tcPr>
          <w:p w14:paraId="0395570E" w14:textId="77777777" w:rsidR="00A45716" w:rsidRPr="00A45716" w:rsidRDefault="00A45716" w:rsidP="00A45716">
            <w:pPr>
              <w:jc w:val="center"/>
              <w:rPr>
                <w:rFonts w:ascii="Unikurd Xani" w:hAnsi="Unikurd Xani" w:cs="Unikurd Xani"/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14:paraId="133976DA" w14:textId="77777777" w:rsidR="00A45716" w:rsidRPr="00A45716" w:rsidRDefault="00A45716" w:rsidP="00A45716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0" w:type="dxa"/>
          </w:tcPr>
          <w:p w14:paraId="1E91369B" w14:textId="77777777" w:rsidR="00A45716" w:rsidRPr="00A45716" w:rsidRDefault="00A45716" w:rsidP="00A45716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14:paraId="43E88EA2" w14:textId="77777777" w:rsidR="00A45716" w:rsidRPr="00A45716" w:rsidRDefault="00A45716" w:rsidP="00A45716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A45716" w:rsidRPr="00A7053F" w14:paraId="5844CEC4" w14:textId="77777777" w:rsidTr="007A04DE">
        <w:trPr>
          <w:trHeight w:val="385"/>
          <w:jc w:val="center"/>
        </w:trPr>
        <w:tc>
          <w:tcPr>
            <w:tcW w:w="1120" w:type="dxa"/>
          </w:tcPr>
          <w:p w14:paraId="6D086A88" w14:textId="77777777" w:rsidR="00A45716" w:rsidRPr="00A7053F" w:rsidRDefault="00A45716" w:rsidP="00A4571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76EBE63A" w14:textId="77777777" w:rsidR="00A45716" w:rsidRPr="00A45716" w:rsidRDefault="00A45716" w:rsidP="00A45716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  <w:vAlign w:val="center"/>
          </w:tcPr>
          <w:p w14:paraId="52EC44F7" w14:textId="2FEB8217" w:rsidR="00A45716" w:rsidRPr="00A45716" w:rsidRDefault="00A45716" w:rsidP="00A45716">
            <w:pPr>
              <w:jc w:val="center"/>
              <w:rPr>
                <w:rFonts w:ascii="Ali_Web_Traditional" w:hAnsi="Ali_Web_Traditional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4D1EA859" w14:textId="37D2E016" w:rsidR="00A45716" w:rsidRPr="00A45716" w:rsidRDefault="00A45716" w:rsidP="00A45716">
            <w:pPr>
              <w:jc w:val="center"/>
              <w:rPr>
                <w:rFonts w:ascii="Ali_Web_Traditional" w:hAnsi="Ali_Web_Traditional" w:cs="Calibri"/>
                <w:b/>
                <w:bCs/>
                <w:color w:val="000000"/>
              </w:rPr>
            </w:pPr>
          </w:p>
        </w:tc>
        <w:tc>
          <w:tcPr>
            <w:tcW w:w="1121" w:type="dxa"/>
            <w:vAlign w:val="center"/>
          </w:tcPr>
          <w:p w14:paraId="2C2D3866" w14:textId="77777777" w:rsidR="00A45716" w:rsidRPr="00A45716" w:rsidRDefault="00A45716" w:rsidP="00A45716">
            <w:pPr>
              <w:jc w:val="center"/>
              <w:rPr>
                <w:rFonts w:ascii="Ali_Web_Traditional" w:hAnsi="Ali_Web_Traditional" w:cs="Calibri"/>
                <w:b/>
                <w:bCs/>
                <w:color w:val="000000"/>
                <w:rtl/>
              </w:rPr>
            </w:pPr>
          </w:p>
        </w:tc>
        <w:tc>
          <w:tcPr>
            <w:tcW w:w="1120" w:type="dxa"/>
            <w:vAlign w:val="center"/>
          </w:tcPr>
          <w:p w14:paraId="5DD96144" w14:textId="67EB4FEF" w:rsidR="00A45716" w:rsidRPr="00A45716" w:rsidRDefault="00A45716" w:rsidP="00A45716">
            <w:pPr>
              <w:jc w:val="center"/>
              <w:rPr>
                <w:rFonts w:ascii="Unikurd Xani" w:hAnsi="Unikurd Xani" w:cs="Unikurd Xani"/>
                <w:b/>
                <w:bCs/>
                <w:rtl/>
                <w:lang w:bidi="ar-IQ"/>
              </w:rPr>
            </w:pPr>
            <w:r w:rsidRPr="00A45716">
              <w:rPr>
                <w:rFonts w:ascii="Unikurd Xani" w:hAnsi="Unikurd Xani" w:cs="Unikurd Xani"/>
                <w:b/>
                <w:bCs/>
                <w:lang w:bidi="ar-IQ"/>
              </w:rPr>
              <w:t>Novel</w:t>
            </w:r>
          </w:p>
        </w:tc>
        <w:tc>
          <w:tcPr>
            <w:tcW w:w="1120" w:type="dxa"/>
            <w:vAlign w:val="center"/>
          </w:tcPr>
          <w:p w14:paraId="77756117" w14:textId="49667F02" w:rsidR="00A45716" w:rsidRPr="00A45716" w:rsidRDefault="00A45716" w:rsidP="00A45716">
            <w:pPr>
              <w:jc w:val="center"/>
              <w:rPr>
                <w:rFonts w:ascii="Unikurd Xani" w:hAnsi="Unikurd Xani" w:cs="Unikurd Xani"/>
                <w:b/>
                <w:bCs/>
                <w:rtl/>
                <w:lang w:bidi="ar-IQ"/>
              </w:rPr>
            </w:pPr>
            <w:r w:rsidRPr="00A45716">
              <w:rPr>
                <w:rFonts w:ascii="Unikurd Xani" w:hAnsi="Unikurd Xani" w:cs="Unikurd Xani"/>
                <w:b/>
                <w:bCs/>
                <w:lang w:bidi="ar-IQ"/>
              </w:rPr>
              <w:t>Novel</w:t>
            </w:r>
          </w:p>
        </w:tc>
        <w:tc>
          <w:tcPr>
            <w:tcW w:w="1121" w:type="dxa"/>
          </w:tcPr>
          <w:p w14:paraId="6D1AA511" w14:textId="77777777" w:rsidR="00A45716" w:rsidRPr="00A45716" w:rsidRDefault="00A45716" w:rsidP="00A45716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0" w:type="dxa"/>
          </w:tcPr>
          <w:p w14:paraId="323B64CE" w14:textId="77777777" w:rsidR="00A45716" w:rsidRPr="00A45716" w:rsidRDefault="00A45716" w:rsidP="00A45716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14:paraId="2B96EE68" w14:textId="77777777" w:rsidR="00A45716" w:rsidRPr="00A45716" w:rsidRDefault="00A45716" w:rsidP="00A45716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A45716" w:rsidRPr="00A7053F" w14:paraId="371B018C" w14:textId="77777777" w:rsidTr="007A04DE">
        <w:trPr>
          <w:trHeight w:val="385"/>
          <w:jc w:val="center"/>
        </w:trPr>
        <w:tc>
          <w:tcPr>
            <w:tcW w:w="1120" w:type="dxa"/>
          </w:tcPr>
          <w:p w14:paraId="62BD1DE0" w14:textId="77777777" w:rsidR="00A45716" w:rsidRPr="00A7053F" w:rsidRDefault="00A45716" w:rsidP="00A4571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0C301111" w14:textId="77777777" w:rsidR="00A45716" w:rsidRPr="00A45716" w:rsidRDefault="00A45716" w:rsidP="00A45716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  <w:vAlign w:val="center"/>
          </w:tcPr>
          <w:p w14:paraId="2B0B61DD" w14:textId="77777777" w:rsidR="00A45716" w:rsidRPr="00A45716" w:rsidRDefault="00A45716" w:rsidP="00A45716">
            <w:pPr>
              <w:jc w:val="center"/>
              <w:rPr>
                <w:rFonts w:ascii="Ali_Web_Traditional" w:hAnsi="Ali_Web_Traditional" w:cs="Calibri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120" w:type="dxa"/>
            <w:vAlign w:val="center"/>
          </w:tcPr>
          <w:p w14:paraId="6EB626F6" w14:textId="0DB47343" w:rsidR="00A45716" w:rsidRPr="00A45716" w:rsidRDefault="00A45716" w:rsidP="00A45716">
            <w:pPr>
              <w:jc w:val="center"/>
              <w:rPr>
                <w:rFonts w:ascii="Ali_Web_Traditional" w:hAnsi="Ali_Web_Traditional" w:cs="Calibri"/>
                <w:b/>
                <w:bCs/>
                <w:color w:val="000000"/>
                <w:rtl/>
              </w:rPr>
            </w:pPr>
            <w:r w:rsidRPr="00A45716">
              <w:rPr>
                <w:rFonts w:ascii="Unikurd Xani" w:hAnsi="Unikurd Xani" w:cs="Unikurd Xani"/>
                <w:b/>
                <w:bCs/>
                <w:lang w:bidi="ar-IQ"/>
              </w:rPr>
              <w:t>Novel</w:t>
            </w:r>
          </w:p>
        </w:tc>
        <w:tc>
          <w:tcPr>
            <w:tcW w:w="1121" w:type="dxa"/>
            <w:vAlign w:val="center"/>
          </w:tcPr>
          <w:p w14:paraId="5D0196BD" w14:textId="5EB6868A" w:rsidR="00A45716" w:rsidRPr="00A45716" w:rsidRDefault="00A45716" w:rsidP="00A45716">
            <w:pPr>
              <w:jc w:val="center"/>
              <w:rPr>
                <w:rFonts w:ascii="Ali_Web_Traditional" w:hAnsi="Ali_Web_Traditional" w:cs="Calibri"/>
                <w:b/>
                <w:bCs/>
                <w:color w:val="000000"/>
                <w:rtl/>
              </w:rPr>
            </w:pPr>
            <w:r w:rsidRPr="00A45716">
              <w:rPr>
                <w:rFonts w:ascii="Unikurd Xani" w:hAnsi="Unikurd Xani" w:cs="Unikurd Xani"/>
                <w:b/>
                <w:bCs/>
                <w:lang w:bidi="ar-IQ"/>
              </w:rPr>
              <w:t>Novel</w:t>
            </w:r>
          </w:p>
        </w:tc>
        <w:tc>
          <w:tcPr>
            <w:tcW w:w="1120" w:type="dxa"/>
            <w:vAlign w:val="center"/>
          </w:tcPr>
          <w:p w14:paraId="2100B5BE" w14:textId="50A16188" w:rsidR="00A45716" w:rsidRPr="00A45716" w:rsidRDefault="00A45716" w:rsidP="00A45716">
            <w:pPr>
              <w:jc w:val="center"/>
              <w:rPr>
                <w:rFonts w:ascii="Ali_Web_Traditional" w:hAnsi="Ali_Web_Traditional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vAlign w:val="center"/>
          </w:tcPr>
          <w:p w14:paraId="3348EEC6" w14:textId="67A8C52E" w:rsidR="00A45716" w:rsidRPr="00A45716" w:rsidRDefault="00A45716" w:rsidP="00A45716">
            <w:pPr>
              <w:jc w:val="center"/>
              <w:rPr>
                <w:rFonts w:ascii="Ali_Web_Traditional" w:hAnsi="Ali_Web_Traditional" w:cs="Calibri"/>
                <w:b/>
                <w:bCs/>
                <w:color w:val="000000"/>
              </w:rPr>
            </w:pPr>
          </w:p>
        </w:tc>
        <w:tc>
          <w:tcPr>
            <w:tcW w:w="1121" w:type="dxa"/>
          </w:tcPr>
          <w:p w14:paraId="0FFCF6FA" w14:textId="77777777" w:rsidR="00A45716" w:rsidRPr="00A45716" w:rsidRDefault="00A45716" w:rsidP="00A45716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0" w:type="dxa"/>
          </w:tcPr>
          <w:p w14:paraId="769B8E83" w14:textId="77777777" w:rsidR="00A45716" w:rsidRPr="00A45716" w:rsidRDefault="00A45716" w:rsidP="00A45716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14:paraId="48B7328C" w14:textId="77777777" w:rsidR="00A45716" w:rsidRPr="00A45716" w:rsidRDefault="00A45716" w:rsidP="00A45716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A45716" w:rsidRPr="00A7053F" w14:paraId="21A32DF0" w14:textId="77777777" w:rsidTr="007A04DE">
        <w:trPr>
          <w:trHeight w:val="385"/>
          <w:jc w:val="center"/>
        </w:trPr>
        <w:tc>
          <w:tcPr>
            <w:tcW w:w="1120" w:type="dxa"/>
          </w:tcPr>
          <w:p w14:paraId="221725C9" w14:textId="77777777" w:rsidR="00A45716" w:rsidRPr="00A7053F" w:rsidRDefault="00A45716" w:rsidP="00A4571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6D116642" w14:textId="77777777" w:rsidR="00A45716" w:rsidRPr="00A45716" w:rsidRDefault="00A45716" w:rsidP="00A45716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  <w:vAlign w:val="center"/>
          </w:tcPr>
          <w:p w14:paraId="4F8CF4CD" w14:textId="251F4A4E" w:rsidR="00A45716" w:rsidRPr="00A45716" w:rsidRDefault="00A45716" w:rsidP="00A45716">
            <w:pPr>
              <w:jc w:val="center"/>
              <w:rPr>
                <w:rFonts w:ascii="Ali_Web_Traditional" w:hAnsi="Ali_Web_Traditional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14:paraId="6D983C01" w14:textId="1B5434A0" w:rsidR="00A45716" w:rsidRPr="00A45716" w:rsidRDefault="00A45716" w:rsidP="00A45716">
            <w:pPr>
              <w:jc w:val="center"/>
              <w:rPr>
                <w:rFonts w:ascii="Ali_Web_Traditional" w:hAnsi="Ali_Web_Traditional" w:cs="Calibri"/>
                <w:b/>
                <w:bCs/>
                <w:color w:val="000000"/>
              </w:rPr>
            </w:pPr>
            <w:r w:rsidRPr="00A45716">
              <w:rPr>
                <w:rFonts w:ascii="Unikurd Xani" w:hAnsi="Unikurd Xani" w:cs="Unikurd Xani"/>
                <w:b/>
                <w:bCs/>
                <w:lang w:bidi="ar-IQ"/>
              </w:rPr>
              <w:t>Novel</w:t>
            </w:r>
          </w:p>
        </w:tc>
        <w:tc>
          <w:tcPr>
            <w:tcW w:w="1121" w:type="dxa"/>
            <w:vAlign w:val="center"/>
          </w:tcPr>
          <w:p w14:paraId="0442E2E9" w14:textId="0873A576" w:rsidR="00A45716" w:rsidRPr="00A45716" w:rsidRDefault="00A45716" w:rsidP="00A45716">
            <w:pPr>
              <w:jc w:val="center"/>
              <w:rPr>
                <w:rFonts w:ascii="Ali_Web_Traditional" w:hAnsi="Ali_Web_Traditional" w:cs="Calibri"/>
                <w:b/>
                <w:bCs/>
                <w:color w:val="000000"/>
              </w:rPr>
            </w:pPr>
            <w:r w:rsidRPr="00A45716">
              <w:rPr>
                <w:rFonts w:ascii="Unikurd Xani" w:hAnsi="Unikurd Xani" w:cs="Unikurd Xani"/>
                <w:b/>
                <w:bCs/>
                <w:lang w:bidi="ar-IQ"/>
              </w:rPr>
              <w:t>Novel</w:t>
            </w:r>
          </w:p>
        </w:tc>
        <w:tc>
          <w:tcPr>
            <w:tcW w:w="1120" w:type="dxa"/>
            <w:vAlign w:val="center"/>
          </w:tcPr>
          <w:p w14:paraId="1507B188" w14:textId="3E4726B3" w:rsidR="00A45716" w:rsidRPr="00A45716" w:rsidRDefault="00A45716" w:rsidP="00A45716">
            <w:pPr>
              <w:jc w:val="center"/>
              <w:rPr>
                <w:rFonts w:ascii="Unikurd Xani" w:hAnsi="Unikurd Xani" w:cs="Unikurd Xani"/>
                <w:b/>
                <w:bCs/>
                <w:rtl/>
                <w:lang w:bidi="ar-IQ"/>
              </w:rPr>
            </w:pPr>
            <w:r w:rsidRPr="00A45716">
              <w:rPr>
                <w:rFonts w:ascii="Unikurd Xani" w:hAnsi="Unikurd Xani" w:cs="Unikurd Xani"/>
                <w:b/>
                <w:bCs/>
                <w:lang w:bidi="ar-IQ"/>
              </w:rPr>
              <w:t>Novel</w:t>
            </w:r>
          </w:p>
        </w:tc>
        <w:tc>
          <w:tcPr>
            <w:tcW w:w="1120" w:type="dxa"/>
            <w:vAlign w:val="center"/>
          </w:tcPr>
          <w:p w14:paraId="63325A50" w14:textId="77777777" w:rsidR="00A45716" w:rsidRPr="00A45716" w:rsidRDefault="00A45716" w:rsidP="00A45716">
            <w:pPr>
              <w:jc w:val="center"/>
              <w:rPr>
                <w:rFonts w:ascii="Unikurd Xani" w:hAnsi="Unikurd Xani" w:cs="Unikurd Xani"/>
                <w:b/>
                <w:bCs/>
                <w:rtl/>
                <w:lang w:bidi="ar-IQ"/>
              </w:rPr>
            </w:pPr>
          </w:p>
        </w:tc>
        <w:tc>
          <w:tcPr>
            <w:tcW w:w="1121" w:type="dxa"/>
          </w:tcPr>
          <w:p w14:paraId="1DBF99D6" w14:textId="77777777" w:rsidR="00A45716" w:rsidRPr="00A45716" w:rsidRDefault="00A45716" w:rsidP="00A45716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0" w:type="dxa"/>
          </w:tcPr>
          <w:p w14:paraId="5A7D7A5C" w14:textId="77777777" w:rsidR="00A45716" w:rsidRPr="00A45716" w:rsidRDefault="00A45716" w:rsidP="00A45716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14:paraId="1ACC108A" w14:textId="77777777" w:rsidR="00A45716" w:rsidRPr="00A45716" w:rsidRDefault="00A45716" w:rsidP="00A45716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  <w:tr w:rsidR="00A45716" w:rsidRPr="00A7053F" w14:paraId="25B5025A" w14:textId="77777777" w:rsidTr="002B409C">
        <w:trPr>
          <w:trHeight w:val="385"/>
          <w:jc w:val="center"/>
        </w:trPr>
        <w:tc>
          <w:tcPr>
            <w:tcW w:w="1120" w:type="dxa"/>
          </w:tcPr>
          <w:p w14:paraId="0C2625AF" w14:textId="77777777" w:rsidR="00A45716" w:rsidRPr="00A7053F" w:rsidRDefault="00A45716" w:rsidP="00A45716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2E8067B8" w14:textId="77777777" w:rsidR="00A45716" w:rsidRPr="00A45716" w:rsidRDefault="00A45716" w:rsidP="00A45716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14:paraId="0F17B9B7" w14:textId="77777777" w:rsidR="00A45716" w:rsidRPr="00A45716" w:rsidRDefault="00A45716" w:rsidP="00A45716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0" w:type="dxa"/>
          </w:tcPr>
          <w:p w14:paraId="1C3C59FB" w14:textId="77777777" w:rsidR="00A45716" w:rsidRPr="00A7053F" w:rsidRDefault="00A45716" w:rsidP="00A4571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254A403" w14:textId="77777777" w:rsidR="00A45716" w:rsidRPr="00A7053F" w:rsidRDefault="00A45716" w:rsidP="00A4571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424D8EA" w14:textId="77777777" w:rsidR="00A45716" w:rsidRPr="00A7053F" w:rsidRDefault="00A45716" w:rsidP="00A4571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4A249F8" w14:textId="77777777" w:rsidR="00A45716" w:rsidRPr="00A7053F" w:rsidRDefault="00A45716" w:rsidP="00A45716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0FC9B71" w14:textId="77777777" w:rsidR="00A45716" w:rsidRPr="00A45716" w:rsidRDefault="00A45716" w:rsidP="00A45716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0" w:type="dxa"/>
          </w:tcPr>
          <w:p w14:paraId="35E40A8E" w14:textId="77777777" w:rsidR="00A45716" w:rsidRPr="00A45716" w:rsidRDefault="00A45716" w:rsidP="00A45716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  <w:tc>
          <w:tcPr>
            <w:tcW w:w="1121" w:type="dxa"/>
          </w:tcPr>
          <w:p w14:paraId="0875AE86" w14:textId="77777777" w:rsidR="00A45716" w:rsidRPr="00A45716" w:rsidRDefault="00A45716" w:rsidP="00A45716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</w:p>
        </w:tc>
      </w:tr>
    </w:tbl>
    <w:p w14:paraId="2C280EF6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18F22966" w14:textId="77777777" w:rsidTr="008F5BFD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7D2CC29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CEEFDBD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7890205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E1F42CB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05262CD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3A53275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38D8021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67952B8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76749CA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086A845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A45716" w:rsidRPr="00A7053F" w14:paraId="5B4F445B" w14:textId="77777777" w:rsidTr="008F5BFD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D2AE8BA" w14:textId="77777777" w:rsidR="00A45716" w:rsidRPr="00A7053F" w:rsidRDefault="00A45716" w:rsidP="00A4571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122EE3AA" w14:textId="13FDD715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2BE0BE29" w14:textId="77777777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67EBF6B8" w14:textId="77777777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264EA27" w14:textId="77777777" w:rsidR="00A45716" w:rsidRPr="00A7053F" w:rsidRDefault="00A45716" w:rsidP="00A4571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477B6EE" w14:textId="77777777" w:rsidR="00A45716" w:rsidRPr="00A7053F" w:rsidRDefault="00A45716" w:rsidP="00A4571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0FB19D5C" w14:textId="7189CF4B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2BEE7E2E" w14:textId="77777777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776B878B" w14:textId="77777777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33BE1B8" w14:textId="77777777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A45716" w:rsidRPr="00A7053F" w14:paraId="21560936" w14:textId="77777777" w:rsidTr="008F5BFD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AFE4249" w14:textId="77777777" w:rsidR="00A45716" w:rsidRPr="00A7053F" w:rsidRDefault="00A45716" w:rsidP="00A4571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57419B39" w14:textId="4E97EE2A" w:rsidR="00A45716" w:rsidRPr="00A7053F" w:rsidRDefault="003A28C6" w:rsidP="00A45716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</w:rPr>
              <w:t>4</w:t>
            </w:r>
            <w:r w:rsidR="00F27CC2">
              <w:rPr>
                <w:rFonts w:ascii="Unikurd Xani" w:hAnsi="Unikurd Xani" w:cs="Unikurd Xani"/>
              </w:rPr>
              <w:t>/</w:t>
            </w: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715" w:type="dxa"/>
            <w:gridSpan w:val="2"/>
          </w:tcPr>
          <w:p w14:paraId="0AECB619" w14:textId="77777777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6128F23" w14:textId="77777777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109F215" w14:textId="50D5BA30" w:rsidR="00A45716" w:rsidRPr="00A7053F" w:rsidRDefault="003A28C6" w:rsidP="00A4571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598C43A" w14:textId="77777777" w:rsidR="00A45716" w:rsidRPr="00A7053F" w:rsidRDefault="00A45716" w:rsidP="00A4571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00ACD28C" w14:textId="765A0C61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4/</w:t>
            </w:r>
            <w:r w:rsidR="00F27CC2">
              <w:rPr>
                <w:rFonts w:ascii="Unikurd Xani" w:hAnsi="Unikurd Xani" w:cs="Unikurd Xani"/>
              </w:rPr>
              <w:t>9</w:t>
            </w:r>
          </w:p>
        </w:tc>
        <w:tc>
          <w:tcPr>
            <w:tcW w:w="805" w:type="dxa"/>
          </w:tcPr>
          <w:p w14:paraId="0115EC0D" w14:textId="77777777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10D6220" w14:textId="77777777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97A3BD4" w14:textId="23B53D3C" w:rsidR="00A45716" w:rsidRPr="00A7053F" w:rsidRDefault="003A28C6" w:rsidP="00A4571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</w:tr>
      <w:tr w:rsidR="00A45716" w:rsidRPr="00A7053F" w14:paraId="1ED59245" w14:textId="77777777" w:rsidTr="008F5BFD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CAC243F" w14:textId="77777777" w:rsidR="00A45716" w:rsidRPr="00A7053F" w:rsidRDefault="00A45716" w:rsidP="00A4571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72F77799" w14:textId="419E2C82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4/3</w:t>
            </w:r>
          </w:p>
        </w:tc>
        <w:tc>
          <w:tcPr>
            <w:tcW w:w="715" w:type="dxa"/>
            <w:gridSpan w:val="2"/>
          </w:tcPr>
          <w:p w14:paraId="1AB42C62" w14:textId="77777777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D177290" w14:textId="77777777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792B250" w14:textId="5CE5BC40" w:rsidR="00A45716" w:rsidRPr="00A7053F" w:rsidRDefault="003A28C6" w:rsidP="00A4571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1CF8327" w14:textId="77777777" w:rsidR="00A45716" w:rsidRPr="00A7053F" w:rsidRDefault="00A45716" w:rsidP="00A4571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00E72BB7" w14:textId="7792C30A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4/</w:t>
            </w:r>
            <w:r w:rsidR="00F27CC2">
              <w:rPr>
                <w:rFonts w:ascii="Unikurd Xani" w:hAnsi="Unikurd Xani" w:cs="Unikurd Xani"/>
              </w:rPr>
              <w:t>10</w:t>
            </w:r>
          </w:p>
        </w:tc>
        <w:tc>
          <w:tcPr>
            <w:tcW w:w="805" w:type="dxa"/>
          </w:tcPr>
          <w:p w14:paraId="3F84B5F7" w14:textId="77777777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1459E32" w14:textId="77777777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6D2C4D2" w14:textId="18A73757" w:rsidR="00A45716" w:rsidRPr="00A7053F" w:rsidRDefault="003A28C6" w:rsidP="00A4571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A45716" w:rsidRPr="00A7053F" w14:paraId="25E0CDC8" w14:textId="77777777" w:rsidTr="008F5BFD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2591CB7" w14:textId="77777777" w:rsidR="00A45716" w:rsidRPr="00A7053F" w:rsidRDefault="00A45716" w:rsidP="00A4571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2FAF3C13" w14:textId="63D656CD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4/4</w:t>
            </w:r>
          </w:p>
        </w:tc>
        <w:tc>
          <w:tcPr>
            <w:tcW w:w="715" w:type="dxa"/>
            <w:gridSpan w:val="2"/>
          </w:tcPr>
          <w:p w14:paraId="70A06318" w14:textId="77777777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406776B" w14:textId="77777777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7202CB3" w14:textId="33D8E1D0" w:rsidR="00A45716" w:rsidRPr="00A7053F" w:rsidRDefault="003A28C6" w:rsidP="00A4571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85F86EC" w14:textId="77777777" w:rsidR="00A45716" w:rsidRPr="00A7053F" w:rsidRDefault="00A45716" w:rsidP="00A4571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13C7F8E8" w14:textId="3C4CE4ED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4/</w:t>
            </w:r>
            <w:r w:rsidR="00F27CC2">
              <w:rPr>
                <w:rFonts w:ascii="Unikurd Xani" w:hAnsi="Unikurd Xani" w:cs="Unikurd Xani"/>
              </w:rPr>
              <w:t>11</w:t>
            </w:r>
          </w:p>
        </w:tc>
        <w:tc>
          <w:tcPr>
            <w:tcW w:w="805" w:type="dxa"/>
          </w:tcPr>
          <w:p w14:paraId="79A4A8B4" w14:textId="77777777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CE90C15" w14:textId="77777777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38163DC" w14:textId="353F0986" w:rsidR="00A45716" w:rsidRPr="00A7053F" w:rsidRDefault="003A28C6" w:rsidP="00A4571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A45716" w:rsidRPr="00A7053F" w14:paraId="156232E6" w14:textId="77777777" w:rsidTr="008F5BFD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C4349D9" w14:textId="77777777" w:rsidR="00A45716" w:rsidRPr="00A7053F" w:rsidRDefault="00A45716" w:rsidP="00A4571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7C74DBA6" w14:textId="3E54883B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4/5</w:t>
            </w:r>
          </w:p>
        </w:tc>
        <w:tc>
          <w:tcPr>
            <w:tcW w:w="715" w:type="dxa"/>
            <w:gridSpan w:val="2"/>
          </w:tcPr>
          <w:p w14:paraId="2A1B7CFF" w14:textId="77777777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B9708B1" w14:textId="77777777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C356822" w14:textId="0CF50217" w:rsidR="00A45716" w:rsidRPr="00A7053F" w:rsidRDefault="003A28C6" w:rsidP="00A4571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7E8C7AD" w14:textId="77777777" w:rsidR="00A45716" w:rsidRPr="00A7053F" w:rsidRDefault="00A45716" w:rsidP="00A4571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18412446" w14:textId="3A7DCAC7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4/</w:t>
            </w:r>
            <w:r w:rsidR="00F27CC2">
              <w:rPr>
                <w:rFonts w:ascii="Unikurd Xani" w:hAnsi="Unikurd Xani" w:cs="Unikurd Xani"/>
              </w:rPr>
              <w:t>12</w:t>
            </w:r>
          </w:p>
        </w:tc>
        <w:tc>
          <w:tcPr>
            <w:tcW w:w="805" w:type="dxa"/>
          </w:tcPr>
          <w:p w14:paraId="16193E8A" w14:textId="77777777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180F4F2" w14:textId="77777777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B41C653" w14:textId="2B8AA8BB" w:rsidR="00A45716" w:rsidRPr="00A7053F" w:rsidRDefault="003A28C6" w:rsidP="00A4571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A45716" w:rsidRPr="00A7053F" w14:paraId="4D733149" w14:textId="77777777" w:rsidTr="008F5BFD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34765BD" w14:textId="77777777" w:rsidR="00A45716" w:rsidRPr="00A7053F" w:rsidRDefault="00A45716" w:rsidP="00A4571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1516E8BE" w14:textId="7CBA5071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4/6</w:t>
            </w:r>
          </w:p>
        </w:tc>
        <w:tc>
          <w:tcPr>
            <w:tcW w:w="715" w:type="dxa"/>
            <w:gridSpan w:val="2"/>
          </w:tcPr>
          <w:p w14:paraId="2AEB75D9" w14:textId="77777777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614E1D9" w14:textId="77777777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A28F769" w14:textId="77777777" w:rsidR="00A45716" w:rsidRPr="00A7053F" w:rsidRDefault="00A45716" w:rsidP="00A4571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0A825C0" w14:textId="77777777" w:rsidR="00A45716" w:rsidRPr="00A7053F" w:rsidRDefault="00A45716" w:rsidP="00A4571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2DBD0FD7" w14:textId="6A77A4DB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4/</w:t>
            </w:r>
            <w:r w:rsidR="00F27CC2">
              <w:rPr>
                <w:rFonts w:ascii="Unikurd Xani" w:hAnsi="Unikurd Xani" w:cs="Unikurd Xani"/>
              </w:rPr>
              <w:t>13</w:t>
            </w:r>
          </w:p>
        </w:tc>
        <w:tc>
          <w:tcPr>
            <w:tcW w:w="805" w:type="dxa"/>
          </w:tcPr>
          <w:p w14:paraId="491583D2" w14:textId="77777777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96EEB86" w14:textId="77777777" w:rsidR="00A45716" w:rsidRPr="00A7053F" w:rsidRDefault="00A45716" w:rsidP="00A4571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F4E6486" w14:textId="77777777" w:rsidR="00A45716" w:rsidRPr="00A7053F" w:rsidRDefault="00A45716" w:rsidP="00A45716">
            <w:pPr>
              <w:tabs>
                <w:tab w:val="left" w:pos="494"/>
                <w:tab w:val="center" w:pos="601"/>
              </w:tabs>
              <w:rPr>
                <w:rFonts w:ascii="Unikurd Xani" w:hAnsi="Unikurd Xani" w:cs="Unikurd Xani"/>
              </w:rPr>
            </w:pPr>
          </w:p>
        </w:tc>
      </w:tr>
      <w:tr w:rsidR="007341E6" w:rsidRPr="00A7053F" w14:paraId="1A82E9A5" w14:textId="77777777" w:rsidTr="008F5BFD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573697BB" w14:textId="77777777" w:rsidR="007341E6" w:rsidRDefault="007341E6" w:rsidP="007341E6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6467D572" w14:textId="77777777" w:rsidR="007341E6" w:rsidRPr="00A7053F" w:rsidRDefault="007341E6" w:rsidP="007341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E74618F" w14:textId="77777777" w:rsidR="007341E6" w:rsidRPr="00A7053F" w:rsidRDefault="007341E6" w:rsidP="007341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1CFA169" w14:textId="1EEDE5AC" w:rsidR="007341E6" w:rsidRPr="00A7053F" w:rsidRDefault="003A28C6" w:rsidP="007341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257019BB" w14:textId="77777777" w:rsidR="007341E6" w:rsidRDefault="007341E6" w:rsidP="007341E6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5897D394" w14:textId="77777777" w:rsidR="007341E6" w:rsidRPr="00A7053F" w:rsidRDefault="007341E6" w:rsidP="007341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39CBAE4" w14:textId="77777777" w:rsidR="007341E6" w:rsidRPr="00A7053F" w:rsidRDefault="007341E6" w:rsidP="007341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EBAACC5" w14:textId="1955BDAB" w:rsidR="007341E6" w:rsidRPr="00A7053F" w:rsidRDefault="003A28C6" w:rsidP="007341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7341E6" w:rsidRPr="00A7053F" w14:paraId="7A039C53" w14:textId="77777777" w:rsidTr="008F5BFD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B4A1DE2" w14:textId="77777777" w:rsidR="007341E6" w:rsidRPr="00D2472B" w:rsidRDefault="007341E6" w:rsidP="007341E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56930C1" w14:textId="77777777" w:rsidR="007341E6" w:rsidRPr="00A7053F" w:rsidRDefault="007341E6" w:rsidP="007341E6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F804B28" w14:textId="23E9E869" w:rsidR="007341E6" w:rsidRPr="00A7053F" w:rsidRDefault="003A28C6" w:rsidP="007341E6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7D01EB7" w14:textId="77777777" w:rsidR="007341E6" w:rsidRPr="00D2472B" w:rsidRDefault="007341E6" w:rsidP="007341E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6371C82" w14:textId="77777777" w:rsidR="007341E6" w:rsidRPr="00A7053F" w:rsidRDefault="007341E6" w:rsidP="007341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B4D92C0" w14:textId="7FAC23F6" w:rsidR="007341E6" w:rsidRPr="00A7053F" w:rsidRDefault="003A28C6" w:rsidP="007341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</w:p>
        </w:tc>
      </w:tr>
      <w:tr w:rsidR="0012164A" w:rsidRPr="00A7053F" w14:paraId="3D8E4248" w14:textId="77777777" w:rsidTr="008F5BFD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7910E6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2E2F8D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871EF9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601E56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1CB517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000943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1433AA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B2F0C3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6F550A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C2333FE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8F5BFD" w:rsidRPr="00A7053F" w14:paraId="5AA5D686" w14:textId="77777777" w:rsidTr="008F5BFD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591A80A" w14:textId="77777777" w:rsidR="008F5BFD" w:rsidRPr="00A7053F" w:rsidRDefault="008F5BFD" w:rsidP="008F5BF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0FE83FFB" w14:textId="12C89CCE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5BEB4A70" w14:textId="77777777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6C9384C0" w14:textId="77777777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258A053" w14:textId="77777777" w:rsidR="008F5BFD" w:rsidRPr="00A7053F" w:rsidRDefault="008F5BFD" w:rsidP="008F5BF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D0B839E" w14:textId="77777777" w:rsidR="008F5BFD" w:rsidRPr="00A7053F" w:rsidRDefault="008F5BFD" w:rsidP="008F5BF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4DC51ACA" w14:textId="075F63F1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1DA1A1C9" w14:textId="77777777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5CC84CCC" w14:textId="77777777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B371178" w14:textId="77777777" w:rsidR="008F5BFD" w:rsidRPr="00A7053F" w:rsidRDefault="008F5BFD" w:rsidP="008F5BF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F5BFD" w:rsidRPr="00A7053F" w14:paraId="5E9496A1" w14:textId="77777777" w:rsidTr="008F5BFD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723B9C8" w14:textId="77777777" w:rsidR="008F5BFD" w:rsidRPr="00A7053F" w:rsidRDefault="008F5BFD" w:rsidP="008F5BF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209B051A" w14:textId="683E3EA5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4/16</w:t>
            </w:r>
          </w:p>
        </w:tc>
        <w:tc>
          <w:tcPr>
            <w:tcW w:w="715" w:type="dxa"/>
            <w:gridSpan w:val="2"/>
          </w:tcPr>
          <w:p w14:paraId="761F68F2" w14:textId="77777777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E09F617" w14:textId="77777777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F3292AB" w14:textId="527A08E4" w:rsidR="008F5BFD" w:rsidRPr="00A7053F" w:rsidRDefault="003A28C6" w:rsidP="008F5BF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2317A71" w14:textId="77777777" w:rsidR="008F5BFD" w:rsidRPr="00A7053F" w:rsidRDefault="008F5BFD" w:rsidP="008F5BF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1F333677" w14:textId="392CCF25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4/</w:t>
            </w:r>
            <w:r w:rsidR="003A28C6">
              <w:rPr>
                <w:rFonts w:ascii="Unikurd Xani" w:hAnsi="Unikurd Xani" w:cs="Unikurd Xani"/>
              </w:rPr>
              <w:t>23</w:t>
            </w:r>
          </w:p>
        </w:tc>
        <w:tc>
          <w:tcPr>
            <w:tcW w:w="805" w:type="dxa"/>
          </w:tcPr>
          <w:p w14:paraId="0ABD3EE9" w14:textId="77777777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92335A8" w14:textId="77777777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6CE2CAB" w14:textId="50B49B2E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8F5BFD" w:rsidRPr="00A7053F" w14:paraId="4F2E47FA" w14:textId="77777777" w:rsidTr="008F5BFD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56377BB" w14:textId="77777777" w:rsidR="008F5BFD" w:rsidRPr="00A7053F" w:rsidRDefault="008F5BFD" w:rsidP="008F5BF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53F50139" w14:textId="59644ED8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4/17</w:t>
            </w:r>
          </w:p>
        </w:tc>
        <w:tc>
          <w:tcPr>
            <w:tcW w:w="715" w:type="dxa"/>
            <w:gridSpan w:val="2"/>
          </w:tcPr>
          <w:p w14:paraId="793CBBB3" w14:textId="77777777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9F9B39F" w14:textId="77777777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B6C9C52" w14:textId="5667A55B" w:rsidR="008F5BFD" w:rsidRPr="00A7053F" w:rsidRDefault="003A28C6" w:rsidP="008F5BF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0B5F385" w14:textId="77777777" w:rsidR="008F5BFD" w:rsidRPr="00A7053F" w:rsidRDefault="008F5BFD" w:rsidP="008F5BF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1F4C075D" w14:textId="147582F6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4/</w:t>
            </w:r>
            <w:r w:rsidR="003A28C6">
              <w:rPr>
                <w:rFonts w:ascii="Unikurd Xani" w:hAnsi="Unikurd Xani" w:cs="Unikurd Xani"/>
              </w:rPr>
              <w:t>24</w:t>
            </w:r>
          </w:p>
        </w:tc>
        <w:tc>
          <w:tcPr>
            <w:tcW w:w="805" w:type="dxa"/>
          </w:tcPr>
          <w:p w14:paraId="42C350A7" w14:textId="77777777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9F9F6A6" w14:textId="77777777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578324B" w14:textId="3BB20B27" w:rsidR="008F5BFD" w:rsidRPr="00A7053F" w:rsidRDefault="008F5BFD" w:rsidP="008F5BF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F5BFD" w:rsidRPr="00A7053F" w14:paraId="643C1CE9" w14:textId="77777777" w:rsidTr="008F5BFD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D8C2EC4" w14:textId="77777777" w:rsidR="008F5BFD" w:rsidRPr="00A7053F" w:rsidRDefault="008F5BFD" w:rsidP="008F5BF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45EAF317" w14:textId="1FC26D70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4/18</w:t>
            </w:r>
          </w:p>
        </w:tc>
        <w:tc>
          <w:tcPr>
            <w:tcW w:w="715" w:type="dxa"/>
            <w:gridSpan w:val="2"/>
          </w:tcPr>
          <w:p w14:paraId="617C83AF" w14:textId="77777777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0D4B19C" w14:textId="77777777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AAE69C3" w14:textId="5B284E0D" w:rsidR="008F5BFD" w:rsidRPr="00A7053F" w:rsidRDefault="003A28C6" w:rsidP="008F5BF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01C519C" w14:textId="77777777" w:rsidR="008F5BFD" w:rsidRPr="00A7053F" w:rsidRDefault="008F5BFD" w:rsidP="008F5BF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29737EC0" w14:textId="29FECD49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4/</w:t>
            </w:r>
            <w:r w:rsidR="003A28C6">
              <w:rPr>
                <w:rFonts w:ascii="Unikurd Xani" w:hAnsi="Unikurd Xani" w:cs="Unikurd Xani"/>
              </w:rPr>
              <w:t>25</w:t>
            </w:r>
          </w:p>
        </w:tc>
        <w:tc>
          <w:tcPr>
            <w:tcW w:w="805" w:type="dxa"/>
          </w:tcPr>
          <w:p w14:paraId="4ED2649D" w14:textId="77777777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86AC535" w14:textId="77777777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31C6ADB" w14:textId="32DBB99A" w:rsidR="008F5BFD" w:rsidRPr="00A7053F" w:rsidRDefault="003A28C6" w:rsidP="008F5BF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8F5BFD" w:rsidRPr="00A7053F" w14:paraId="32E1E94C" w14:textId="77777777" w:rsidTr="008F5BFD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12E102D" w14:textId="77777777" w:rsidR="008F5BFD" w:rsidRPr="00A7053F" w:rsidRDefault="008F5BFD" w:rsidP="008F5BF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0F2F8004" w14:textId="06E2865B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4/19</w:t>
            </w:r>
          </w:p>
        </w:tc>
        <w:tc>
          <w:tcPr>
            <w:tcW w:w="715" w:type="dxa"/>
            <w:gridSpan w:val="2"/>
          </w:tcPr>
          <w:p w14:paraId="2C4EE20F" w14:textId="77777777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94333A9" w14:textId="77777777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221CEE8" w14:textId="08AA2839" w:rsidR="008F5BFD" w:rsidRPr="00A7053F" w:rsidRDefault="003A28C6" w:rsidP="008F5BF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60B856D" w14:textId="77777777" w:rsidR="008F5BFD" w:rsidRPr="00A7053F" w:rsidRDefault="008F5BFD" w:rsidP="008F5BF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330A9D0F" w14:textId="008B1B7B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4/</w:t>
            </w:r>
            <w:r w:rsidR="003A28C6">
              <w:rPr>
                <w:rFonts w:ascii="Unikurd Xani" w:hAnsi="Unikurd Xani" w:cs="Unikurd Xani"/>
              </w:rPr>
              <w:t>26</w:t>
            </w:r>
          </w:p>
        </w:tc>
        <w:tc>
          <w:tcPr>
            <w:tcW w:w="805" w:type="dxa"/>
          </w:tcPr>
          <w:p w14:paraId="39382908" w14:textId="77777777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A8AF6EA" w14:textId="77777777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02F5524" w14:textId="2D8BF507" w:rsidR="008F5BFD" w:rsidRPr="00A7053F" w:rsidRDefault="003A28C6" w:rsidP="008F5BF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8F5BFD" w:rsidRPr="00A7053F" w14:paraId="04657F86" w14:textId="77777777" w:rsidTr="008F5BFD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FBFCA53" w14:textId="77777777" w:rsidR="008F5BFD" w:rsidRPr="00A7053F" w:rsidRDefault="008F5BFD" w:rsidP="008F5BF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1BC19F7B" w14:textId="1ABC41FE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4/20</w:t>
            </w:r>
          </w:p>
        </w:tc>
        <w:tc>
          <w:tcPr>
            <w:tcW w:w="715" w:type="dxa"/>
            <w:gridSpan w:val="2"/>
          </w:tcPr>
          <w:p w14:paraId="6E0FF68A" w14:textId="77777777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572098F" w14:textId="77777777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2E5B5DA" w14:textId="77777777" w:rsidR="008F5BFD" w:rsidRPr="00A7053F" w:rsidRDefault="008F5BFD" w:rsidP="008F5BF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17E2C43" w14:textId="77777777" w:rsidR="008F5BFD" w:rsidRPr="00A7053F" w:rsidRDefault="008F5BFD" w:rsidP="008F5BFD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074C56E" w14:textId="5BAC2B83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4/</w:t>
            </w:r>
            <w:r w:rsidR="003A28C6">
              <w:rPr>
                <w:rFonts w:ascii="Unikurd Xani" w:hAnsi="Unikurd Xani" w:cs="Unikurd Xani"/>
              </w:rPr>
              <w:t>27</w:t>
            </w:r>
          </w:p>
        </w:tc>
        <w:tc>
          <w:tcPr>
            <w:tcW w:w="805" w:type="dxa"/>
          </w:tcPr>
          <w:p w14:paraId="2AC6E48E" w14:textId="77777777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B3ADC07" w14:textId="77777777" w:rsidR="008F5BFD" w:rsidRPr="00A7053F" w:rsidRDefault="008F5BFD" w:rsidP="008F5BFD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C17B41D" w14:textId="77777777" w:rsidR="008F5BFD" w:rsidRPr="00A7053F" w:rsidRDefault="008F5BFD" w:rsidP="008F5BF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341E6" w:rsidRPr="00A7053F" w14:paraId="52A96775" w14:textId="77777777" w:rsidTr="008F5BFD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44D9F9FE" w14:textId="77777777" w:rsidR="007341E6" w:rsidRDefault="007341E6" w:rsidP="007341E6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79585598" w14:textId="77777777" w:rsidR="007341E6" w:rsidRPr="00A7053F" w:rsidRDefault="007341E6" w:rsidP="007341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CD89DA2" w14:textId="77777777" w:rsidR="007341E6" w:rsidRPr="00A7053F" w:rsidRDefault="007341E6" w:rsidP="007341E6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D241B9B" w14:textId="5D479F3A" w:rsidR="007341E6" w:rsidRPr="00A7053F" w:rsidRDefault="003A28C6" w:rsidP="007341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5D43D549" w14:textId="77777777" w:rsidR="007341E6" w:rsidRDefault="007341E6" w:rsidP="007341E6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0E5A3268" w14:textId="77777777" w:rsidR="007341E6" w:rsidRPr="00A7053F" w:rsidRDefault="007341E6" w:rsidP="007341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54C6DF0" w14:textId="77777777" w:rsidR="007341E6" w:rsidRPr="00A7053F" w:rsidRDefault="007341E6" w:rsidP="007341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02265D4" w14:textId="631AD572" w:rsidR="007341E6" w:rsidRPr="00A7053F" w:rsidRDefault="003A28C6" w:rsidP="007341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7341E6" w:rsidRPr="00A7053F" w14:paraId="3E421626" w14:textId="77777777" w:rsidTr="008F5BFD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7F2CD7E" w14:textId="77777777" w:rsidR="007341E6" w:rsidRPr="00D2472B" w:rsidRDefault="007341E6" w:rsidP="007341E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8C23A62" w14:textId="77777777" w:rsidR="007341E6" w:rsidRPr="00A7053F" w:rsidRDefault="007341E6" w:rsidP="007341E6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E4692BF" w14:textId="61889B24" w:rsidR="007341E6" w:rsidRPr="00A7053F" w:rsidRDefault="003A28C6" w:rsidP="007341E6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4789EB9" w14:textId="77777777" w:rsidR="007341E6" w:rsidRPr="00D2472B" w:rsidRDefault="007341E6" w:rsidP="007341E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26E0A48" w14:textId="77777777" w:rsidR="007341E6" w:rsidRPr="00A7053F" w:rsidRDefault="007341E6" w:rsidP="007341E6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28D3549" w14:textId="5CE5FC40" w:rsidR="007341E6" w:rsidRPr="00A7053F" w:rsidRDefault="003A28C6" w:rsidP="007341E6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7</w:t>
            </w:r>
          </w:p>
        </w:tc>
      </w:tr>
      <w:tr w:rsidR="007341E6" w:rsidRPr="00A7053F" w14:paraId="79B3849E" w14:textId="77777777" w:rsidTr="008F5BFD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8588779" w14:textId="77777777" w:rsidR="007341E6" w:rsidRPr="00A7053F" w:rsidRDefault="007341E6" w:rsidP="007341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751F45D" w14:textId="77777777" w:rsidR="007341E6" w:rsidRPr="00A7053F" w:rsidRDefault="007341E6" w:rsidP="007341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E187199" w14:textId="77777777" w:rsidR="007341E6" w:rsidRPr="00A7053F" w:rsidRDefault="007341E6" w:rsidP="007341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ACABDF0" w14:textId="77777777" w:rsidR="007341E6" w:rsidRPr="00A7053F" w:rsidRDefault="007341E6" w:rsidP="007341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EE5ABB4" w14:textId="77777777" w:rsidR="007341E6" w:rsidRPr="00A7053F" w:rsidRDefault="007341E6" w:rsidP="007341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BF8FA9F" w14:textId="77777777" w:rsidR="007341E6" w:rsidRPr="00A7053F" w:rsidRDefault="007341E6" w:rsidP="007341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7341E6" w:rsidRPr="00A7053F" w14:paraId="2EDCD0FB" w14:textId="77777777" w:rsidTr="008F5BFD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76F39FF3" w14:textId="77777777" w:rsidR="007341E6" w:rsidRPr="000A30DA" w:rsidRDefault="007341E6" w:rsidP="007341E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Pr="00FA0A56">
              <w:rPr>
                <w:rFonts w:ascii="Noto Naskh Arabic" w:hAnsi="Noto Naskh Arabic" w:cs="Noto Naskh Arabic"/>
                <w:b/>
                <w:bCs/>
                <w:sz w:val="26"/>
                <w:szCs w:val="26"/>
                <w:rtl/>
                <w:lang w:bidi="ar-IQ"/>
              </w:rPr>
              <w:t>سروە بابە على طاهر بەرزنجى</w:t>
            </w:r>
          </w:p>
          <w:p w14:paraId="7B4C2589" w14:textId="77777777" w:rsidR="007341E6" w:rsidRPr="000A30DA" w:rsidRDefault="007341E6" w:rsidP="007341E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Pr="00FA0A56">
              <w:rPr>
                <w:rFonts w:ascii="Noto Naskh Arabic" w:hAnsi="Noto Naskh Arabic" w:cs="Noto Naskh Arabic" w:hint="cs"/>
                <w:b/>
                <w:bCs/>
                <w:sz w:val="26"/>
                <w:szCs w:val="26"/>
                <w:rtl/>
                <w:lang w:bidi="ar-IQ"/>
              </w:rPr>
              <w:t>ماموستا</w:t>
            </w:r>
          </w:p>
          <w:p w14:paraId="3348E724" w14:textId="77777777" w:rsidR="007341E6" w:rsidRPr="000A30DA" w:rsidRDefault="007341E6" w:rsidP="007341E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10</w:t>
            </w:r>
          </w:p>
          <w:p w14:paraId="0ED818FD" w14:textId="77777777" w:rsidR="007341E6" w:rsidRDefault="007341E6" w:rsidP="007341E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10</w:t>
            </w:r>
          </w:p>
          <w:p w14:paraId="13434B46" w14:textId="77777777" w:rsidR="007341E6" w:rsidRDefault="007341E6" w:rsidP="007341E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ته‌مه‌ن: </w:t>
            </w:r>
          </w:p>
          <w:p w14:paraId="17AB7A19" w14:textId="4B3338CB" w:rsidR="007341E6" w:rsidRDefault="007341E6" w:rsidP="007341E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</w:p>
          <w:p w14:paraId="2877D75E" w14:textId="77777777" w:rsidR="007341E6" w:rsidRPr="00B456C6" w:rsidRDefault="007341E6" w:rsidP="007341E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88DF32A" w14:textId="77777777" w:rsidR="007341E6" w:rsidRPr="00A7053F" w:rsidRDefault="007341E6" w:rsidP="007341E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18B646B6" w14:textId="77777777" w:rsidR="007341E6" w:rsidRPr="00A7053F" w:rsidRDefault="007341E6" w:rsidP="007341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23C36D4A" w14:textId="77777777" w:rsidR="007341E6" w:rsidRPr="00A7053F" w:rsidRDefault="007341E6" w:rsidP="007341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B447A10" w14:textId="77777777" w:rsidR="007341E6" w:rsidRPr="00A7053F" w:rsidRDefault="007341E6" w:rsidP="007341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D0B8AE9" w14:textId="77777777" w:rsidR="007341E6" w:rsidRPr="00A7053F" w:rsidRDefault="007341E6" w:rsidP="007341E6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7341E6" w:rsidRPr="00A7053F" w14:paraId="53E8E3DA" w14:textId="77777777" w:rsidTr="008F5BF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849F9D5" w14:textId="77777777" w:rsidR="007341E6" w:rsidRPr="00A7053F" w:rsidRDefault="007341E6" w:rsidP="007341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902599C" w14:textId="77777777" w:rsidR="007341E6" w:rsidRPr="00A7053F" w:rsidRDefault="007341E6" w:rsidP="007341E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6A34B1D3" w14:textId="26F1DDF8" w:rsidR="007341E6" w:rsidRPr="00A7053F" w:rsidRDefault="003A28C6" w:rsidP="007341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4/30</w:t>
            </w:r>
          </w:p>
        </w:tc>
        <w:tc>
          <w:tcPr>
            <w:tcW w:w="805" w:type="dxa"/>
          </w:tcPr>
          <w:p w14:paraId="0296EB1C" w14:textId="77777777" w:rsidR="007341E6" w:rsidRPr="00A7053F" w:rsidRDefault="007341E6" w:rsidP="007341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2C64385" w14:textId="77777777" w:rsidR="007341E6" w:rsidRPr="00A7053F" w:rsidRDefault="007341E6" w:rsidP="007341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B1947EB" w14:textId="0AB15DE4" w:rsidR="007341E6" w:rsidRPr="00A7053F" w:rsidRDefault="003A28C6" w:rsidP="007341E6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</w:tr>
      <w:tr w:rsidR="007341E6" w:rsidRPr="00A7053F" w14:paraId="47D66E66" w14:textId="77777777" w:rsidTr="008F5BFD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87A0819" w14:textId="77777777" w:rsidR="007341E6" w:rsidRPr="00A7053F" w:rsidRDefault="007341E6" w:rsidP="007341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C95821E" w14:textId="77777777" w:rsidR="007341E6" w:rsidRPr="00A7053F" w:rsidRDefault="007341E6" w:rsidP="007341E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3EADAD56" w14:textId="27DD2FDD" w:rsidR="007341E6" w:rsidRPr="00A7053F" w:rsidRDefault="007341E6" w:rsidP="007341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27DFA093" w14:textId="77777777" w:rsidR="007341E6" w:rsidRPr="00A7053F" w:rsidRDefault="007341E6" w:rsidP="007341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91FE332" w14:textId="77777777" w:rsidR="007341E6" w:rsidRPr="00A7053F" w:rsidRDefault="007341E6" w:rsidP="007341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75BCD0E" w14:textId="77777777" w:rsidR="007341E6" w:rsidRPr="00A7053F" w:rsidRDefault="007341E6" w:rsidP="007341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341E6" w:rsidRPr="00A7053F" w14:paraId="025A7550" w14:textId="77777777" w:rsidTr="008F5BF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8561081" w14:textId="77777777" w:rsidR="007341E6" w:rsidRPr="00A7053F" w:rsidRDefault="007341E6" w:rsidP="007341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8C3E958" w14:textId="77777777" w:rsidR="007341E6" w:rsidRPr="00A7053F" w:rsidRDefault="007341E6" w:rsidP="007341E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3EDBD5EC" w14:textId="6B81F0AC" w:rsidR="007341E6" w:rsidRPr="00A7053F" w:rsidRDefault="007341E6" w:rsidP="007341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2AA895E" w14:textId="77777777" w:rsidR="007341E6" w:rsidRPr="00A7053F" w:rsidRDefault="007341E6" w:rsidP="007341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3648B54" w14:textId="77777777" w:rsidR="007341E6" w:rsidRPr="00A7053F" w:rsidRDefault="007341E6" w:rsidP="007341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341E77D" w14:textId="77777777" w:rsidR="007341E6" w:rsidRPr="00A7053F" w:rsidRDefault="007341E6" w:rsidP="007341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341E6" w:rsidRPr="00A7053F" w14:paraId="7CE21A29" w14:textId="77777777" w:rsidTr="008F5BF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3533BCD" w14:textId="77777777" w:rsidR="007341E6" w:rsidRPr="00A7053F" w:rsidRDefault="007341E6" w:rsidP="007341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B2A1B18" w14:textId="77777777" w:rsidR="007341E6" w:rsidRPr="00A7053F" w:rsidRDefault="007341E6" w:rsidP="007341E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695E163F" w14:textId="77777777" w:rsidR="007341E6" w:rsidRPr="00A7053F" w:rsidRDefault="007341E6" w:rsidP="007341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5988675F" w14:textId="77777777" w:rsidR="007341E6" w:rsidRPr="00A7053F" w:rsidRDefault="007341E6" w:rsidP="007341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0F28459" w14:textId="77777777" w:rsidR="007341E6" w:rsidRPr="00A7053F" w:rsidRDefault="007341E6" w:rsidP="007341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2CC2631" w14:textId="77777777" w:rsidR="007341E6" w:rsidRPr="00A7053F" w:rsidRDefault="007341E6" w:rsidP="007341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341E6" w:rsidRPr="00A7053F" w14:paraId="380AE0B7" w14:textId="77777777" w:rsidTr="008F5BFD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9129A79" w14:textId="77777777" w:rsidR="007341E6" w:rsidRPr="00A7053F" w:rsidRDefault="007341E6" w:rsidP="007341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9BCC5F0" w14:textId="77777777" w:rsidR="007341E6" w:rsidRPr="00A7053F" w:rsidRDefault="007341E6" w:rsidP="007341E6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4A024195" w14:textId="77777777" w:rsidR="007341E6" w:rsidRPr="00A7053F" w:rsidRDefault="007341E6" w:rsidP="007341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539AD036" w14:textId="77777777" w:rsidR="007341E6" w:rsidRPr="00A7053F" w:rsidRDefault="007341E6" w:rsidP="007341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53294B6" w14:textId="77777777" w:rsidR="007341E6" w:rsidRPr="00A7053F" w:rsidRDefault="007341E6" w:rsidP="007341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07FF5F1" w14:textId="77777777" w:rsidR="007341E6" w:rsidRPr="00A7053F" w:rsidRDefault="007341E6" w:rsidP="007341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341E6" w:rsidRPr="00A7053F" w14:paraId="5D0D5934" w14:textId="77777777" w:rsidTr="008F5BFD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45B8EDF" w14:textId="77777777" w:rsidR="007341E6" w:rsidRPr="00A7053F" w:rsidRDefault="007341E6" w:rsidP="007341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1784B1F1" w14:textId="77777777" w:rsidR="007341E6" w:rsidRDefault="007341E6" w:rsidP="007341E6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58AB357A" w14:textId="77777777" w:rsidR="007341E6" w:rsidRPr="00A7053F" w:rsidRDefault="007341E6" w:rsidP="007341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B2F7BBD" w14:textId="77777777" w:rsidR="007341E6" w:rsidRPr="00A7053F" w:rsidRDefault="007341E6" w:rsidP="007341E6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7AAC326" w14:textId="26234D70" w:rsidR="007341E6" w:rsidRPr="00A7053F" w:rsidRDefault="003A28C6" w:rsidP="007341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7341E6" w:rsidRPr="00A7053F" w14:paraId="2602858D" w14:textId="77777777" w:rsidTr="008F5BF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423F5E8" w14:textId="77777777" w:rsidR="007341E6" w:rsidRPr="00A7053F" w:rsidRDefault="007341E6" w:rsidP="007341E6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29DB333" w14:textId="77777777" w:rsidR="007341E6" w:rsidRPr="00D2472B" w:rsidRDefault="007341E6" w:rsidP="007341E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6F09747" w14:textId="77777777" w:rsidR="007341E6" w:rsidRPr="00A7053F" w:rsidRDefault="007341E6" w:rsidP="007341E6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6E839E9" w14:textId="4669226F" w:rsidR="007341E6" w:rsidRPr="00A7053F" w:rsidRDefault="003A28C6" w:rsidP="007341E6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</w:p>
        </w:tc>
      </w:tr>
      <w:tr w:rsidR="007341E6" w:rsidRPr="00A7053F" w14:paraId="2884E81D" w14:textId="77777777" w:rsidTr="008F5BFD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9CA26E6" w14:textId="77777777" w:rsidR="007341E6" w:rsidRPr="00A7053F" w:rsidRDefault="007341E6" w:rsidP="007341E6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B4313A1" w14:textId="77777777" w:rsidR="007341E6" w:rsidRPr="00A7053F" w:rsidRDefault="007341E6" w:rsidP="007341E6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754EBAC" w14:textId="77777777" w:rsidR="007341E6" w:rsidRPr="00A7053F" w:rsidRDefault="007341E6" w:rsidP="007341E6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FE1D36A" w14:textId="77777777" w:rsidR="007341E6" w:rsidRPr="00A7053F" w:rsidRDefault="007341E6" w:rsidP="007341E6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578709B" w14:textId="77777777" w:rsidR="007341E6" w:rsidRPr="00A7053F" w:rsidRDefault="007341E6" w:rsidP="007341E6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0DC9797A" w14:textId="77777777" w:rsidR="00F314B9" w:rsidRPr="00D2472B" w:rsidRDefault="00D2472B" w:rsidP="006813DA">
      <w:pPr>
        <w:spacing w:line="168" w:lineRule="auto"/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5"/>
        <w:gridCol w:w="3744"/>
        <w:gridCol w:w="3743"/>
      </w:tblGrid>
      <w:tr w:rsidR="00A7053F" w14:paraId="337EBC34" w14:textId="77777777" w:rsidTr="00A7053F">
        <w:tc>
          <w:tcPr>
            <w:tcW w:w="3780" w:type="dxa"/>
          </w:tcPr>
          <w:p w14:paraId="0546081A" w14:textId="184BCF59" w:rsidR="00A7053F" w:rsidRPr="005F53F6" w:rsidRDefault="00A7053F" w:rsidP="005F53F6">
            <w:pPr>
              <w:jc w:val="center"/>
              <w:rPr>
                <w:rFonts w:ascii="Unikurd Jino" w:hAnsi="Unikurd Jino" w:cs="Unikurd Jino"/>
                <w:b/>
                <w:bCs/>
                <w:lang w:bidi="ar-IQ"/>
              </w:rPr>
            </w:pPr>
            <w:proofErr w:type="spellStart"/>
            <w:r w:rsidRPr="005F53F6">
              <w:rPr>
                <w:rFonts w:ascii="Unikurd Jino" w:hAnsi="Unikurd Jino" w:cs="Unikurd Jino"/>
                <w:b/>
                <w:bCs/>
                <w:rtl/>
                <w:lang w:bidi="ar-IQ"/>
              </w:rPr>
              <w:t>وا</w:t>
            </w:r>
            <w:r w:rsidRPr="005F53F6">
              <w:rPr>
                <w:rFonts w:ascii="Unikurd Jino" w:hAnsi="Unikurd Jino" w:cs="Unikurd Jino"/>
                <w:b/>
                <w:bCs/>
                <w:rtl/>
                <w:lang w:bidi="ar-JO"/>
              </w:rPr>
              <w:t>ژۆی</w:t>
            </w:r>
            <w:proofErr w:type="spellEnd"/>
            <w:r w:rsidRPr="005F53F6">
              <w:rPr>
                <w:rFonts w:ascii="Unikurd Jino" w:hAnsi="Unikurd Jino" w:cs="Unikurd Jino"/>
                <w:b/>
                <w:bCs/>
                <w:rtl/>
                <w:lang w:bidi="ar-JO"/>
              </w:rPr>
              <w:t xml:space="preserve"> </w:t>
            </w:r>
            <w:proofErr w:type="spellStart"/>
            <w:r w:rsidRPr="005F53F6">
              <w:rPr>
                <w:rFonts w:ascii="Unikurd Jino" w:hAnsi="Unikurd Jino" w:cs="Unikurd Jino"/>
                <w:b/>
                <w:bCs/>
                <w:rtl/>
                <w:lang w:bidi="ar-IQ"/>
              </w:rPr>
              <w:t>مامۆستا</w:t>
            </w:r>
            <w:proofErr w:type="spellEnd"/>
          </w:p>
          <w:p w14:paraId="2F5E4F51" w14:textId="6DDF2150" w:rsidR="005F53F6" w:rsidRPr="005F53F6" w:rsidRDefault="005F53F6" w:rsidP="005F53F6">
            <w:pPr>
              <w:jc w:val="center"/>
              <w:rPr>
                <w:rFonts w:ascii="Unikurd Jino" w:hAnsi="Unikurd Jino" w:cs="Unikurd Jino" w:hint="cs"/>
                <w:b/>
                <w:bCs/>
                <w:lang w:bidi="ar-IQ"/>
              </w:rPr>
            </w:pPr>
            <w:proofErr w:type="spellStart"/>
            <w:proofErr w:type="gramStart"/>
            <w:r w:rsidRPr="005F53F6">
              <w:rPr>
                <w:b/>
                <w:bCs/>
                <w:rtl/>
              </w:rPr>
              <w:t>د.سرو</w:t>
            </w:r>
            <w:r w:rsidRPr="005F53F6">
              <w:rPr>
                <w:rFonts w:hint="cs"/>
                <w:b/>
                <w:bCs/>
                <w:rtl/>
              </w:rPr>
              <w:t>ە</w:t>
            </w:r>
            <w:proofErr w:type="spellEnd"/>
            <w:proofErr w:type="gramEnd"/>
            <w:r w:rsidRPr="005F53F6">
              <w:rPr>
                <w:b/>
                <w:bCs/>
                <w:rtl/>
              </w:rPr>
              <w:t xml:space="preserve"> </w:t>
            </w:r>
            <w:proofErr w:type="spellStart"/>
            <w:r w:rsidRPr="005F53F6">
              <w:rPr>
                <w:b/>
                <w:bCs/>
                <w:rtl/>
              </w:rPr>
              <w:t>ب</w:t>
            </w:r>
            <w:r w:rsidRPr="005F53F6">
              <w:rPr>
                <w:rFonts w:hint="cs"/>
                <w:b/>
                <w:bCs/>
                <w:rtl/>
              </w:rPr>
              <w:t>ە</w:t>
            </w:r>
            <w:r w:rsidRPr="005F53F6">
              <w:rPr>
                <w:b/>
                <w:bCs/>
                <w:rtl/>
              </w:rPr>
              <w:t>رز</w:t>
            </w:r>
            <w:proofErr w:type="spellEnd"/>
            <w:r w:rsidRPr="005F53F6">
              <w:rPr>
                <w:rFonts w:hint="cs"/>
                <w:b/>
                <w:bCs/>
                <w:rtl/>
                <w:lang w:bidi="ar-IQ"/>
              </w:rPr>
              <w:t>نجى</w:t>
            </w:r>
          </w:p>
          <w:p w14:paraId="0B1284DF" w14:textId="77777777" w:rsidR="00BC7F21" w:rsidRDefault="00BC7F21" w:rsidP="005F53F6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  <w:p w14:paraId="6AB18B8F" w14:textId="77777777" w:rsidR="00D2472B" w:rsidRPr="00A7053F" w:rsidRDefault="00D2472B" w:rsidP="006813DA">
            <w:pPr>
              <w:spacing w:line="168" w:lineRule="auto"/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3843DD0B" w14:textId="77777777" w:rsidR="00A7053F" w:rsidRPr="005F53F6" w:rsidRDefault="00A7053F" w:rsidP="005F53F6">
            <w:pPr>
              <w:jc w:val="center"/>
              <w:rPr>
                <w:rFonts w:ascii="Unikurd Jino" w:hAnsi="Unikurd Jino" w:cs="Unikurd Jino"/>
                <w:b/>
                <w:bCs/>
                <w:rtl/>
                <w:lang w:bidi="ar-IQ"/>
              </w:rPr>
            </w:pPr>
            <w:r w:rsidRPr="005F53F6">
              <w:rPr>
                <w:rFonts w:ascii="Unikurd Jino" w:hAnsi="Unikurd Jino" w:cs="Unikurd Jino"/>
                <w:b/>
                <w:bCs/>
                <w:rtl/>
                <w:lang w:bidi="ar-IQ"/>
              </w:rPr>
              <w:t>سەرۆكی بەش</w:t>
            </w:r>
          </w:p>
          <w:p w14:paraId="1E83BEA6" w14:textId="77777777" w:rsidR="00D2472B" w:rsidRPr="005F53F6" w:rsidRDefault="00D2472B" w:rsidP="005F53F6">
            <w:pPr>
              <w:jc w:val="center"/>
              <w:rPr>
                <w:rFonts w:ascii="Unikurd Jino" w:hAnsi="Unikurd Jino" w:cs="Unikurd Jino"/>
                <w:b/>
                <w:bCs/>
                <w:rtl/>
                <w:lang w:bidi="ar-IQ"/>
              </w:rPr>
            </w:pPr>
          </w:p>
        </w:tc>
        <w:tc>
          <w:tcPr>
            <w:tcW w:w="3780" w:type="dxa"/>
          </w:tcPr>
          <w:p w14:paraId="3F359D01" w14:textId="77777777" w:rsidR="00A7053F" w:rsidRPr="005F53F6" w:rsidRDefault="00A7053F" w:rsidP="005F53F6">
            <w:pPr>
              <w:jc w:val="center"/>
              <w:rPr>
                <w:rFonts w:ascii="Unikurd Jino" w:hAnsi="Unikurd Jino" w:cs="Unikurd Jino"/>
                <w:b/>
                <w:bCs/>
                <w:rtl/>
                <w:lang w:bidi="ar-IQ"/>
              </w:rPr>
            </w:pPr>
            <w:r w:rsidRPr="005F53F6">
              <w:rPr>
                <w:rFonts w:ascii="Unikurd Jino" w:hAnsi="Unikurd Jino" w:cs="Unikurd Jino"/>
                <w:b/>
                <w:bCs/>
                <w:rtl/>
                <w:lang w:bidi="ar-IQ"/>
              </w:rPr>
              <w:t>ڕاگری كۆلیژ</w:t>
            </w:r>
          </w:p>
          <w:p w14:paraId="06D4F9C5" w14:textId="77777777" w:rsidR="00D2472B" w:rsidRPr="00A7053F" w:rsidRDefault="00D2472B" w:rsidP="006813DA">
            <w:pPr>
              <w:spacing w:line="168" w:lineRule="auto"/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2006F53A" w14:textId="77777777" w:rsidR="00914EDB" w:rsidRPr="007341E6" w:rsidRDefault="00914EDB" w:rsidP="006813DA">
      <w:pPr>
        <w:tabs>
          <w:tab w:val="left" w:pos="1364"/>
        </w:tabs>
        <w:spacing w:line="168" w:lineRule="auto"/>
        <w:rPr>
          <w:rFonts w:ascii="Unikurd Xani" w:hAnsi="Unikurd Xani" w:cs="Unikurd Xani"/>
          <w:rtl/>
          <w:lang w:bidi="ar-IQ"/>
        </w:rPr>
      </w:pPr>
    </w:p>
    <w:sectPr w:rsidR="00914EDB" w:rsidRPr="007341E6" w:rsidSect="007341E6">
      <w:pgSz w:w="11906" w:h="16838"/>
      <w:pgMar w:top="57" w:right="397" w:bottom="0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DAA7F" w14:textId="77777777" w:rsidR="00970636" w:rsidRDefault="00970636" w:rsidP="003638FC">
      <w:r>
        <w:separator/>
      </w:r>
    </w:p>
  </w:endnote>
  <w:endnote w:type="continuationSeparator" w:id="0">
    <w:p w14:paraId="1D784AAC" w14:textId="77777777" w:rsidR="00970636" w:rsidRDefault="00970636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Ali_Web_Traditional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Naskh Arabic">
    <w:altName w:val="Arial"/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5BE9" w14:textId="77777777" w:rsidR="00970636" w:rsidRDefault="00970636" w:rsidP="003638FC">
      <w:r>
        <w:separator/>
      </w:r>
    </w:p>
  </w:footnote>
  <w:footnote w:type="continuationSeparator" w:id="0">
    <w:p w14:paraId="2196321A" w14:textId="77777777" w:rsidR="00970636" w:rsidRDefault="00970636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24EA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C23"/>
    <w:rsid w:val="00362D4B"/>
    <w:rsid w:val="003638FC"/>
    <w:rsid w:val="003754FC"/>
    <w:rsid w:val="003800A2"/>
    <w:rsid w:val="00385900"/>
    <w:rsid w:val="00385B95"/>
    <w:rsid w:val="003875A8"/>
    <w:rsid w:val="0039154D"/>
    <w:rsid w:val="003A28C6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53F6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813DA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D7686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000D"/>
    <w:rsid w:val="00713700"/>
    <w:rsid w:val="007138DE"/>
    <w:rsid w:val="00714925"/>
    <w:rsid w:val="00717AB6"/>
    <w:rsid w:val="0072227B"/>
    <w:rsid w:val="00723E7D"/>
    <w:rsid w:val="007341E6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5BFD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70636"/>
    <w:rsid w:val="00980DBD"/>
    <w:rsid w:val="0099027F"/>
    <w:rsid w:val="009A39BE"/>
    <w:rsid w:val="009A44F2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716"/>
    <w:rsid w:val="00A45B17"/>
    <w:rsid w:val="00A45F37"/>
    <w:rsid w:val="00A52234"/>
    <w:rsid w:val="00A572F5"/>
    <w:rsid w:val="00A61641"/>
    <w:rsid w:val="00A6172A"/>
    <w:rsid w:val="00A661B4"/>
    <w:rsid w:val="00A674C2"/>
    <w:rsid w:val="00A67A23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C7F21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CC2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A0A56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BF6160"/>
  <w15:docId w15:val="{346712EC-685A-4F13-8237-5B903B15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3183-1449-46E2-80DF-EA6323F8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8</cp:revision>
  <cp:lastPrinted>2019-04-15T04:06:00Z</cp:lastPrinted>
  <dcterms:created xsi:type="dcterms:W3CDTF">2023-05-26T14:04:00Z</dcterms:created>
  <dcterms:modified xsi:type="dcterms:W3CDTF">2023-05-26T14:23:00Z</dcterms:modified>
</cp:coreProperties>
</file>