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4"/>
        <w:gridCol w:w="1117"/>
        <w:gridCol w:w="1120"/>
        <w:gridCol w:w="1121"/>
        <w:gridCol w:w="1120"/>
        <w:gridCol w:w="1121"/>
      </w:tblGrid>
      <w:tr w:rsidR="002B409C" w:rsidRPr="00A7053F" w:rsidTr="007A16C8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4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17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7A16C8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5121B" w:rsidRPr="00A7053F" w:rsidTr="009600EC">
        <w:trPr>
          <w:trHeight w:val="385"/>
          <w:jc w:val="center"/>
        </w:trPr>
        <w:tc>
          <w:tcPr>
            <w:tcW w:w="1120" w:type="dxa"/>
          </w:tcPr>
          <w:p w:rsidR="00E5121B" w:rsidRPr="00A7053F" w:rsidRDefault="00E5121B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:rsidR="00E5121B" w:rsidRPr="00A7053F" w:rsidRDefault="00E5121B" w:rsidP="00E5121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Geo-Iraq A</w:t>
            </w:r>
          </w:p>
        </w:tc>
        <w:tc>
          <w:tcPr>
            <w:tcW w:w="3362" w:type="dxa"/>
            <w:gridSpan w:val="3"/>
          </w:tcPr>
          <w:p w:rsidR="00E5121B" w:rsidRPr="00A7053F" w:rsidRDefault="00E5121B" w:rsidP="00E5121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Geo-Iraq- B</w:t>
            </w:r>
          </w:p>
        </w:tc>
      </w:tr>
      <w:tr w:rsidR="00E5121B" w:rsidRPr="00A7053F" w:rsidTr="00C63393">
        <w:trPr>
          <w:trHeight w:val="385"/>
          <w:jc w:val="center"/>
        </w:trPr>
        <w:tc>
          <w:tcPr>
            <w:tcW w:w="1120" w:type="dxa"/>
          </w:tcPr>
          <w:p w:rsidR="00E5121B" w:rsidRPr="00A7053F" w:rsidRDefault="00E5121B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:rsidR="00E5121B" w:rsidRPr="00A7053F" w:rsidRDefault="00E5121B" w:rsidP="00E5121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Geo-Iraq- C</w:t>
            </w:r>
          </w:p>
        </w:tc>
        <w:tc>
          <w:tcPr>
            <w:tcW w:w="1120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7A16C8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5121B" w:rsidRPr="00A7053F" w:rsidTr="00C26DF7">
        <w:trPr>
          <w:trHeight w:val="385"/>
          <w:jc w:val="center"/>
        </w:trPr>
        <w:tc>
          <w:tcPr>
            <w:tcW w:w="1120" w:type="dxa"/>
          </w:tcPr>
          <w:p w:rsidR="00E5121B" w:rsidRPr="00A7053F" w:rsidRDefault="00E5121B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4" w:type="dxa"/>
            <w:gridSpan w:val="2"/>
          </w:tcPr>
          <w:p w:rsidR="00E5121B" w:rsidRPr="00A7053F" w:rsidRDefault="00E5121B" w:rsidP="00E5121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Geo-Iraq</w:t>
            </w:r>
          </w:p>
        </w:tc>
        <w:tc>
          <w:tcPr>
            <w:tcW w:w="3358" w:type="dxa"/>
            <w:gridSpan w:val="3"/>
          </w:tcPr>
          <w:p w:rsidR="00E5121B" w:rsidRPr="00A7053F" w:rsidRDefault="00E5121B" w:rsidP="00E5121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Geo-Iraq-D</w:t>
            </w:r>
          </w:p>
        </w:tc>
        <w:tc>
          <w:tcPr>
            <w:tcW w:w="1120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5121B" w:rsidRPr="00A7053F" w:rsidTr="002F203C">
        <w:trPr>
          <w:trHeight w:val="385"/>
          <w:jc w:val="center"/>
        </w:trPr>
        <w:tc>
          <w:tcPr>
            <w:tcW w:w="1120" w:type="dxa"/>
          </w:tcPr>
          <w:p w:rsidR="00E5121B" w:rsidRPr="00A7053F" w:rsidRDefault="00E5121B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:rsidR="00E5121B" w:rsidRPr="00A7053F" w:rsidRDefault="00E5121B" w:rsidP="00E5121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4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7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5121B" w:rsidRPr="00A7053F" w:rsidRDefault="00E5121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E5121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E5121B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E5121B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E5121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E5121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E5121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E5121B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E5121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E5121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E5121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E5121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E5121B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E5121B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E5121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E5121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E5121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E5121B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E5121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E5121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E5121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E5121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5121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E5121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5121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E5121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5121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E5121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5121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E5121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E5121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5121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E5121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E5121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5121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E5121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5121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E5121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5121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E5121B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E5121B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E5121B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Dr. </w:t>
            </w:r>
            <w:proofErr w:type="spellStart"/>
            <w:r w:rsidR="00E5121B">
              <w:rPr>
                <w:rFonts w:ascii="Unikurd Xani" w:hAnsi="Unikurd Xani" w:cs="Unikurd Xani"/>
                <w:sz w:val="26"/>
                <w:szCs w:val="26"/>
                <w:lang w:bidi="ar-IQ"/>
              </w:rPr>
              <w:t>Sirwan</w:t>
            </w:r>
            <w:proofErr w:type="spellEnd"/>
            <w:r w:rsidR="00E5121B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I. </w:t>
            </w:r>
            <w:proofErr w:type="spellStart"/>
            <w:r w:rsidR="00E5121B">
              <w:rPr>
                <w:rFonts w:ascii="Unikurd Xani" w:hAnsi="Unikurd Xani" w:cs="Unikurd Xani"/>
                <w:sz w:val="26"/>
                <w:szCs w:val="26"/>
                <w:lang w:bidi="ar-IQ"/>
              </w:rPr>
              <w:t>Sakry</w:t>
            </w:r>
            <w:proofErr w:type="spellEnd"/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E5121B">
              <w:rPr>
                <w:rFonts w:ascii="Unikurd Xani" w:hAnsi="Unikurd Xani" w:cs="Unikurd Xani"/>
                <w:sz w:val="26"/>
                <w:szCs w:val="26"/>
                <w:lang w:bidi="ar-IQ"/>
              </w:rPr>
              <w:t>Lecturer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E5121B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8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E5121B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2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E5121B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8 </w:t>
            </w:r>
            <w:bookmarkStart w:id="0" w:name="_GoBack"/>
            <w:bookmarkEnd w:id="0"/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E5121B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age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BE" w:rsidRDefault="00E607BE" w:rsidP="003638FC">
      <w:r>
        <w:separator/>
      </w:r>
    </w:p>
  </w:endnote>
  <w:endnote w:type="continuationSeparator" w:id="0">
    <w:p w:rsidR="00E607BE" w:rsidRDefault="00E607BE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BE" w:rsidRDefault="00E607BE" w:rsidP="003638FC">
      <w:r>
        <w:separator/>
      </w:r>
    </w:p>
  </w:footnote>
  <w:footnote w:type="continuationSeparator" w:id="0">
    <w:p w:rsidR="00E607BE" w:rsidRDefault="00E607BE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16C8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A7D12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121B"/>
    <w:rsid w:val="00E53A6F"/>
    <w:rsid w:val="00E549F6"/>
    <w:rsid w:val="00E607BE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8874-5078-4B67-9CCC-6F6F0F4D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max</cp:lastModifiedBy>
  <cp:revision>11</cp:revision>
  <cp:lastPrinted>2019-04-15T04:06:00Z</cp:lastPrinted>
  <dcterms:created xsi:type="dcterms:W3CDTF">2019-04-06T05:14:00Z</dcterms:created>
  <dcterms:modified xsi:type="dcterms:W3CDTF">2019-07-06T10:43:00Z</dcterms:modified>
</cp:coreProperties>
</file>