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833EA4" w:rsidRPr="002B409C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ژمێریاری/ ئێواران                                          </w:t>
      </w:r>
      <w:r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1632"/>
        <w:gridCol w:w="1632"/>
        <w:gridCol w:w="1632"/>
        <w:gridCol w:w="1087"/>
        <w:gridCol w:w="1086"/>
        <w:gridCol w:w="1029"/>
        <w:gridCol w:w="1030"/>
        <w:gridCol w:w="1029"/>
        <w:gridCol w:w="1030"/>
      </w:tblGrid>
      <w:tr w:rsidR="00833EA4" w:rsidRPr="00A7053F" w:rsidTr="00DC42D9">
        <w:trPr>
          <w:trHeight w:val="385"/>
          <w:jc w:val="center"/>
        </w:trPr>
        <w:tc>
          <w:tcPr>
            <w:tcW w:w="1120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</w:tcPr>
          <w:p w:rsidR="00833EA4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833EA4" w:rsidRPr="00A7053F" w:rsidRDefault="00833EA4" w:rsidP="00833EA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:rsidR="00833EA4" w:rsidRPr="00A7053F" w:rsidRDefault="00833EA4" w:rsidP="00833EA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3541C" w:rsidRPr="00A7053F" w:rsidTr="00446A75">
        <w:trPr>
          <w:trHeight w:val="385"/>
          <w:jc w:val="center"/>
        </w:trPr>
        <w:tc>
          <w:tcPr>
            <w:tcW w:w="1120" w:type="dxa"/>
          </w:tcPr>
          <w:p w:rsidR="00A3541C" w:rsidRPr="00A7053F" w:rsidRDefault="00A3541C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A3541C" w:rsidRDefault="00A3541C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جيندةر ناسي(ئيواران)</w:t>
            </w:r>
          </w:p>
        </w:tc>
        <w:tc>
          <w:tcPr>
            <w:tcW w:w="1121" w:type="dxa"/>
          </w:tcPr>
          <w:p w:rsidR="00A3541C" w:rsidRDefault="00A3541C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جيندةر ناسي(ئيواران)</w:t>
            </w:r>
          </w:p>
        </w:tc>
        <w:tc>
          <w:tcPr>
            <w:tcW w:w="1120" w:type="dxa"/>
          </w:tcPr>
          <w:p w:rsidR="00A3541C" w:rsidRDefault="00A3541C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جيندةر</w:t>
            </w:r>
          </w:p>
          <w:p w:rsidR="00A3541C" w:rsidRDefault="00A3541C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ناسي(ئيواران)</w:t>
            </w:r>
          </w:p>
        </w:tc>
        <w:tc>
          <w:tcPr>
            <w:tcW w:w="1121" w:type="dxa"/>
          </w:tcPr>
          <w:p w:rsidR="00A3541C" w:rsidRPr="00A7053F" w:rsidRDefault="00A3541C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A3541C" w:rsidRPr="00A7053F" w:rsidRDefault="00A3541C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A3541C" w:rsidRPr="00A7053F" w:rsidRDefault="00A3541C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A3541C" w:rsidRPr="00A7053F" w:rsidRDefault="00A3541C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A3541C" w:rsidRPr="00A7053F" w:rsidRDefault="00A3541C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A3541C" w:rsidRPr="00A7053F" w:rsidRDefault="00A3541C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833EA4" w:rsidRPr="00D2472B" w:rsidRDefault="00833EA4" w:rsidP="00833EA4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bookmarkStart w:id="0" w:name="_GoBack"/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  <w:bookmarkEnd w:id="0"/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A3541C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جينةرنسي(ئيواران)</w:t>
            </w: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A3541C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A3541C" w:rsidRDefault="00A3541C" w:rsidP="00446A75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جيندةرناسي</w:t>
            </w:r>
          </w:p>
          <w:p w:rsidR="00833EA4" w:rsidRPr="00A7053F" w:rsidRDefault="00A3541C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(ئيواران)</w:t>
            </w: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A3541C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A3541C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A3541C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A3541C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جيندةر ناسي(ئيواران)</w:t>
            </w: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A3541C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A3541C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جيندةر ناسي(ئيواران)</w:t>
            </w: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A3541C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lastRenderedPageBreak/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A3541C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A3541C" w:rsidP="00446A75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833EA4" w:rsidRPr="000A30DA" w:rsidRDefault="00A3541C" w:rsidP="00446A75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ناوی مامۆستا: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سنور عبدالله قادر</w:t>
            </w:r>
          </w:p>
          <w:p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A3541C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مامؤستاي ياريدةدةر</w:t>
            </w:r>
          </w:p>
          <w:p w:rsidR="00833EA4" w:rsidRPr="000A30DA" w:rsidRDefault="00833EA4" w:rsidP="00A3541C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A3541C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12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A3541C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6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A3541C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37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A3541C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14</w:t>
            </w:r>
          </w:p>
          <w:p w:rsidR="00833EA4" w:rsidRPr="00B456C6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A3541C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قوتابي دكتورا+ليزنةي كؤنترول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A3541C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A3541C" w:rsidP="00446A75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833EA4" w:rsidRPr="00D2472B" w:rsidRDefault="00833EA4" w:rsidP="00833EA4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0"/>
        <w:gridCol w:w="3780"/>
        <w:gridCol w:w="3780"/>
      </w:tblGrid>
      <w:tr w:rsidR="00833EA4" w:rsidTr="00446A75"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833EA4" w:rsidRPr="00A7053F" w:rsidRDefault="00833EA4" w:rsidP="00833EA4">
      <w:pPr>
        <w:rPr>
          <w:rFonts w:ascii="Unikurd Xani" w:hAnsi="Unikurd Xani" w:cs="Unikurd Xani"/>
          <w:rtl/>
          <w:lang w:bidi="ar-IQ"/>
        </w:rPr>
      </w:pPr>
    </w:p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lastRenderedPageBreak/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504" w:rsidRDefault="00075504" w:rsidP="003638FC">
      <w:r>
        <w:separator/>
      </w:r>
    </w:p>
  </w:endnote>
  <w:endnote w:type="continuationSeparator" w:id="0">
    <w:p w:rsidR="00075504" w:rsidRDefault="00075504" w:rsidP="0036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504" w:rsidRDefault="00075504" w:rsidP="003638FC">
      <w:r>
        <w:separator/>
      </w:r>
    </w:p>
  </w:footnote>
  <w:footnote w:type="continuationSeparator" w:id="0">
    <w:p w:rsidR="00075504" w:rsidRDefault="00075504" w:rsidP="00363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260A"/>
    <w:rsid w:val="00066686"/>
    <w:rsid w:val="00067954"/>
    <w:rsid w:val="00071351"/>
    <w:rsid w:val="00075504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B7969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0217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93D83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3541C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D2DA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AB9A-2284-48EC-85E8-60D166AB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4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doctora</cp:lastModifiedBy>
  <cp:revision>3</cp:revision>
  <cp:lastPrinted>2019-04-15T04:06:00Z</cp:lastPrinted>
  <dcterms:created xsi:type="dcterms:W3CDTF">2019-04-15T04:20:00Z</dcterms:created>
  <dcterms:modified xsi:type="dcterms:W3CDTF">2020-06-30T21:20:00Z</dcterms:modified>
</cp:coreProperties>
</file>