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D84DA9">
        <w:rPr>
          <w:rFonts w:ascii="Unikurd Jino" w:hAnsi="Unikurd Jino" w:cs="Unikurd Jino" w:hint="cs"/>
          <w:rtl/>
          <w:lang w:bidi="ar-IQ"/>
        </w:rPr>
        <w:t>بةروردةى مخموور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D84DA9">
        <w:rPr>
          <w:rFonts w:ascii="Unikurd Jino" w:hAnsi="Unikurd Jino" w:cs="Unikurd Jino" w:hint="cs"/>
          <w:rtl/>
          <w:lang w:bidi="ar-JO"/>
        </w:rPr>
        <w:t xml:space="preserve"> زمانى عةرةبي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تخرج</w:t>
            </w:r>
          </w:p>
        </w:tc>
        <w:tc>
          <w:tcPr>
            <w:tcW w:w="1121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تخرج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الادب الحديث4ب</w:t>
            </w:r>
          </w:p>
        </w:tc>
        <w:tc>
          <w:tcPr>
            <w:tcW w:w="1121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الادب الحديث4ب</w:t>
            </w:r>
          </w:p>
        </w:tc>
        <w:tc>
          <w:tcPr>
            <w:tcW w:w="1120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الادب الحديث4أ</w:t>
            </w:r>
          </w:p>
        </w:tc>
        <w:tc>
          <w:tcPr>
            <w:tcW w:w="1121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الادب الحديث4أ</w:t>
            </w:r>
          </w:p>
        </w:tc>
        <w:tc>
          <w:tcPr>
            <w:tcW w:w="1120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التعبير3أ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التعبير3أ</w:t>
            </w:r>
          </w:p>
        </w:tc>
        <w:tc>
          <w:tcPr>
            <w:tcW w:w="1121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التعبير3أ</w:t>
            </w:r>
          </w:p>
        </w:tc>
        <w:tc>
          <w:tcPr>
            <w:tcW w:w="1120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التعبير3ب</w:t>
            </w:r>
          </w:p>
        </w:tc>
        <w:tc>
          <w:tcPr>
            <w:tcW w:w="1121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التعبير3ب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الادب الحديث4ب</w:t>
            </w:r>
          </w:p>
        </w:tc>
        <w:tc>
          <w:tcPr>
            <w:tcW w:w="1121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الادب الحديث4أ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F428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التعبير3ب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2B409C" w:rsidP="00151FD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F4286D" w:rsidP="00F4286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4/4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F4286D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F4286D" w:rsidP="00F4286D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5/4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F4286D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2B409C" w:rsidP="00F4286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2B409C" w:rsidP="00151FD7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F4286D" w:rsidP="00F4286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F4286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F4286D"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151FD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پرۆژه‌ى     2 </w:t>
            </w:r>
            <w:r w:rsidR="00D2472B"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  <w:r>
              <w:rPr>
                <w:rFonts w:ascii="Unikurd Xani" w:hAnsi="Unikurd Xani" w:cs="Unikurd Xani" w:hint="cs"/>
                <w:rtl/>
                <w:lang w:bidi="ar-JO"/>
              </w:rPr>
              <w:t xml:space="preserve">               </w:t>
            </w:r>
          </w:p>
        </w:tc>
        <w:tc>
          <w:tcPr>
            <w:tcW w:w="715" w:type="dxa"/>
            <w:gridSpan w:val="2"/>
          </w:tcPr>
          <w:p w:rsidR="00D2472B" w:rsidRPr="00A7053F" w:rsidRDefault="00F4286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  <w:r w:rsidR="00151FD7">
              <w:rPr>
                <w:rFonts w:ascii="Unikurd Xani" w:hAnsi="Unikurd Xani" w:cs="Unikurd Xani" w:hint="cs"/>
                <w:rtl/>
                <w:lang w:bidi="ar-JO"/>
              </w:rPr>
              <w:t xml:space="preserve"> 2</w:t>
            </w:r>
          </w:p>
        </w:tc>
        <w:tc>
          <w:tcPr>
            <w:tcW w:w="805" w:type="dxa"/>
          </w:tcPr>
          <w:p w:rsidR="00D2472B" w:rsidRPr="00A7053F" w:rsidRDefault="00151FD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F4286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151FD7"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151FD7" w:rsidP="00151FD7">
            <w:pPr>
              <w:tabs>
                <w:tab w:val="left" w:pos="933"/>
                <w:tab w:val="left" w:pos="7946"/>
              </w:tabs>
              <w:ind w:left="68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ab/>
            </w: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151FD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151FD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151FD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151FD7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51FD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51FD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51FD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151FD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151FD7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151FD7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151FD7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51FD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151FD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151FD7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پرۆژه‌ی </w:t>
            </w:r>
            <w:r w:rsidR="00151FD7">
              <w:rPr>
                <w:rFonts w:ascii="Unikurd Xani" w:hAnsi="Unikurd Xani" w:cs="Unikurd Xani" w:hint="cs"/>
                <w:rtl/>
                <w:lang w:bidi="ar-JO"/>
              </w:rPr>
              <w:t xml:space="preserve">       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51FD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51FD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151FD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  <w:r w:rsidR="00151FD7">
              <w:rPr>
                <w:rFonts w:ascii="Unikurd Jino" w:hAnsi="Unikurd Jino" w:cs="Unikurd Jino" w:hint="cs"/>
                <w:rtl/>
                <w:lang w:bidi="ar-JO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51FD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51FD7" w:rsidP="00151FD7">
            <w:pPr>
              <w:tabs>
                <w:tab w:val="left" w:pos="7946"/>
              </w:tabs>
              <w:ind w:left="68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51FD7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 w:rsidR="00151FD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سولين علي أحمد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151FD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ماموستاي ياريدةدةر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151FD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151FD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51F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33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7F698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56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7F698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2 ليزنةى كؤليز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7F698D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7F698D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7F698D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5C" w:rsidRDefault="00BD1D5C" w:rsidP="003638FC">
      <w:r>
        <w:separator/>
      </w:r>
    </w:p>
  </w:endnote>
  <w:endnote w:type="continuationSeparator" w:id="0">
    <w:p w:rsidR="00BD1D5C" w:rsidRDefault="00BD1D5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5C" w:rsidRDefault="00BD1D5C" w:rsidP="003638FC">
      <w:r>
        <w:separator/>
      </w:r>
    </w:p>
  </w:footnote>
  <w:footnote w:type="continuationSeparator" w:id="0">
    <w:p w:rsidR="00BD1D5C" w:rsidRDefault="00BD1D5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1FD7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0F1B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7F698D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D6CD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D5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0448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84DA9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286D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18C6"/>
  <w15:docId w15:val="{38103C14-EC49-4725-BDBF-BEDC2157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CB4E-D473-4223-8BD9-4CD9C7B6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 Computer</cp:lastModifiedBy>
  <cp:revision>13</cp:revision>
  <cp:lastPrinted>2019-04-15T04:06:00Z</cp:lastPrinted>
  <dcterms:created xsi:type="dcterms:W3CDTF">2019-04-06T05:14:00Z</dcterms:created>
  <dcterms:modified xsi:type="dcterms:W3CDTF">2022-06-12T09:07:00Z</dcterms:modified>
</cp:coreProperties>
</file>