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  <w:bookmarkStart w:id="0" w:name="_GoBack"/>
      <w:bookmarkEnd w:id="0"/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9F6FFD">
        <w:rPr>
          <w:rFonts w:ascii="Unikurd Jino" w:hAnsi="Unikurd Jino" w:cs="Unikurd Jino" w:hint="cs"/>
          <w:rtl/>
          <w:lang w:bidi="ar-JO"/>
        </w:rPr>
        <w:t xml:space="preserve"> زمان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9F6FFD">
        <w:rPr>
          <w:rFonts w:ascii="Unikurd Jino" w:hAnsi="Unikurd Jino" w:cs="Unikurd Jino" w:hint="cs"/>
          <w:rtl/>
          <w:lang w:bidi="ar-JO"/>
        </w:rPr>
        <w:t>کوردى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6587" w:rsidRPr="00A7053F" w:rsidTr="002B409C">
        <w:trPr>
          <w:trHeight w:val="385"/>
          <w:jc w:val="center"/>
        </w:trPr>
        <w:tc>
          <w:tcPr>
            <w:tcW w:w="1120" w:type="dxa"/>
          </w:tcPr>
          <w:p w:rsidR="006E6587" w:rsidRPr="00A7053F" w:rsidRDefault="006E6587" w:rsidP="006E6587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6E6587" w:rsidRPr="00A7053F" w:rsidRDefault="006E6587" w:rsidP="006E658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6587" w:rsidRPr="00A7053F" w:rsidRDefault="006E6587" w:rsidP="006E6587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رەخنەى پڕاکتیکى 3</w:t>
            </w:r>
          </w:p>
        </w:tc>
        <w:tc>
          <w:tcPr>
            <w:tcW w:w="1120" w:type="dxa"/>
          </w:tcPr>
          <w:p w:rsidR="006E6587" w:rsidRPr="00A7053F" w:rsidRDefault="006E6587" w:rsidP="006E6587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رەخنەى پڕاکتیکى 3</w:t>
            </w:r>
          </w:p>
        </w:tc>
        <w:tc>
          <w:tcPr>
            <w:tcW w:w="1121" w:type="dxa"/>
          </w:tcPr>
          <w:p w:rsidR="006E6587" w:rsidRPr="00A7053F" w:rsidRDefault="006E6587" w:rsidP="006E658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6587" w:rsidRPr="00A7053F" w:rsidRDefault="006E6587" w:rsidP="006E658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6587" w:rsidRPr="00A7053F" w:rsidRDefault="006E6587" w:rsidP="006E658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6587" w:rsidRPr="00A7053F" w:rsidRDefault="006E6587" w:rsidP="006E658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6587" w:rsidRPr="00A7053F" w:rsidRDefault="006E6587" w:rsidP="006E658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6587" w:rsidRPr="00A7053F" w:rsidRDefault="006E6587" w:rsidP="006E658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6587" w:rsidRPr="00A7053F" w:rsidTr="002B409C">
        <w:trPr>
          <w:trHeight w:val="385"/>
          <w:jc w:val="center"/>
        </w:trPr>
        <w:tc>
          <w:tcPr>
            <w:tcW w:w="1120" w:type="dxa"/>
          </w:tcPr>
          <w:p w:rsidR="006E6587" w:rsidRPr="00A7053F" w:rsidRDefault="006E6587" w:rsidP="006E6587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6E6587" w:rsidRPr="00A7053F" w:rsidRDefault="006E6587" w:rsidP="006E658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6587" w:rsidRPr="00A7053F" w:rsidRDefault="006E6587" w:rsidP="006E658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6587" w:rsidRPr="00A7053F" w:rsidRDefault="006E6587" w:rsidP="006E658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6587" w:rsidRPr="00A7053F" w:rsidRDefault="006E6587" w:rsidP="006E6587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رەخنەى پڕاکتیکى 3</w:t>
            </w:r>
          </w:p>
        </w:tc>
        <w:tc>
          <w:tcPr>
            <w:tcW w:w="1120" w:type="dxa"/>
          </w:tcPr>
          <w:p w:rsidR="006E6587" w:rsidRPr="00A7053F" w:rsidRDefault="006E6587" w:rsidP="006E6587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رەخنەى پڕاکتیکى 3</w:t>
            </w:r>
          </w:p>
        </w:tc>
        <w:tc>
          <w:tcPr>
            <w:tcW w:w="1120" w:type="dxa"/>
          </w:tcPr>
          <w:p w:rsidR="006E6587" w:rsidRPr="00A7053F" w:rsidRDefault="006E6587" w:rsidP="006E658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6587" w:rsidRPr="00A7053F" w:rsidRDefault="006E6587" w:rsidP="006E658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6587" w:rsidRPr="00A7053F" w:rsidRDefault="006E6587" w:rsidP="006E658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6587" w:rsidRPr="00A7053F" w:rsidRDefault="006E6587" w:rsidP="006E658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6587" w:rsidRPr="00A7053F" w:rsidTr="002B409C">
        <w:trPr>
          <w:trHeight w:val="385"/>
          <w:jc w:val="center"/>
        </w:trPr>
        <w:tc>
          <w:tcPr>
            <w:tcW w:w="1120" w:type="dxa"/>
          </w:tcPr>
          <w:p w:rsidR="006E6587" w:rsidRPr="00A7053F" w:rsidRDefault="006E6587" w:rsidP="006E6587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6E6587" w:rsidRPr="00A7053F" w:rsidRDefault="006E6587" w:rsidP="006E658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6587" w:rsidRPr="00A7053F" w:rsidRDefault="006E6587" w:rsidP="006E6587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کێشناسى 2</w:t>
            </w:r>
          </w:p>
        </w:tc>
        <w:tc>
          <w:tcPr>
            <w:tcW w:w="1120" w:type="dxa"/>
          </w:tcPr>
          <w:p w:rsidR="006E6587" w:rsidRPr="00A7053F" w:rsidRDefault="006E6587" w:rsidP="006E6587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کێشناسى 2</w:t>
            </w:r>
          </w:p>
        </w:tc>
        <w:tc>
          <w:tcPr>
            <w:tcW w:w="1121" w:type="dxa"/>
          </w:tcPr>
          <w:p w:rsidR="006E6587" w:rsidRPr="00A7053F" w:rsidRDefault="006E6587" w:rsidP="006E658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6587" w:rsidRPr="00A7053F" w:rsidRDefault="006E6587" w:rsidP="006E658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6587" w:rsidRPr="00A7053F" w:rsidRDefault="006E6587" w:rsidP="006E658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6587" w:rsidRPr="00A7053F" w:rsidRDefault="006E6587" w:rsidP="006E658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6587" w:rsidRPr="00A7053F" w:rsidRDefault="006E6587" w:rsidP="006E658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6587" w:rsidRPr="00A7053F" w:rsidRDefault="006E6587" w:rsidP="006E658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6587" w:rsidRPr="00A7053F" w:rsidTr="002B409C">
        <w:trPr>
          <w:trHeight w:val="385"/>
          <w:jc w:val="center"/>
        </w:trPr>
        <w:tc>
          <w:tcPr>
            <w:tcW w:w="1120" w:type="dxa"/>
          </w:tcPr>
          <w:p w:rsidR="006E6587" w:rsidRPr="00A7053F" w:rsidRDefault="006E6587" w:rsidP="006E6587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6E6587" w:rsidRPr="00A7053F" w:rsidRDefault="006E6587" w:rsidP="006E658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6587" w:rsidRPr="00A7053F" w:rsidRDefault="006E6587" w:rsidP="006E6587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کێشناسى 2</w:t>
            </w:r>
          </w:p>
        </w:tc>
        <w:tc>
          <w:tcPr>
            <w:tcW w:w="1120" w:type="dxa"/>
          </w:tcPr>
          <w:p w:rsidR="006E6587" w:rsidRPr="00A7053F" w:rsidRDefault="006E6587" w:rsidP="006E6587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کێشناسى 2</w:t>
            </w:r>
          </w:p>
        </w:tc>
        <w:tc>
          <w:tcPr>
            <w:tcW w:w="1121" w:type="dxa"/>
          </w:tcPr>
          <w:p w:rsidR="006E6587" w:rsidRPr="00A7053F" w:rsidRDefault="006E6587" w:rsidP="006E658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6587" w:rsidRPr="00A7053F" w:rsidRDefault="006E6587" w:rsidP="006E658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6587" w:rsidRPr="00A7053F" w:rsidRDefault="006E6587" w:rsidP="006E658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6587" w:rsidRPr="00A7053F" w:rsidRDefault="006E6587" w:rsidP="006E658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6E6587" w:rsidRPr="00A7053F" w:rsidRDefault="006E6587" w:rsidP="006E658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6E6587" w:rsidRPr="00A7053F" w:rsidRDefault="006E6587" w:rsidP="006E658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67407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67407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2B409C" w:rsidP="006E658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6E6587" w:rsidRPr="00A7053F" w:rsidTr="0067407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6E6587" w:rsidRPr="00A7053F" w:rsidRDefault="006E6587" w:rsidP="006E658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١</w:t>
            </w:r>
          </w:p>
        </w:tc>
        <w:tc>
          <w:tcPr>
            <w:tcW w:w="1001" w:type="dxa"/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١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E6587" w:rsidRPr="00A7053F" w:rsidRDefault="006E6587" w:rsidP="006E658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E6587" w:rsidRPr="00A7053F" w:rsidRDefault="006E6587" w:rsidP="006E658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١</w:t>
            </w:r>
          </w:p>
        </w:tc>
        <w:tc>
          <w:tcPr>
            <w:tcW w:w="992" w:type="dxa"/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١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E6587" w:rsidRPr="00A7053F" w:rsidRDefault="006E6587" w:rsidP="006E658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6E6587" w:rsidRPr="00A7053F" w:rsidTr="0067407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6E6587" w:rsidRPr="00A7053F" w:rsidRDefault="006E6587" w:rsidP="006E658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١</w:t>
            </w:r>
          </w:p>
        </w:tc>
        <w:tc>
          <w:tcPr>
            <w:tcW w:w="1001" w:type="dxa"/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١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E6587" w:rsidRPr="00A7053F" w:rsidRDefault="006E6587" w:rsidP="006E658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E6587" w:rsidRPr="00A7053F" w:rsidRDefault="006E6587" w:rsidP="006E658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١</w:t>
            </w:r>
          </w:p>
        </w:tc>
        <w:tc>
          <w:tcPr>
            <w:tcW w:w="992" w:type="dxa"/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١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E6587" w:rsidRPr="00A7053F" w:rsidRDefault="006E6587" w:rsidP="006E658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6E6587" w:rsidRPr="00A7053F" w:rsidTr="0067407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6E6587" w:rsidRPr="00A7053F" w:rsidRDefault="006E6587" w:rsidP="006E658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E6587" w:rsidRPr="00A7053F" w:rsidRDefault="006E6587" w:rsidP="006E658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E6587" w:rsidRPr="00A7053F" w:rsidRDefault="006E6587" w:rsidP="006E658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E6587" w:rsidRPr="00A7053F" w:rsidRDefault="006E6587" w:rsidP="006E658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6587" w:rsidRPr="00A7053F" w:rsidTr="0067407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6E6587" w:rsidRPr="00A7053F" w:rsidRDefault="006E6587" w:rsidP="006E658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</w:t>
            </w:r>
          </w:p>
        </w:tc>
        <w:tc>
          <w:tcPr>
            <w:tcW w:w="1001" w:type="dxa"/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E6587" w:rsidRPr="00A7053F" w:rsidRDefault="006E6587" w:rsidP="006E658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E6587" w:rsidRPr="00A7053F" w:rsidRDefault="006E6587" w:rsidP="006E658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</w:t>
            </w:r>
          </w:p>
        </w:tc>
        <w:tc>
          <w:tcPr>
            <w:tcW w:w="992" w:type="dxa"/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E6587" w:rsidRPr="00A7053F" w:rsidRDefault="006E6587" w:rsidP="006E658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6E6587" w:rsidRPr="00A7053F" w:rsidTr="0067407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6E6587" w:rsidRPr="00A7053F" w:rsidRDefault="006E6587" w:rsidP="006E658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</w:t>
            </w:r>
          </w:p>
        </w:tc>
        <w:tc>
          <w:tcPr>
            <w:tcW w:w="1001" w:type="dxa"/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E6587" w:rsidRPr="00A7053F" w:rsidRDefault="006E6587" w:rsidP="006E658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E6587" w:rsidRPr="00A7053F" w:rsidRDefault="006E6587" w:rsidP="006E658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13/4</w:t>
            </w:r>
          </w:p>
        </w:tc>
        <w:tc>
          <w:tcPr>
            <w:tcW w:w="805" w:type="dxa"/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</w:t>
            </w:r>
          </w:p>
        </w:tc>
        <w:tc>
          <w:tcPr>
            <w:tcW w:w="992" w:type="dxa"/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E6587" w:rsidRPr="00A7053F" w:rsidRDefault="006E6587" w:rsidP="006E658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6E6587" w:rsidRPr="00A7053F" w:rsidTr="00674076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6E6587" w:rsidRDefault="006E6587" w:rsidP="006E6587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E6587" w:rsidRPr="00A7053F" w:rsidRDefault="006E6587" w:rsidP="006E658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6E6587" w:rsidRDefault="006E6587" w:rsidP="006E6587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</w:tr>
      <w:tr w:rsidR="006E6587" w:rsidRPr="00A7053F" w:rsidTr="00674076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6E6587" w:rsidRPr="00D2472B" w:rsidRDefault="006E6587" w:rsidP="006E658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6E6587" w:rsidRPr="00A7053F" w:rsidRDefault="006E6587" w:rsidP="006E6587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E6587" w:rsidRPr="00A7053F" w:rsidRDefault="006E6587" w:rsidP="006E6587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6E6587" w:rsidRPr="00D2472B" w:rsidRDefault="006E6587" w:rsidP="006E658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6E6587" w:rsidRPr="00A7053F" w:rsidRDefault="006E6587" w:rsidP="006E658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E6587" w:rsidRPr="00A7053F" w:rsidRDefault="006E6587" w:rsidP="006E658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</w:p>
        </w:tc>
      </w:tr>
      <w:tr w:rsidR="006E6587" w:rsidRPr="00A7053F" w:rsidTr="0067407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6587" w:rsidRPr="00A7053F" w:rsidRDefault="006E6587" w:rsidP="006E658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6587" w:rsidRPr="00A7053F" w:rsidRDefault="006E6587" w:rsidP="006E658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6587" w:rsidRPr="00A7053F" w:rsidRDefault="006E6587" w:rsidP="006E658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6587" w:rsidRPr="00A7053F" w:rsidRDefault="006E6587" w:rsidP="006E658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6E6587" w:rsidRPr="00A7053F" w:rsidRDefault="006E6587" w:rsidP="006E658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6587" w:rsidRPr="00A7053F" w:rsidRDefault="006E6587" w:rsidP="006E658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6587" w:rsidRPr="00A7053F" w:rsidRDefault="006E6587" w:rsidP="006E658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6587" w:rsidRPr="00A7053F" w:rsidRDefault="006E6587" w:rsidP="006E658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6587" w:rsidRPr="00A7053F" w:rsidRDefault="006E6587" w:rsidP="006E658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6E6587" w:rsidRPr="00A7053F" w:rsidRDefault="006E6587" w:rsidP="006E658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6E6587" w:rsidRPr="00A7053F" w:rsidTr="0067407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6E6587" w:rsidRPr="00A7053F" w:rsidRDefault="006E6587" w:rsidP="006E658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6E6587" w:rsidRPr="00A7053F" w:rsidRDefault="006E6587" w:rsidP="006E658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6E6587" w:rsidRPr="00A7053F" w:rsidRDefault="006E6587" w:rsidP="006E658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6E6587" w:rsidRPr="00A7053F" w:rsidRDefault="006E6587" w:rsidP="006E658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74076" w:rsidRPr="00A7053F" w:rsidTr="0067407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674076" w:rsidRPr="00A7053F" w:rsidRDefault="00674076" w:rsidP="0067407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674076" w:rsidRPr="00A7053F" w:rsidRDefault="00674076" w:rsidP="0067407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674076" w:rsidRPr="00A7053F" w:rsidRDefault="00674076" w:rsidP="0067407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١</w:t>
            </w:r>
          </w:p>
        </w:tc>
        <w:tc>
          <w:tcPr>
            <w:tcW w:w="1001" w:type="dxa"/>
          </w:tcPr>
          <w:p w:rsidR="00674076" w:rsidRPr="00A7053F" w:rsidRDefault="00674076" w:rsidP="0067407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١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74076" w:rsidRPr="00A7053F" w:rsidRDefault="00674076" w:rsidP="0067407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١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74076" w:rsidRPr="00A7053F" w:rsidRDefault="00674076" w:rsidP="0067407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674076" w:rsidRPr="00A7053F" w:rsidRDefault="00674076" w:rsidP="0067407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674076" w:rsidRPr="00A7053F" w:rsidRDefault="00674076" w:rsidP="0067407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74076" w:rsidRPr="00A7053F" w:rsidRDefault="00674076" w:rsidP="0067407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74076" w:rsidRPr="00A7053F" w:rsidRDefault="00674076" w:rsidP="00674076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674076" w:rsidRPr="00A7053F" w:rsidTr="0067407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674076" w:rsidRPr="00A7053F" w:rsidRDefault="00674076" w:rsidP="0067407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674076" w:rsidRPr="00A7053F" w:rsidRDefault="00674076" w:rsidP="0067407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674076" w:rsidRPr="00A7053F" w:rsidRDefault="00674076" w:rsidP="0067407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١</w:t>
            </w:r>
          </w:p>
        </w:tc>
        <w:tc>
          <w:tcPr>
            <w:tcW w:w="1001" w:type="dxa"/>
          </w:tcPr>
          <w:p w:rsidR="00674076" w:rsidRPr="00A7053F" w:rsidRDefault="00674076" w:rsidP="0067407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١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74076" w:rsidRPr="00A7053F" w:rsidRDefault="00674076" w:rsidP="0067407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١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74076" w:rsidRPr="00A7053F" w:rsidRDefault="00674076" w:rsidP="0067407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674076" w:rsidRPr="00A7053F" w:rsidRDefault="00674076" w:rsidP="0067407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674076" w:rsidRPr="00A7053F" w:rsidRDefault="00674076" w:rsidP="0067407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74076" w:rsidRPr="00A7053F" w:rsidRDefault="00674076" w:rsidP="0067407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74076" w:rsidRPr="00A7053F" w:rsidRDefault="00674076" w:rsidP="0067407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74076" w:rsidRPr="00A7053F" w:rsidTr="0067407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674076" w:rsidRPr="00A7053F" w:rsidRDefault="00674076" w:rsidP="0067407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674076" w:rsidRPr="00A7053F" w:rsidRDefault="00674076" w:rsidP="0067407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674076" w:rsidRPr="00A7053F" w:rsidRDefault="00674076" w:rsidP="0067407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674076" w:rsidRPr="00A7053F" w:rsidRDefault="00674076" w:rsidP="0067407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74076" w:rsidRPr="00A7053F" w:rsidRDefault="00674076" w:rsidP="0067407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74076" w:rsidRPr="00A7053F" w:rsidRDefault="00674076" w:rsidP="0067407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674076" w:rsidRPr="00A7053F" w:rsidRDefault="00674076" w:rsidP="0067407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674076" w:rsidRPr="00A7053F" w:rsidRDefault="00674076" w:rsidP="0067407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74076" w:rsidRPr="00A7053F" w:rsidRDefault="00674076" w:rsidP="0067407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74076" w:rsidRPr="00A7053F" w:rsidRDefault="00674076" w:rsidP="0067407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74076" w:rsidRPr="00A7053F" w:rsidTr="0067407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674076" w:rsidRPr="00A7053F" w:rsidRDefault="00674076" w:rsidP="0067407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674076" w:rsidRPr="00A7053F" w:rsidRDefault="00674076" w:rsidP="0067407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674076" w:rsidRPr="00A7053F" w:rsidRDefault="00674076" w:rsidP="0067407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----</w:t>
            </w:r>
          </w:p>
        </w:tc>
        <w:tc>
          <w:tcPr>
            <w:tcW w:w="1001" w:type="dxa"/>
          </w:tcPr>
          <w:p w:rsidR="00674076" w:rsidRPr="00A7053F" w:rsidRDefault="00674076" w:rsidP="0067407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پشوو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74076" w:rsidRPr="00A7053F" w:rsidRDefault="00674076" w:rsidP="0067407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پشوو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74076" w:rsidRPr="00A7053F" w:rsidRDefault="00674076" w:rsidP="0067407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674076" w:rsidRPr="00A7053F" w:rsidRDefault="00674076" w:rsidP="0067407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674076" w:rsidRPr="00A7053F" w:rsidRDefault="00674076" w:rsidP="0067407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74076" w:rsidRPr="00A7053F" w:rsidRDefault="00674076" w:rsidP="0067407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74076" w:rsidRPr="00A7053F" w:rsidRDefault="00674076" w:rsidP="0067407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74076" w:rsidRPr="00A7053F" w:rsidTr="0067407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674076" w:rsidRPr="00A7053F" w:rsidRDefault="00674076" w:rsidP="0067407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674076" w:rsidRPr="00A7053F" w:rsidRDefault="00674076" w:rsidP="0067407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674076" w:rsidRPr="00A7053F" w:rsidRDefault="00674076" w:rsidP="0067407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----</w:t>
            </w:r>
          </w:p>
        </w:tc>
        <w:tc>
          <w:tcPr>
            <w:tcW w:w="1001" w:type="dxa"/>
          </w:tcPr>
          <w:p w:rsidR="00674076" w:rsidRPr="00A7053F" w:rsidRDefault="00674076" w:rsidP="0067407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پشوو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74076" w:rsidRPr="00A7053F" w:rsidRDefault="00674076" w:rsidP="0067407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پشوو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74076" w:rsidRPr="00A7053F" w:rsidRDefault="00674076" w:rsidP="0067407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674076" w:rsidRPr="00A7053F" w:rsidRDefault="00674076" w:rsidP="0067407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674076" w:rsidRPr="00A7053F" w:rsidRDefault="00674076" w:rsidP="0067407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74076" w:rsidRPr="00A7053F" w:rsidRDefault="00674076" w:rsidP="0067407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74076" w:rsidRPr="00A7053F" w:rsidRDefault="00674076" w:rsidP="0067407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74076" w:rsidRPr="00A7053F" w:rsidTr="00674076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674076" w:rsidRDefault="00674076" w:rsidP="00674076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674076" w:rsidRPr="00A7053F" w:rsidRDefault="00674076" w:rsidP="0067407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674076" w:rsidRPr="00A7053F" w:rsidRDefault="00674076" w:rsidP="0067407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674076" w:rsidRPr="00A7053F" w:rsidRDefault="00674076" w:rsidP="0067407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674076" w:rsidRPr="00A7053F" w:rsidRDefault="00674076" w:rsidP="0067407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674076" w:rsidRPr="00A7053F" w:rsidRDefault="00674076" w:rsidP="0067407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74076" w:rsidRPr="00A7053F" w:rsidRDefault="00674076" w:rsidP="0067407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74076" w:rsidRPr="00A7053F" w:rsidRDefault="00674076" w:rsidP="0067407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74076" w:rsidRPr="00A7053F" w:rsidTr="00674076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674076" w:rsidRPr="00D2472B" w:rsidRDefault="00674076" w:rsidP="0067407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674076" w:rsidRPr="00A7053F" w:rsidRDefault="00674076" w:rsidP="00674076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74076" w:rsidRPr="00A7053F" w:rsidRDefault="00674076" w:rsidP="0067407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674076" w:rsidRPr="00A7053F" w:rsidRDefault="00674076" w:rsidP="0067407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١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674076" w:rsidRPr="00A7053F" w:rsidRDefault="00674076" w:rsidP="0067407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74076" w:rsidRPr="00A7053F" w:rsidRDefault="00674076" w:rsidP="00674076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6587" w:rsidRPr="00A7053F" w:rsidTr="00674076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6E6587" w:rsidRPr="00A7053F" w:rsidRDefault="006E6587" w:rsidP="006E658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6587" w:rsidRPr="00A7053F" w:rsidRDefault="006E6587" w:rsidP="006E658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6587" w:rsidRPr="00A7053F" w:rsidRDefault="006E6587" w:rsidP="006E658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6587" w:rsidRPr="00A7053F" w:rsidRDefault="006E6587" w:rsidP="006E658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6E6587" w:rsidRPr="00A7053F" w:rsidRDefault="006E6587" w:rsidP="006E658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6E6587" w:rsidRPr="00A7053F" w:rsidRDefault="006E6587" w:rsidP="006E658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6E6587" w:rsidRPr="00A7053F" w:rsidTr="0067407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6E6587" w:rsidRPr="000A30DA" w:rsidRDefault="006E6587" w:rsidP="006E6587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</w:p>
          <w:p w:rsidR="006E6587" w:rsidRPr="000A30DA" w:rsidRDefault="006E6587" w:rsidP="006E6587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</w:p>
          <w:p w:rsidR="006E6587" w:rsidRPr="000A30DA" w:rsidRDefault="006E6587" w:rsidP="006E6587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:rsidR="006E6587" w:rsidRDefault="006E6587" w:rsidP="006E6587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6E6587" w:rsidRDefault="006E6587" w:rsidP="006E6587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:rsidR="006E6587" w:rsidRDefault="006E6587" w:rsidP="006E6587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6E6587" w:rsidRPr="00B456C6" w:rsidRDefault="006E6587" w:rsidP="006E6587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6E6587" w:rsidRPr="00A7053F" w:rsidRDefault="006E6587" w:rsidP="006E658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6E6587" w:rsidRPr="00A7053F" w:rsidTr="0067407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6E6587" w:rsidRPr="00A7053F" w:rsidRDefault="006E6587" w:rsidP="006E658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E6587" w:rsidRPr="00A7053F" w:rsidRDefault="006E6587" w:rsidP="006E658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E6587" w:rsidRPr="00A7053F" w:rsidRDefault="006E6587" w:rsidP="006E658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6587" w:rsidRPr="00A7053F" w:rsidTr="0067407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6E6587" w:rsidRPr="00A7053F" w:rsidRDefault="006E6587" w:rsidP="006E658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E6587" w:rsidRPr="00A7053F" w:rsidRDefault="006E6587" w:rsidP="006E658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E6587" w:rsidRPr="00A7053F" w:rsidRDefault="006E6587" w:rsidP="006E658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6587" w:rsidRPr="00A7053F" w:rsidTr="0067407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6E6587" w:rsidRPr="00A7053F" w:rsidRDefault="006E6587" w:rsidP="006E658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E6587" w:rsidRPr="00A7053F" w:rsidRDefault="006E6587" w:rsidP="006E658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E6587" w:rsidRPr="00A7053F" w:rsidRDefault="006E6587" w:rsidP="006E658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6587" w:rsidRPr="00A7053F" w:rsidTr="0067407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6E6587" w:rsidRPr="00A7053F" w:rsidRDefault="006E6587" w:rsidP="006E658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E6587" w:rsidRPr="00A7053F" w:rsidRDefault="006E6587" w:rsidP="006E658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6E6587" w:rsidRPr="00A7053F" w:rsidTr="0067407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6E6587" w:rsidRPr="00A7053F" w:rsidRDefault="006E6587" w:rsidP="006E658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6E6587" w:rsidRPr="00A7053F" w:rsidRDefault="006E6587" w:rsidP="006E658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E6587" w:rsidRPr="00A7053F" w:rsidRDefault="006E6587" w:rsidP="006E658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6587" w:rsidRPr="00A7053F" w:rsidTr="0067407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6E6587" w:rsidRPr="00A7053F" w:rsidRDefault="006E6587" w:rsidP="006E658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6E6587" w:rsidRDefault="006E6587" w:rsidP="006E6587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6E6587" w:rsidRPr="00A7053F" w:rsidRDefault="006E6587" w:rsidP="006E658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6E6587" w:rsidRPr="00A7053F" w:rsidRDefault="006E6587" w:rsidP="006E658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6587" w:rsidRPr="00A7053F" w:rsidTr="009F6FF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E6587" w:rsidRPr="00A7053F" w:rsidRDefault="006E6587" w:rsidP="006E6587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6E6587" w:rsidRPr="00D2472B" w:rsidRDefault="006E6587" w:rsidP="006E658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6E6587" w:rsidRPr="00A7053F" w:rsidRDefault="006E6587" w:rsidP="006E6587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E6587" w:rsidRPr="00A7053F" w:rsidRDefault="006E6587" w:rsidP="006E6587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E6587" w:rsidRPr="00A7053F" w:rsidTr="0067407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E6587" w:rsidRPr="00A7053F" w:rsidRDefault="006E6587" w:rsidP="006E6587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E6587" w:rsidRPr="00A7053F" w:rsidRDefault="006E6587" w:rsidP="006E6587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E6587" w:rsidRPr="00A7053F" w:rsidRDefault="006E6587" w:rsidP="006E6587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E6587" w:rsidRPr="00A7053F" w:rsidRDefault="006E6587" w:rsidP="006E6587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6E6587" w:rsidRPr="00A7053F" w:rsidRDefault="006E6587" w:rsidP="006E658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lastRenderedPageBreak/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9F6FFD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>
              <w:rPr>
                <w:rFonts w:ascii="Unikurd Jino" w:hAnsi="Unikurd Jino" w:cs="Unikurd Jino" w:hint="cs"/>
                <w:rtl/>
                <w:lang w:bidi="ar-JO"/>
              </w:rPr>
              <w:t>د. سۆران مامند عبدالله</w:t>
            </w: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BBB" w:rsidRDefault="00851BBB" w:rsidP="003638FC">
      <w:r>
        <w:separator/>
      </w:r>
    </w:p>
  </w:endnote>
  <w:endnote w:type="continuationSeparator" w:id="0">
    <w:p w:rsidR="00851BBB" w:rsidRDefault="00851BBB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altName w:val="Unikurd Jino"/>
    <w:charset w:val="00"/>
    <w:family w:val="swiss"/>
    <w:pitch w:val="variable"/>
    <w:sig w:usb0="00000000" w:usb1="80000000" w:usb2="00000008" w:usb3="00000000" w:csb0="00000051" w:csb1="00000000"/>
  </w:font>
  <w:font w:name="Unikurd Jino"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BBB" w:rsidRDefault="00851BBB" w:rsidP="003638FC">
      <w:r>
        <w:separator/>
      </w:r>
    </w:p>
  </w:footnote>
  <w:footnote w:type="continuationSeparator" w:id="0">
    <w:p w:rsidR="00851BBB" w:rsidRDefault="00851BBB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17031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A5ECF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74076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E6587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1BBB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9F6FFD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A192C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25D066"/>
  <w15:docId w15:val="{BB21CF79-DB42-4A9B-8BF2-E28350C3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7F77A-08CD-4D46-81F1-831461EA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13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5</cp:revision>
  <cp:lastPrinted>2019-04-15T04:06:00Z</cp:lastPrinted>
  <dcterms:created xsi:type="dcterms:W3CDTF">2023-05-28T21:49:00Z</dcterms:created>
  <dcterms:modified xsi:type="dcterms:W3CDTF">2023-05-28T22:03:00Z</dcterms:modified>
</cp:coreProperties>
</file>