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364FDB">
        <w:rPr>
          <w:rFonts w:ascii="Unikurd Jino" w:hAnsi="Unikurd Jino" w:cs="Unikurd Jino" w:hint="cs"/>
          <w:rtl/>
          <w:lang w:bidi="ar-JO"/>
        </w:rPr>
        <w:t xml:space="preserve"> زانست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364FDB">
        <w:rPr>
          <w:rFonts w:ascii="Unikurd Jino" w:hAnsi="Unikurd Jino" w:cs="Unikurd Jino" w:hint="cs"/>
          <w:rtl/>
          <w:lang w:bidi="ar-JO"/>
        </w:rPr>
        <w:t xml:space="preserve"> زانسته‌كانی زه‌وی و نه‌وت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64FDB" w:rsidRPr="00A7053F" w:rsidTr="00AE425B">
        <w:trPr>
          <w:trHeight w:val="385"/>
          <w:jc w:val="center"/>
        </w:trPr>
        <w:tc>
          <w:tcPr>
            <w:tcW w:w="1120" w:type="dxa"/>
          </w:tcPr>
          <w:p w:rsidR="00364FDB" w:rsidRPr="00A7053F" w:rsidRDefault="00364FDB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364FDB" w:rsidRPr="00A7053F" w:rsidRDefault="00364FD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64FDB" w:rsidRPr="00A7053F" w:rsidRDefault="00364FD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64FDB" w:rsidRPr="00A7053F" w:rsidRDefault="00364FD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64FDB" w:rsidRPr="00A7053F" w:rsidRDefault="00364FD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0" w:type="dxa"/>
            <w:gridSpan w:val="2"/>
          </w:tcPr>
          <w:p w:rsidR="00364FDB" w:rsidRPr="00364FDB" w:rsidRDefault="00364FDB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364FDB">
              <w:rPr>
                <w:rFonts w:ascii="Unikurd Xani" w:hAnsi="Unikurd Xani" w:cs="Unikurd Xani"/>
                <w:sz w:val="20"/>
                <w:szCs w:val="20"/>
                <w:lang w:bidi="ar-IQ"/>
              </w:rPr>
              <w:t>Pr. Structural Geo. D</w:t>
            </w:r>
          </w:p>
        </w:tc>
        <w:tc>
          <w:tcPr>
            <w:tcW w:w="1121" w:type="dxa"/>
          </w:tcPr>
          <w:p w:rsidR="00364FDB" w:rsidRPr="00A7053F" w:rsidRDefault="00364FD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64FDB" w:rsidRPr="00A7053F" w:rsidRDefault="00364FD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64FDB" w:rsidRPr="00A7053F" w:rsidRDefault="00364FDB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64FDB" w:rsidRPr="00A7053F" w:rsidTr="00500E74">
        <w:trPr>
          <w:trHeight w:val="385"/>
          <w:jc w:val="center"/>
        </w:trPr>
        <w:tc>
          <w:tcPr>
            <w:tcW w:w="1120" w:type="dxa"/>
          </w:tcPr>
          <w:p w:rsidR="00364FDB" w:rsidRPr="00A7053F" w:rsidRDefault="00364FDB" w:rsidP="00364F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364FDB" w:rsidRPr="00A7053F" w:rsidRDefault="00364FDB" w:rsidP="00364FD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64FDB" w:rsidRPr="00A7053F" w:rsidRDefault="00364FDB" w:rsidP="00364FD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64FDB" w:rsidRPr="00A7053F" w:rsidRDefault="00364FDB" w:rsidP="00364FD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64FDB" w:rsidRPr="00A7053F" w:rsidRDefault="00364FDB" w:rsidP="00364FD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0" w:type="dxa"/>
            <w:gridSpan w:val="2"/>
          </w:tcPr>
          <w:p w:rsidR="00364FDB" w:rsidRPr="00364FDB" w:rsidRDefault="00364FDB" w:rsidP="00364FDB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364FDB"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Pr. Structural Geo. </w:t>
            </w: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C</w:t>
            </w:r>
          </w:p>
        </w:tc>
        <w:tc>
          <w:tcPr>
            <w:tcW w:w="1121" w:type="dxa"/>
          </w:tcPr>
          <w:p w:rsidR="00364FDB" w:rsidRPr="00A7053F" w:rsidRDefault="00364FDB" w:rsidP="00364FD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64FDB" w:rsidRPr="00A7053F" w:rsidRDefault="00364FDB" w:rsidP="00364FD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64FDB" w:rsidRPr="00A7053F" w:rsidRDefault="00364FDB" w:rsidP="00364FD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64FDB" w:rsidRPr="00A7053F" w:rsidTr="00EF4F8D">
        <w:trPr>
          <w:trHeight w:val="385"/>
          <w:jc w:val="center"/>
        </w:trPr>
        <w:tc>
          <w:tcPr>
            <w:tcW w:w="1120" w:type="dxa"/>
          </w:tcPr>
          <w:p w:rsidR="00364FDB" w:rsidRPr="00A7053F" w:rsidRDefault="00364FDB" w:rsidP="00364F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2241" w:type="dxa"/>
            <w:gridSpan w:val="2"/>
          </w:tcPr>
          <w:p w:rsidR="00364FDB" w:rsidRPr="00364FDB" w:rsidRDefault="00364FDB" w:rsidP="00364FDB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364FDB"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Pr. Structural Geo. </w:t>
            </w: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A</w:t>
            </w:r>
          </w:p>
        </w:tc>
        <w:tc>
          <w:tcPr>
            <w:tcW w:w="1120" w:type="dxa"/>
          </w:tcPr>
          <w:p w:rsidR="00364FDB" w:rsidRPr="00A7053F" w:rsidRDefault="00364FDB" w:rsidP="00364FD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:rsidR="00364FDB" w:rsidRPr="00364FDB" w:rsidRDefault="00364FDB" w:rsidP="00364FDB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364FDB"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Pr. Structural Geo. </w:t>
            </w: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B</w:t>
            </w:r>
          </w:p>
        </w:tc>
        <w:tc>
          <w:tcPr>
            <w:tcW w:w="1120" w:type="dxa"/>
          </w:tcPr>
          <w:p w:rsidR="00364FDB" w:rsidRPr="00A7053F" w:rsidRDefault="00364FDB" w:rsidP="00364FD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64FDB" w:rsidRPr="00A7053F" w:rsidRDefault="00364FDB" w:rsidP="00364FD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64FDB" w:rsidRPr="00A7053F" w:rsidRDefault="00364FDB" w:rsidP="00364FD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64FDB" w:rsidRPr="00A7053F" w:rsidRDefault="00364FDB" w:rsidP="00364FD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64FDB" w:rsidRPr="00A7053F" w:rsidTr="002B409C">
        <w:trPr>
          <w:trHeight w:val="385"/>
          <w:jc w:val="center"/>
        </w:trPr>
        <w:tc>
          <w:tcPr>
            <w:tcW w:w="1120" w:type="dxa"/>
          </w:tcPr>
          <w:p w:rsidR="00364FDB" w:rsidRPr="00A7053F" w:rsidRDefault="00364FDB" w:rsidP="00364F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364FDB" w:rsidRPr="00A7053F" w:rsidRDefault="00364FDB" w:rsidP="00364FD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64FDB" w:rsidRPr="00A7053F" w:rsidRDefault="00364FDB" w:rsidP="00364FD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64FDB" w:rsidRPr="00A7053F" w:rsidRDefault="00364FDB" w:rsidP="00364FD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64FDB" w:rsidRPr="00A7053F" w:rsidRDefault="00364FDB" w:rsidP="00364FD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64FDB" w:rsidRPr="00A7053F" w:rsidRDefault="00364FDB" w:rsidP="00364FD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64FDB" w:rsidRPr="00A7053F" w:rsidRDefault="00364FDB" w:rsidP="00364FD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64FDB" w:rsidRPr="00A7053F" w:rsidRDefault="00364FDB" w:rsidP="00364FD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364FDB" w:rsidRPr="00A7053F" w:rsidRDefault="00364FDB" w:rsidP="00364FD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364FDB" w:rsidRPr="00A7053F" w:rsidRDefault="00364FDB" w:rsidP="00364FDB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364FDB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364FDB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364FDB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364FDB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364FDB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364FD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364FDB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364FDB" w:rsidP="00364FDB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364FD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364FD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364FD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364FD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364FD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364FD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364FD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364FDB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364FDB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364FDB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364FDB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364FDB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364FDB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سۆران حسن عارب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364FDB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مامۆستای یاریده‌ده‌ر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364FDB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12 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364FDB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6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364FDB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38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364FDB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r w:rsidR="004605DE">
              <w:rPr>
                <w:rFonts w:ascii="Unikurd Xani" w:hAnsi="Unikurd Xani" w:cs="Unikurd Xani"/>
                <w:sz w:val="26"/>
                <w:szCs w:val="26"/>
                <w:lang w:bidi="ar-IQ"/>
              </w:rPr>
              <w:t>2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364FDB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قوتابی دكتۆراه‌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364FDB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364FDB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364FDB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6ADA" w:rsidRDefault="00A86ADA" w:rsidP="003638FC">
      <w:r>
        <w:separator/>
      </w:r>
    </w:p>
  </w:endnote>
  <w:endnote w:type="continuationSeparator" w:id="0">
    <w:p w:rsidR="00A86ADA" w:rsidRDefault="00A86ADA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6ADA" w:rsidRDefault="00A86ADA" w:rsidP="003638FC">
      <w:r>
        <w:separator/>
      </w:r>
    </w:p>
  </w:footnote>
  <w:footnote w:type="continuationSeparator" w:id="0">
    <w:p w:rsidR="00A86ADA" w:rsidRDefault="00A86ADA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64FDB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484D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05DE"/>
    <w:rsid w:val="004670C5"/>
    <w:rsid w:val="00472A29"/>
    <w:rsid w:val="00477B6F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3A2D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86ADA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90F25"/>
  <w15:docId w15:val="{ECFADCBB-DFED-4DDC-90E0-947DDF1A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32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Soran S</cp:lastModifiedBy>
  <cp:revision>11</cp:revision>
  <cp:lastPrinted>2019-04-15T04:06:00Z</cp:lastPrinted>
  <dcterms:created xsi:type="dcterms:W3CDTF">2019-04-06T05:14:00Z</dcterms:created>
  <dcterms:modified xsi:type="dcterms:W3CDTF">2023-05-30T10:40:00Z</dcterms:modified>
</cp:coreProperties>
</file>