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5F50D1">
        <w:rPr>
          <w:rFonts w:ascii="Unikurd Jino" w:hAnsi="Unikurd Jino" w:cs="Unikurd Jino" w:hint="cs"/>
          <w:rtl/>
          <w:lang w:bidi="ar-JO"/>
        </w:rPr>
        <w:t>پەروەردەی بنەرەتی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5F50D1">
        <w:rPr>
          <w:rFonts w:ascii="Unikurd Jino" w:hAnsi="Unikurd Jino" w:cs="Unikurd Jino" w:hint="cs"/>
          <w:rtl/>
          <w:lang w:bidi="ar-JO"/>
        </w:rPr>
        <w:t>زانستە کۆمەلایەتیەکان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331"/>
        <w:gridCol w:w="1331"/>
        <w:gridCol w:w="1331"/>
        <w:gridCol w:w="133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5F50D1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توێژینەوە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5F50D1" w:rsidP="00513172">
            <w:pPr>
              <w:rPr>
                <w:rFonts w:ascii="Unikurd Xani" w:hAnsi="Unikurd Xani" w:cs="Unikurd Xani" w:hint="cs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ج.كيشوةرةكان</w:t>
            </w:r>
          </w:p>
        </w:tc>
        <w:tc>
          <w:tcPr>
            <w:tcW w:w="1121" w:type="dxa"/>
          </w:tcPr>
          <w:p w:rsidR="002B409C" w:rsidRPr="00A7053F" w:rsidRDefault="005F50D1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ج.كيشوةرةكان</w:t>
            </w:r>
          </w:p>
        </w:tc>
        <w:tc>
          <w:tcPr>
            <w:tcW w:w="1120" w:type="dxa"/>
          </w:tcPr>
          <w:p w:rsidR="002B409C" w:rsidRPr="00A7053F" w:rsidRDefault="005F50D1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ج.كيشوةرةكان</w:t>
            </w:r>
          </w:p>
        </w:tc>
        <w:tc>
          <w:tcPr>
            <w:tcW w:w="1121" w:type="dxa"/>
          </w:tcPr>
          <w:p w:rsidR="002B409C" w:rsidRPr="00A7053F" w:rsidRDefault="005F50D1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ج.كيشوةرةكان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104256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ج.كيشوةرةكان</w:t>
            </w:r>
          </w:p>
        </w:tc>
        <w:tc>
          <w:tcPr>
            <w:tcW w:w="1121" w:type="dxa"/>
          </w:tcPr>
          <w:p w:rsidR="002B409C" w:rsidRPr="00A7053F" w:rsidRDefault="00104256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ج.كيشوةرةكان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A848B5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A848B5" w:rsidRPr="00A7053F" w:rsidRDefault="00A848B5" w:rsidP="00A848B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A848B5" w:rsidRPr="00A7053F" w:rsidRDefault="00A848B5" w:rsidP="00A848B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1/4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A848B5" w:rsidRPr="00A7053F" w:rsidRDefault="00A848B5" w:rsidP="00A848B5">
            <w:pPr>
              <w:jc w:val="center"/>
              <w:rPr>
                <w:rFonts w:ascii="Unikurd Xani" w:hAnsi="Unikurd Xani" w:cs="Unikurd Xani" w:hint="cs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ku-Arab-IQ"/>
              </w:rPr>
              <w:t>پ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شوو</w:t>
            </w: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A848B5" w:rsidRPr="00A7053F" w:rsidRDefault="00A848B5" w:rsidP="00A848B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A848B5" w:rsidRPr="00A7053F" w:rsidRDefault="00A848B5" w:rsidP="00A848B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A848B5" w:rsidRPr="00A7053F" w:rsidRDefault="00A848B5" w:rsidP="00A848B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A848B5" w:rsidRPr="00A7053F" w:rsidRDefault="00A848B5" w:rsidP="00A848B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A848B5" w:rsidRPr="00A7053F" w:rsidRDefault="00A848B5" w:rsidP="00A848B5">
            <w:pPr>
              <w:jc w:val="center"/>
              <w:rPr>
                <w:rFonts w:ascii="Unikurd Xani" w:hAnsi="Unikurd Xani" w:cs="Unikurd Xani" w:hint="cs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ku-Arab-IQ"/>
              </w:rPr>
              <w:t>پ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شوو</w:t>
            </w: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A848B5" w:rsidRPr="00A7053F" w:rsidRDefault="00A848B5" w:rsidP="00A848B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A848B5" w:rsidRPr="00A7053F" w:rsidRDefault="00A848B5" w:rsidP="00A848B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A848B5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A848B5" w:rsidRPr="00A7053F" w:rsidRDefault="00A848B5" w:rsidP="00A848B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A848B5" w:rsidRPr="00A7053F" w:rsidRDefault="00A848B5" w:rsidP="00A848B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A848B5" w:rsidRPr="00A7053F" w:rsidRDefault="00A848B5" w:rsidP="00A848B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A848B5" w:rsidRPr="00A7053F" w:rsidRDefault="00A848B5" w:rsidP="00A848B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A848B5" w:rsidRPr="00A7053F" w:rsidRDefault="00A848B5" w:rsidP="00A848B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A848B5" w:rsidRPr="00A7053F" w:rsidRDefault="00A848B5" w:rsidP="00A848B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A848B5" w:rsidRPr="00A7053F" w:rsidRDefault="00A848B5" w:rsidP="00A848B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A848B5" w:rsidRPr="00A7053F" w:rsidRDefault="00A848B5" w:rsidP="00A848B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A848B5" w:rsidRPr="00A7053F" w:rsidRDefault="00A848B5" w:rsidP="00A848B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A848B5" w:rsidRPr="00A7053F" w:rsidRDefault="00A848B5" w:rsidP="00A848B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A848B5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A848B5" w:rsidRPr="00A7053F" w:rsidRDefault="00A848B5" w:rsidP="00A848B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A848B5" w:rsidRPr="00A7053F" w:rsidRDefault="00A848B5" w:rsidP="00A848B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A848B5" w:rsidRPr="00A7053F" w:rsidRDefault="00A848B5" w:rsidP="00A848B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A848B5" w:rsidRPr="00A7053F" w:rsidRDefault="00A848B5" w:rsidP="00A848B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A848B5" w:rsidRPr="00A7053F" w:rsidRDefault="00A848B5" w:rsidP="00A848B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A848B5" w:rsidRPr="00A7053F" w:rsidRDefault="00A848B5" w:rsidP="00A848B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A848B5" w:rsidRPr="00A7053F" w:rsidRDefault="00A848B5" w:rsidP="00A848B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A848B5" w:rsidRPr="00A7053F" w:rsidRDefault="00A848B5" w:rsidP="00A848B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A848B5" w:rsidRPr="00A7053F" w:rsidRDefault="00A848B5" w:rsidP="00A848B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A848B5" w:rsidRPr="00A7053F" w:rsidRDefault="00A848B5" w:rsidP="00A848B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A848B5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A848B5" w:rsidRPr="00A7053F" w:rsidRDefault="00A848B5" w:rsidP="00A848B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A848B5" w:rsidRPr="00A7053F" w:rsidRDefault="00A848B5" w:rsidP="00A848B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A848B5" w:rsidRPr="00A7053F" w:rsidRDefault="00A848B5" w:rsidP="00A848B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A848B5" w:rsidRPr="00A7053F" w:rsidRDefault="00A848B5" w:rsidP="00A848B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A848B5" w:rsidRPr="00A7053F" w:rsidRDefault="00A848B5" w:rsidP="00A848B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A848B5" w:rsidRPr="00A7053F" w:rsidRDefault="00A848B5" w:rsidP="00A848B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A848B5" w:rsidRPr="00A7053F" w:rsidRDefault="00A848B5" w:rsidP="00A848B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A848B5" w:rsidRPr="00A7053F" w:rsidRDefault="00A848B5" w:rsidP="00A848B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A848B5" w:rsidRPr="00A7053F" w:rsidRDefault="00A848B5" w:rsidP="00A848B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A848B5" w:rsidRPr="00A7053F" w:rsidRDefault="00A848B5" w:rsidP="00A848B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A848B5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A848B5" w:rsidRPr="00A7053F" w:rsidRDefault="00A848B5" w:rsidP="00A848B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A848B5" w:rsidRPr="00A7053F" w:rsidRDefault="00A848B5" w:rsidP="00A848B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5/4</w:t>
            </w:r>
          </w:p>
        </w:tc>
        <w:tc>
          <w:tcPr>
            <w:tcW w:w="715" w:type="dxa"/>
            <w:gridSpan w:val="2"/>
          </w:tcPr>
          <w:p w:rsidR="00A848B5" w:rsidRPr="00A7053F" w:rsidRDefault="00A848B5" w:rsidP="00A848B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 xml:space="preserve">4 </w:t>
            </w:r>
          </w:p>
        </w:tc>
        <w:tc>
          <w:tcPr>
            <w:tcW w:w="1001" w:type="dxa"/>
          </w:tcPr>
          <w:p w:rsidR="00A848B5" w:rsidRPr="00A7053F" w:rsidRDefault="00A848B5" w:rsidP="00A848B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A848B5" w:rsidRPr="00A7053F" w:rsidRDefault="00A848B5" w:rsidP="00A848B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A848B5" w:rsidRPr="00A7053F" w:rsidRDefault="00A848B5" w:rsidP="00A848B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A848B5" w:rsidRPr="00A7053F" w:rsidRDefault="00A848B5" w:rsidP="00A848B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A848B5" w:rsidRPr="00A7053F" w:rsidRDefault="00A848B5" w:rsidP="00A848B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 xml:space="preserve">4 </w:t>
            </w:r>
          </w:p>
        </w:tc>
        <w:tc>
          <w:tcPr>
            <w:tcW w:w="992" w:type="dxa"/>
          </w:tcPr>
          <w:p w:rsidR="00A848B5" w:rsidRPr="00A7053F" w:rsidRDefault="00A848B5" w:rsidP="00A848B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A848B5" w:rsidRPr="00A7053F" w:rsidRDefault="00A848B5" w:rsidP="00A848B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A848B5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A848B5" w:rsidRPr="00A7053F" w:rsidRDefault="00A848B5" w:rsidP="00A848B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A848B5" w:rsidRPr="00A7053F" w:rsidRDefault="00A848B5" w:rsidP="00A848B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6/4</w:t>
            </w:r>
          </w:p>
        </w:tc>
        <w:tc>
          <w:tcPr>
            <w:tcW w:w="715" w:type="dxa"/>
            <w:gridSpan w:val="2"/>
          </w:tcPr>
          <w:p w:rsidR="00A848B5" w:rsidRPr="00A7053F" w:rsidRDefault="00A848B5" w:rsidP="00A848B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A848B5" w:rsidRPr="00A7053F" w:rsidRDefault="00A848B5" w:rsidP="00A848B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A848B5" w:rsidRPr="00A7053F" w:rsidRDefault="00A848B5" w:rsidP="00A848B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A848B5" w:rsidRPr="00A7053F" w:rsidRDefault="00A848B5" w:rsidP="00A848B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A848B5" w:rsidRPr="00A7053F" w:rsidRDefault="00A848B5" w:rsidP="00A848B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A848B5" w:rsidRPr="00A7053F" w:rsidRDefault="00A848B5" w:rsidP="00A848B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A848B5" w:rsidRPr="00A7053F" w:rsidRDefault="00A848B5" w:rsidP="00A848B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A848B5" w:rsidRPr="00A7053F" w:rsidRDefault="00A848B5" w:rsidP="00A848B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A848B5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A848B5" w:rsidRDefault="00A848B5" w:rsidP="00A848B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A848B5" w:rsidRPr="00A7053F" w:rsidRDefault="00A848B5" w:rsidP="00A848B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</w:t>
            </w:r>
          </w:p>
        </w:tc>
        <w:tc>
          <w:tcPr>
            <w:tcW w:w="1001" w:type="dxa"/>
          </w:tcPr>
          <w:p w:rsidR="00A848B5" w:rsidRPr="00A7053F" w:rsidRDefault="00A848B5" w:rsidP="00A848B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A848B5" w:rsidRPr="00A7053F" w:rsidRDefault="00A848B5" w:rsidP="00A848B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A848B5" w:rsidRDefault="00A848B5" w:rsidP="00A848B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A848B5" w:rsidRPr="00A7053F" w:rsidRDefault="00A848B5" w:rsidP="00A848B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</w:t>
            </w:r>
          </w:p>
        </w:tc>
        <w:tc>
          <w:tcPr>
            <w:tcW w:w="992" w:type="dxa"/>
          </w:tcPr>
          <w:p w:rsidR="00A848B5" w:rsidRPr="00A7053F" w:rsidRDefault="00A848B5" w:rsidP="00A848B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A848B5" w:rsidRPr="00A7053F" w:rsidRDefault="00A848B5" w:rsidP="00A848B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A848B5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A848B5" w:rsidRPr="00D2472B" w:rsidRDefault="00A848B5" w:rsidP="00A848B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A848B5" w:rsidRPr="00A7053F" w:rsidRDefault="00A848B5" w:rsidP="00A848B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A848B5" w:rsidRPr="00A7053F" w:rsidRDefault="00A848B5" w:rsidP="00A848B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A848B5" w:rsidRPr="00D2472B" w:rsidRDefault="00A848B5" w:rsidP="00A848B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A848B5" w:rsidRPr="00A7053F" w:rsidRDefault="00A848B5" w:rsidP="00A848B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A848B5" w:rsidRPr="00A7053F" w:rsidRDefault="00A848B5" w:rsidP="00A848B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A848B5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A848B5" w:rsidRPr="00A7053F" w:rsidRDefault="00A848B5" w:rsidP="00A848B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A848B5" w:rsidRPr="00A7053F" w:rsidRDefault="00A848B5" w:rsidP="00A848B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A848B5" w:rsidRPr="00A7053F" w:rsidRDefault="00A848B5" w:rsidP="00A848B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A848B5" w:rsidRPr="00A7053F" w:rsidRDefault="00A848B5" w:rsidP="00A848B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A848B5" w:rsidRPr="00A7053F" w:rsidRDefault="00A848B5" w:rsidP="00A848B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A848B5" w:rsidRPr="00A7053F" w:rsidRDefault="00A848B5" w:rsidP="00A848B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A848B5" w:rsidRPr="00A7053F" w:rsidRDefault="00A848B5" w:rsidP="00A848B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A848B5" w:rsidRPr="00A7053F" w:rsidRDefault="00A848B5" w:rsidP="00A848B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A848B5" w:rsidRPr="00A7053F" w:rsidRDefault="00A848B5" w:rsidP="00A848B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A848B5" w:rsidRPr="00A7053F" w:rsidRDefault="00A848B5" w:rsidP="00A848B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CA4B9C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CA4B9C" w:rsidRPr="00A7053F" w:rsidRDefault="00CA4B9C" w:rsidP="00CA4B9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CA4B9C" w:rsidRPr="00A7053F" w:rsidRDefault="00CA4B9C" w:rsidP="00CA4B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CA4B9C" w:rsidRPr="00A7053F" w:rsidRDefault="00CA4B9C" w:rsidP="00CA4B9C">
            <w:pPr>
              <w:jc w:val="center"/>
              <w:rPr>
                <w:rFonts w:ascii="Unikurd Xani" w:hAnsi="Unikurd Xani" w:cs="Unikurd Xani" w:hint="cs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ku-Arab-IQ"/>
              </w:rPr>
              <w:t>پ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شوو</w:t>
            </w: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CA4B9C" w:rsidRPr="00A7053F" w:rsidRDefault="00CA4B9C" w:rsidP="00CA4B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CA4B9C" w:rsidRPr="00A7053F" w:rsidRDefault="00CA4B9C" w:rsidP="00CA4B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CA4B9C" w:rsidRPr="00A7053F" w:rsidRDefault="00CA4B9C" w:rsidP="00CA4B9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CA4B9C" w:rsidRPr="00A7053F" w:rsidRDefault="00CA4B9C" w:rsidP="00CA4B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CA4B9C" w:rsidRPr="00A7053F" w:rsidRDefault="00CA4B9C" w:rsidP="00CA4B9C">
            <w:pPr>
              <w:jc w:val="center"/>
              <w:rPr>
                <w:rFonts w:ascii="Unikurd Xani" w:hAnsi="Unikurd Xani" w:cs="Unikurd Xani" w:hint="cs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ku-Arab-IQ"/>
              </w:rPr>
              <w:t>پ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شوو</w:t>
            </w: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CA4B9C" w:rsidRPr="00A7053F" w:rsidRDefault="00CA4B9C" w:rsidP="00CA4B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CA4B9C" w:rsidRPr="00A7053F" w:rsidRDefault="00CA4B9C" w:rsidP="00CA4B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A4B9C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CA4B9C" w:rsidRPr="00A7053F" w:rsidRDefault="00CA4B9C" w:rsidP="00CA4B9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CA4B9C" w:rsidRPr="00A7053F" w:rsidRDefault="00CA4B9C" w:rsidP="00CA4B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CA4B9C" w:rsidRPr="00A7053F" w:rsidRDefault="00CA4B9C" w:rsidP="00CA4B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CA4B9C" w:rsidRPr="00A7053F" w:rsidRDefault="00CA4B9C" w:rsidP="00CA4B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CA4B9C" w:rsidRPr="00A7053F" w:rsidRDefault="00CA4B9C" w:rsidP="00CA4B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CA4B9C" w:rsidRPr="00A7053F" w:rsidRDefault="00CA4B9C" w:rsidP="00CA4B9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CA4B9C" w:rsidRPr="00A7053F" w:rsidRDefault="00CA4B9C" w:rsidP="00CA4B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CA4B9C" w:rsidRPr="00A7053F" w:rsidRDefault="00CA4B9C" w:rsidP="00CA4B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CA4B9C" w:rsidRPr="00A7053F" w:rsidRDefault="00CA4B9C" w:rsidP="00CA4B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CA4B9C" w:rsidRPr="00A7053F" w:rsidRDefault="00CA4B9C" w:rsidP="00CA4B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CA4B9C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CA4B9C" w:rsidRPr="00A7053F" w:rsidRDefault="00CA4B9C" w:rsidP="00CA4B9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CA4B9C" w:rsidRPr="00A7053F" w:rsidRDefault="00CA4B9C" w:rsidP="00CA4B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CA4B9C" w:rsidRPr="00A7053F" w:rsidRDefault="00CA4B9C" w:rsidP="00CA4B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CA4B9C" w:rsidRPr="00A7053F" w:rsidRDefault="00CA4B9C" w:rsidP="00CA4B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CA4B9C" w:rsidRPr="00A7053F" w:rsidRDefault="00CA4B9C" w:rsidP="00CA4B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CA4B9C" w:rsidRPr="00A7053F" w:rsidRDefault="00CA4B9C" w:rsidP="00CA4B9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CA4B9C" w:rsidRPr="00A7053F" w:rsidRDefault="00CA4B9C" w:rsidP="00CA4B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CA4B9C" w:rsidRPr="00A7053F" w:rsidRDefault="00CA4B9C" w:rsidP="00CA4B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CA4B9C" w:rsidRPr="00A7053F" w:rsidRDefault="00CA4B9C" w:rsidP="00CA4B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CA4B9C" w:rsidRPr="00A7053F" w:rsidRDefault="00CA4B9C" w:rsidP="00CA4B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A4B9C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CA4B9C" w:rsidRPr="00A7053F" w:rsidRDefault="00CA4B9C" w:rsidP="00CA4B9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CA4B9C" w:rsidRPr="00A7053F" w:rsidRDefault="00CA4B9C" w:rsidP="00CA4B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CA4B9C" w:rsidRPr="00A7053F" w:rsidRDefault="00CA4B9C" w:rsidP="00CA4B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CA4B9C" w:rsidRPr="00A7053F" w:rsidRDefault="00CA4B9C" w:rsidP="00CA4B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CA4B9C" w:rsidRPr="00A7053F" w:rsidRDefault="00CA4B9C" w:rsidP="00CA4B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CA4B9C" w:rsidRPr="00A7053F" w:rsidRDefault="00CA4B9C" w:rsidP="00CA4B9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CA4B9C" w:rsidRPr="00A7053F" w:rsidRDefault="00CA4B9C" w:rsidP="00CA4B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CA4B9C" w:rsidRPr="00A7053F" w:rsidRDefault="00CA4B9C" w:rsidP="00CA4B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CA4B9C" w:rsidRPr="00A7053F" w:rsidRDefault="00CA4B9C" w:rsidP="00CA4B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CA4B9C" w:rsidRPr="00A7053F" w:rsidRDefault="00CA4B9C" w:rsidP="00CA4B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A4B9C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CA4B9C" w:rsidRPr="00A7053F" w:rsidRDefault="00CA4B9C" w:rsidP="00CA4B9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CA4B9C" w:rsidRPr="00A7053F" w:rsidRDefault="00CA4B9C" w:rsidP="00CA4B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CA4B9C" w:rsidRPr="00A7053F" w:rsidRDefault="00CA4B9C" w:rsidP="00CA4B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 xml:space="preserve">4 </w:t>
            </w:r>
          </w:p>
        </w:tc>
        <w:tc>
          <w:tcPr>
            <w:tcW w:w="1001" w:type="dxa"/>
          </w:tcPr>
          <w:p w:rsidR="00CA4B9C" w:rsidRPr="00A7053F" w:rsidRDefault="00CA4B9C" w:rsidP="00CA4B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CA4B9C" w:rsidRPr="00A7053F" w:rsidRDefault="00CA4B9C" w:rsidP="00CA4B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CA4B9C" w:rsidRPr="00A7053F" w:rsidRDefault="00CA4B9C" w:rsidP="00CA4B9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CA4B9C" w:rsidRPr="00A7053F" w:rsidRDefault="00CA4B9C" w:rsidP="00CA4B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CA4B9C" w:rsidRPr="00A7053F" w:rsidRDefault="00CA4B9C" w:rsidP="00CA4B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 xml:space="preserve">4 </w:t>
            </w:r>
          </w:p>
        </w:tc>
        <w:tc>
          <w:tcPr>
            <w:tcW w:w="992" w:type="dxa"/>
          </w:tcPr>
          <w:p w:rsidR="00CA4B9C" w:rsidRPr="00A7053F" w:rsidRDefault="00CA4B9C" w:rsidP="00CA4B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CA4B9C" w:rsidRPr="00A7053F" w:rsidRDefault="00CA4B9C" w:rsidP="00CA4B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A4B9C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CA4B9C" w:rsidRPr="00A7053F" w:rsidRDefault="00CA4B9C" w:rsidP="00CA4B9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CA4B9C" w:rsidRPr="00A7053F" w:rsidRDefault="00CA4B9C" w:rsidP="00CA4B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CA4B9C" w:rsidRPr="00A7053F" w:rsidRDefault="00CA4B9C" w:rsidP="00CA4B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CA4B9C" w:rsidRPr="00A7053F" w:rsidRDefault="00CA4B9C" w:rsidP="00CA4B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CA4B9C" w:rsidRPr="00A7053F" w:rsidRDefault="00CA4B9C" w:rsidP="00CA4B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CA4B9C" w:rsidRPr="00A7053F" w:rsidRDefault="00CA4B9C" w:rsidP="00CA4B9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CA4B9C" w:rsidRPr="00A7053F" w:rsidRDefault="00CA4B9C" w:rsidP="00CA4B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CA4B9C" w:rsidRPr="00A7053F" w:rsidRDefault="00CA4B9C" w:rsidP="00CA4B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CA4B9C" w:rsidRPr="00A7053F" w:rsidRDefault="00CA4B9C" w:rsidP="00CA4B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CA4B9C" w:rsidRPr="00A7053F" w:rsidRDefault="00CA4B9C" w:rsidP="00CA4B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A4B9C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CA4B9C" w:rsidRDefault="00CA4B9C" w:rsidP="00CA4B9C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CA4B9C" w:rsidRPr="00A7053F" w:rsidRDefault="00CA4B9C" w:rsidP="00CA4B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</w:t>
            </w:r>
          </w:p>
        </w:tc>
        <w:tc>
          <w:tcPr>
            <w:tcW w:w="1001" w:type="dxa"/>
          </w:tcPr>
          <w:p w:rsidR="00CA4B9C" w:rsidRPr="00A7053F" w:rsidRDefault="00CA4B9C" w:rsidP="00CA4B9C">
            <w:pPr>
              <w:tabs>
                <w:tab w:val="left" w:pos="257"/>
                <w:tab w:val="center" w:pos="392"/>
              </w:tabs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CA4B9C" w:rsidRPr="00A7053F" w:rsidRDefault="00CA4B9C" w:rsidP="00CA4B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CA4B9C" w:rsidRDefault="00CA4B9C" w:rsidP="00CA4B9C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CA4B9C" w:rsidRPr="00A7053F" w:rsidRDefault="00CA4B9C" w:rsidP="00CA4B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</w:t>
            </w:r>
          </w:p>
        </w:tc>
        <w:tc>
          <w:tcPr>
            <w:tcW w:w="992" w:type="dxa"/>
          </w:tcPr>
          <w:p w:rsidR="00CA4B9C" w:rsidRPr="00A7053F" w:rsidRDefault="00CA4B9C" w:rsidP="00CA4B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CA4B9C" w:rsidRPr="00A7053F" w:rsidRDefault="00CA4B9C" w:rsidP="00CA4B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CA4B9C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CA4B9C" w:rsidRPr="00D2472B" w:rsidRDefault="00CA4B9C" w:rsidP="00CA4B9C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CA4B9C" w:rsidRPr="00A7053F" w:rsidRDefault="00CA4B9C" w:rsidP="00CA4B9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CA4B9C" w:rsidRPr="00A7053F" w:rsidRDefault="00CA4B9C" w:rsidP="00CA4B9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CA4B9C" w:rsidRPr="00D2472B" w:rsidRDefault="00CA4B9C" w:rsidP="00CA4B9C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CA4B9C" w:rsidRPr="00A7053F" w:rsidRDefault="00CA4B9C" w:rsidP="00CA4B9C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CA4B9C" w:rsidRPr="00A7053F" w:rsidRDefault="00CA4B9C" w:rsidP="00CA4B9C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A4B9C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CA4B9C" w:rsidRPr="00A7053F" w:rsidRDefault="00CA4B9C" w:rsidP="00CA4B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CA4B9C" w:rsidRPr="00A7053F" w:rsidRDefault="00CA4B9C" w:rsidP="00CA4B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CA4B9C" w:rsidRPr="00A7053F" w:rsidRDefault="00CA4B9C" w:rsidP="00CA4B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CA4B9C" w:rsidRPr="00A7053F" w:rsidRDefault="00CA4B9C" w:rsidP="00CA4B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CA4B9C" w:rsidRPr="00A7053F" w:rsidRDefault="00CA4B9C" w:rsidP="00CA4B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CA4B9C" w:rsidRPr="00A7053F" w:rsidRDefault="00CA4B9C" w:rsidP="00CA4B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9D40D0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9D40D0" w:rsidRPr="000A30DA" w:rsidRDefault="009D40D0" w:rsidP="009D40D0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سوزان موفق عبدالعزيز</w:t>
            </w:r>
          </w:p>
          <w:p w:rsidR="009D40D0" w:rsidRPr="000A30DA" w:rsidRDefault="009D40D0" w:rsidP="009D40D0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ماموستا</w:t>
            </w:r>
          </w:p>
          <w:p w:rsidR="009D40D0" w:rsidRPr="000A30DA" w:rsidRDefault="009D40D0" w:rsidP="009D40D0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8</w:t>
            </w:r>
          </w:p>
          <w:p w:rsidR="009D40D0" w:rsidRDefault="009D40D0" w:rsidP="009D40D0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9</w:t>
            </w:r>
          </w:p>
          <w:p w:rsidR="009D40D0" w:rsidRDefault="009D40D0" w:rsidP="009D40D0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 50</w:t>
            </w:r>
          </w:p>
          <w:p w:rsidR="009D40D0" w:rsidRDefault="009D40D0" w:rsidP="009D40D0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9</w:t>
            </w:r>
          </w:p>
          <w:p w:rsidR="009D40D0" w:rsidRPr="00B456C6" w:rsidRDefault="009D40D0" w:rsidP="009D40D0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 نازناو + تةمةن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9D40D0" w:rsidRPr="00A7053F" w:rsidRDefault="009D40D0" w:rsidP="009D40D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9D40D0" w:rsidRPr="00A7053F" w:rsidRDefault="009D40D0" w:rsidP="009D40D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9D40D0" w:rsidRPr="00A7053F" w:rsidRDefault="009D40D0" w:rsidP="009D40D0">
            <w:pPr>
              <w:jc w:val="center"/>
              <w:rPr>
                <w:rFonts w:ascii="Unikurd Xani" w:hAnsi="Unikurd Xani" w:cs="Unikurd Xani" w:hint="cs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ku-Arab-IQ"/>
              </w:rPr>
              <w:t>پ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شوو</w:t>
            </w: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9D40D0" w:rsidRPr="00A7053F" w:rsidRDefault="009D40D0" w:rsidP="009D40D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9D40D0" w:rsidRPr="00A7053F" w:rsidRDefault="009D40D0" w:rsidP="009D40D0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9D40D0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9D40D0" w:rsidRPr="00A7053F" w:rsidRDefault="009D40D0" w:rsidP="009D40D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9D40D0" w:rsidRPr="00A7053F" w:rsidRDefault="009D40D0" w:rsidP="009D40D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9D40D0" w:rsidRPr="00A7053F" w:rsidRDefault="009D40D0" w:rsidP="009D40D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9D40D0" w:rsidRPr="00A7053F" w:rsidRDefault="009D40D0" w:rsidP="009D40D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9D40D0" w:rsidRPr="00A7053F" w:rsidRDefault="009D40D0" w:rsidP="009D40D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9D40D0" w:rsidRPr="00A7053F" w:rsidRDefault="009D40D0" w:rsidP="009D40D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D40D0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9D40D0" w:rsidRPr="00A7053F" w:rsidRDefault="009D40D0" w:rsidP="009D40D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9D40D0" w:rsidRPr="00A7053F" w:rsidRDefault="009D40D0" w:rsidP="009D40D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9D40D0" w:rsidRPr="00A7053F" w:rsidRDefault="009D40D0" w:rsidP="009D40D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9D40D0" w:rsidRPr="00A7053F" w:rsidRDefault="009D40D0" w:rsidP="009D40D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9D40D0" w:rsidRPr="00A7053F" w:rsidRDefault="009D40D0" w:rsidP="009D40D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9D40D0" w:rsidRPr="00A7053F" w:rsidRDefault="009D40D0" w:rsidP="009D40D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D40D0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9D40D0" w:rsidRPr="00A7053F" w:rsidRDefault="009D40D0" w:rsidP="009D40D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9D40D0" w:rsidRPr="00A7053F" w:rsidRDefault="009D40D0" w:rsidP="009D40D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9D40D0" w:rsidRPr="00A7053F" w:rsidRDefault="009D40D0" w:rsidP="009D40D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9D40D0" w:rsidRPr="00A7053F" w:rsidRDefault="009D40D0" w:rsidP="009D40D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9D40D0" w:rsidRPr="00A7053F" w:rsidRDefault="009D40D0" w:rsidP="009D40D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9D40D0" w:rsidRPr="00A7053F" w:rsidRDefault="009D40D0" w:rsidP="009D40D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D40D0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9D40D0" w:rsidRPr="00A7053F" w:rsidRDefault="009D40D0" w:rsidP="009D40D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9D40D0" w:rsidRPr="00A7053F" w:rsidRDefault="009D40D0" w:rsidP="009D40D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9D40D0" w:rsidRPr="00A7053F" w:rsidRDefault="009D40D0" w:rsidP="009D40D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9D40D0" w:rsidRPr="00A7053F" w:rsidRDefault="009D40D0" w:rsidP="009D40D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 xml:space="preserve">4 </w:t>
            </w:r>
          </w:p>
        </w:tc>
        <w:tc>
          <w:tcPr>
            <w:tcW w:w="992" w:type="dxa"/>
          </w:tcPr>
          <w:p w:rsidR="009D40D0" w:rsidRPr="00A7053F" w:rsidRDefault="009D40D0" w:rsidP="009D40D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9D40D0" w:rsidRPr="00A7053F" w:rsidRDefault="009D40D0" w:rsidP="009D40D0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9D40D0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9D40D0" w:rsidRPr="00A7053F" w:rsidRDefault="009D40D0" w:rsidP="009D40D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9D40D0" w:rsidRPr="00A7053F" w:rsidRDefault="009D40D0" w:rsidP="009D40D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9D40D0" w:rsidRPr="00A7053F" w:rsidRDefault="009D40D0" w:rsidP="009D40D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9D40D0" w:rsidRPr="00A7053F" w:rsidRDefault="009D40D0" w:rsidP="009D40D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9D40D0" w:rsidRPr="00A7053F" w:rsidRDefault="009D40D0" w:rsidP="009D40D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9D40D0" w:rsidRPr="00A7053F" w:rsidRDefault="009D40D0" w:rsidP="009D40D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D40D0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9D40D0" w:rsidRPr="00A7053F" w:rsidRDefault="009D40D0" w:rsidP="009D40D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9D40D0" w:rsidRDefault="009D40D0" w:rsidP="009D40D0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9D40D0" w:rsidRPr="00A7053F" w:rsidRDefault="009D40D0" w:rsidP="009D40D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</w:t>
            </w:r>
          </w:p>
        </w:tc>
        <w:tc>
          <w:tcPr>
            <w:tcW w:w="992" w:type="dxa"/>
          </w:tcPr>
          <w:p w:rsidR="009D40D0" w:rsidRPr="00A7053F" w:rsidRDefault="009D40D0" w:rsidP="009D40D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9D40D0" w:rsidRPr="00A7053F" w:rsidRDefault="009D40D0" w:rsidP="009D40D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D40D0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9D40D0" w:rsidRPr="00A7053F" w:rsidRDefault="009D40D0" w:rsidP="009D40D0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9D40D0" w:rsidRPr="00D2472B" w:rsidRDefault="009D40D0" w:rsidP="009D40D0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9D40D0" w:rsidRPr="00A7053F" w:rsidRDefault="009D40D0" w:rsidP="009D40D0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9D40D0" w:rsidRPr="00A7053F" w:rsidRDefault="009D40D0" w:rsidP="009D40D0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D40D0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9D40D0" w:rsidRPr="00A7053F" w:rsidRDefault="009D40D0" w:rsidP="009D40D0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9D40D0" w:rsidRPr="00A7053F" w:rsidRDefault="009D40D0" w:rsidP="009D40D0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9D40D0" w:rsidRPr="00A7053F" w:rsidRDefault="009D40D0" w:rsidP="009D40D0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9D40D0" w:rsidRPr="00A7053F" w:rsidRDefault="009D40D0" w:rsidP="009D40D0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9D40D0" w:rsidRPr="00A7053F" w:rsidRDefault="009D40D0" w:rsidP="009D40D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122A" w:rsidRDefault="007C122A" w:rsidP="003638FC">
      <w:r>
        <w:separator/>
      </w:r>
    </w:p>
  </w:endnote>
  <w:endnote w:type="continuationSeparator" w:id="0">
    <w:p w:rsidR="007C122A" w:rsidRDefault="007C122A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122A" w:rsidRDefault="007C122A" w:rsidP="003638FC">
      <w:r>
        <w:separator/>
      </w:r>
    </w:p>
  </w:footnote>
  <w:footnote w:type="continuationSeparator" w:id="0">
    <w:p w:rsidR="007C122A" w:rsidRDefault="007C122A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4256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0D1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0C0D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122A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C44E2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40D0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848B5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4B9C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5CC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0F36F"/>
  <w15:docId w15:val="{C7E0D5D3-C5FD-4325-BCB0-71FC5DAB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  <w:style w:type="character" w:styleId="Emphasis">
    <w:name w:val="Emphasis"/>
    <w:basedOn w:val="DefaultParagraphFont"/>
    <w:qFormat/>
    <w:rsid w:val="005F50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31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LAYLAN</cp:lastModifiedBy>
  <cp:revision>16</cp:revision>
  <cp:lastPrinted>2019-04-15T04:06:00Z</cp:lastPrinted>
  <dcterms:created xsi:type="dcterms:W3CDTF">2019-04-06T05:14:00Z</dcterms:created>
  <dcterms:modified xsi:type="dcterms:W3CDTF">2023-05-26T08:54:00Z</dcterms:modified>
</cp:coreProperties>
</file>