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481FAF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481FAF">
        <w:rPr>
          <w:rFonts w:ascii="Unikurd Jino" w:hAnsi="Unikurd Jino" w:cs="Unikurd Jino" w:hint="cs"/>
          <w:rtl/>
          <w:lang w:bidi="ar-JO"/>
        </w:rPr>
        <w:t>جیۆلۆجی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CE4C49" w:rsidRPr="00A7053F" w:rsidTr="00CE4C49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084" w:type="dxa"/>
            <w:gridSpan w:val="9"/>
            <w:tcBorders>
              <w:right w:val="single" w:sz="4" w:space="0" w:color="auto"/>
            </w:tcBorders>
          </w:tcPr>
          <w:p w:rsidR="00CE4C49" w:rsidRPr="00A7053F" w:rsidRDefault="00CE4C49" w:rsidP="00CE4C4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Off                                                             </w:t>
            </w:r>
          </w:p>
        </w:tc>
      </w:tr>
      <w:tr w:rsidR="00CE4C49" w:rsidRPr="00A7053F" w:rsidTr="00576CF7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Historical Geology-Group B</w:t>
            </w:r>
          </w:p>
        </w:tc>
        <w:tc>
          <w:tcPr>
            <w:tcW w:w="2240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Historical Geology-Group C</w:t>
            </w: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E4C49" w:rsidRPr="00A7053F" w:rsidTr="006B14E2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Office Work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E4C49" w:rsidRPr="00A7053F" w:rsidTr="004602AD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Meeting in Committee 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E4C49" w:rsidRPr="00A7053F" w:rsidTr="001E7AF2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Historical Geology</w:t>
            </w:r>
          </w:p>
        </w:tc>
        <w:tc>
          <w:tcPr>
            <w:tcW w:w="2240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Historical Geology- Group A</w:t>
            </w: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E4C49" w:rsidRPr="00A7053F" w:rsidTr="007561AB">
        <w:trPr>
          <w:trHeight w:val="385"/>
          <w:jc w:val="center"/>
        </w:trPr>
        <w:tc>
          <w:tcPr>
            <w:tcW w:w="1120" w:type="dxa"/>
          </w:tcPr>
          <w:p w:rsidR="00CE4C49" w:rsidRPr="00A7053F" w:rsidRDefault="00CE4C4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Office work</w:t>
            </w: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CE4C49" w:rsidRPr="00A7053F" w:rsidRDefault="00CE4C4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481F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د.سرود فاروق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481FA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پرۆفیسۆری یاریدەدەر</w:t>
            </w:r>
            <w:bookmarkStart w:id="0" w:name="_GoBack"/>
            <w:bookmarkEnd w:id="0"/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84BAE">
              <w:rPr>
                <w:rFonts w:ascii="Unikurd Xani" w:hAnsi="Unikurd Xani" w:cs="Unikurd Xani"/>
                <w:sz w:val="26"/>
                <w:szCs w:val="26"/>
                <w:lang w:bidi="ar-IQ"/>
              </w:rPr>
              <w:t>4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84BAE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3746"/>
        <w:gridCol w:w="3741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17" w:rsidRDefault="00871317" w:rsidP="003638FC">
      <w:r>
        <w:separator/>
      </w:r>
    </w:p>
  </w:endnote>
  <w:endnote w:type="continuationSeparator" w:id="0">
    <w:p w:rsidR="00871317" w:rsidRDefault="0087131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17" w:rsidRDefault="00871317" w:rsidP="003638FC">
      <w:r>
        <w:separator/>
      </w:r>
    </w:p>
  </w:footnote>
  <w:footnote w:type="continuationSeparator" w:id="0">
    <w:p w:rsidR="00871317" w:rsidRDefault="0087131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4BAE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1FAF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1317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4C49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4729D0-A313-4DCC-92E9-BA38698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D60F-F811-490B-A8CA-1D55DD06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2O14</cp:lastModifiedBy>
  <cp:revision>4</cp:revision>
  <cp:lastPrinted>2019-04-15T04:06:00Z</cp:lastPrinted>
  <dcterms:created xsi:type="dcterms:W3CDTF">2020-06-18T09:16:00Z</dcterms:created>
  <dcterms:modified xsi:type="dcterms:W3CDTF">2020-06-18T09:49:00Z</dcterms:modified>
</cp:coreProperties>
</file>