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  <w:lang w:val="en-GB" w:eastAsia="en-GB"/>
        </w:rPr>
        <w:drawing>
          <wp:anchor distT="0" distB="0" distL="114300" distR="114300" simplePos="0" relativeHeight="251658240" behindDoc="0" locked="0" layoutInCell="1" allowOverlap="1" wp14:anchorId="4C0E28C6" wp14:editId="563F1D0E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:rsidR="000A30DA" w:rsidRPr="000271F7" w:rsidRDefault="000A30DA" w:rsidP="000A30DA">
      <w:pPr>
        <w:rPr>
          <w:rFonts w:ascii="Unikurd Jino" w:hAnsi="Unikurd Jino" w:cs="Unikurd Jino" w:hint="cs"/>
          <w:rtl/>
          <w:lang w:val="en-GB" w:bidi="ku-Arab-IQ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0271F7">
        <w:rPr>
          <w:rFonts w:ascii="Unikurd Jino" w:hAnsi="Unikurd Jino" w:cs="Unikurd Jino"/>
          <w:lang w:bidi="ar-JO"/>
        </w:rPr>
        <w:t xml:space="preserve"> </w:t>
      </w:r>
      <w:r w:rsidR="000271F7">
        <w:rPr>
          <w:rFonts w:ascii="Unikurd Jino" w:hAnsi="Unikurd Jino" w:cs="Unikurd Jino" w:hint="cs"/>
          <w:rtl/>
          <w:lang w:val="en-GB" w:bidi="ar-JO"/>
        </w:rPr>
        <w:t xml:space="preserve"> </w:t>
      </w:r>
      <w:r w:rsidR="000271F7">
        <w:rPr>
          <w:rFonts w:ascii="Unikurd Jino" w:hAnsi="Unikurd Jino" w:cs="Unikurd Jino" w:hint="cs"/>
          <w:rtl/>
          <w:lang w:val="en-GB" w:bidi="ku-Arab-IQ"/>
        </w:rPr>
        <w:t>زانستە ئیسلامییەکان</w:t>
      </w:r>
    </w:p>
    <w:p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0271F7">
        <w:rPr>
          <w:rFonts w:ascii="Unikurd Jino" w:hAnsi="Unikurd Jino" w:cs="Unikurd Jino" w:hint="cs"/>
          <w:rtl/>
          <w:lang w:bidi="ar-JO"/>
        </w:rPr>
        <w:t xml:space="preserve"> پەروەردەی ئایینی</w:t>
      </w:r>
    </w:p>
    <w:p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Ind w:w="-73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0"/>
        <w:gridCol w:w="1120"/>
        <w:gridCol w:w="1121"/>
        <w:gridCol w:w="1120"/>
        <w:gridCol w:w="1121"/>
        <w:gridCol w:w="1120"/>
        <w:gridCol w:w="1120"/>
        <w:gridCol w:w="1121"/>
        <w:gridCol w:w="1120"/>
        <w:gridCol w:w="1121"/>
      </w:tblGrid>
      <w:tr w:rsidR="002B409C" w:rsidRPr="00A7053F" w:rsidTr="002B409C">
        <w:trPr>
          <w:trHeight w:val="385"/>
          <w:jc w:val="center"/>
        </w:trPr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ڕۆژ/ كاتژمێر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20" w:type="dxa"/>
            <w:vAlign w:val="center"/>
          </w:tcPr>
          <w:p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121" w:type="dxa"/>
          </w:tcPr>
          <w:p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0" w:type="dxa"/>
          </w:tcPr>
          <w:p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121" w:type="dxa"/>
            <w:vAlign w:val="center"/>
          </w:tcPr>
          <w:p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</w:pPr>
            <w:r w:rsidRPr="000271F7"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  <w:t>طرائق التدريس</w:t>
            </w:r>
          </w:p>
        </w:tc>
        <w:tc>
          <w:tcPr>
            <w:tcW w:w="1121" w:type="dxa"/>
          </w:tcPr>
          <w:p w:rsidR="000271F7" w:rsidRPr="000271F7" w:rsidRDefault="000271F7" w:rsidP="00780110">
            <w:pPr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</w:pPr>
            <w:r w:rsidRPr="000271F7"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  <w:t>طرائق التدريس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1" w:type="dxa"/>
          </w:tcPr>
          <w:p w:rsidR="000271F7" w:rsidRPr="000271F7" w:rsidRDefault="000271F7" w:rsidP="00780110">
            <w:pPr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</w:pPr>
            <w:r w:rsidRPr="000271F7"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  <w:t>طرائق التدريس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1" w:type="dxa"/>
          </w:tcPr>
          <w:p w:rsidR="000271F7" w:rsidRPr="000271F7" w:rsidRDefault="000271F7" w:rsidP="00780110">
            <w:pPr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</w:pPr>
            <w:r w:rsidRPr="000271F7">
              <w:rPr>
                <w:rFonts w:ascii="Unikurd Xani" w:hAnsi="Unikurd Xani" w:cs="Ali-A-Sahifa Bold" w:hint="cs"/>
                <w:sz w:val="18"/>
                <w:szCs w:val="18"/>
                <w:rtl/>
                <w:lang w:val="en-GB" w:bidi="ar-JO"/>
              </w:rPr>
              <w:t>طرائق التدريس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780110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1" w:type="dxa"/>
          </w:tcPr>
          <w:p w:rsidR="000271F7" w:rsidRPr="000271F7" w:rsidRDefault="000271F7" w:rsidP="00780110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780110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0" w:type="dxa"/>
          </w:tcPr>
          <w:p w:rsidR="000271F7" w:rsidRPr="000271F7" w:rsidRDefault="000271F7" w:rsidP="00780110">
            <w:pPr>
              <w:rPr>
                <w:rFonts w:ascii="Unikurd Xani" w:hAnsi="Unikurd Xani" w:cs="Ali-A-Sahifa Bold"/>
                <w:rtl/>
                <w:lang w:bidi="ar-IQ"/>
              </w:rPr>
            </w:pPr>
            <w:r>
              <w:rPr>
                <w:rFonts w:ascii="Unikurd Xani" w:hAnsi="Unikurd Xani" w:cs="Ali-A-Sahifa Bold" w:hint="cs"/>
                <w:rtl/>
                <w:lang w:bidi="ar-IQ"/>
              </w:rPr>
              <w:t>فن الخطابة</w:t>
            </w: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2B409C">
        <w:trPr>
          <w:trHeight w:val="385"/>
          <w:jc w:val="center"/>
        </w:trPr>
        <w:tc>
          <w:tcPr>
            <w:tcW w:w="1120" w:type="dxa"/>
          </w:tcPr>
          <w:p w:rsidR="000271F7" w:rsidRPr="00A7053F" w:rsidRDefault="000271F7" w:rsidP="00DB4605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0271F7" w:rsidRDefault="000271F7" w:rsidP="00513172">
            <w:pPr>
              <w:rPr>
                <w:rFonts w:ascii="Unikurd Xani" w:hAnsi="Unikurd Xani" w:cs="Ali-A-Sahifa Bold"/>
                <w:rtl/>
                <w:lang w:bidi="ar-IQ"/>
              </w:rPr>
            </w:pPr>
          </w:p>
        </w:tc>
        <w:tc>
          <w:tcPr>
            <w:tcW w:w="1120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21" w:type="dxa"/>
          </w:tcPr>
          <w:p w:rsidR="000271F7" w:rsidRPr="00A7053F" w:rsidRDefault="000271F7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Ind w:w="29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0271F7" w:rsidRPr="00A7053F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0271F7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0271F7" w:rsidRPr="00A7053F" w:rsidRDefault="000271F7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0271F7" w:rsidRPr="00A7053F" w:rsidRDefault="000271F7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:rsidR="000271F7" w:rsidRPr="00A7053F" w:rsidRDefault="000271F7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0271F7" w:rsidRDefault="000271F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0271F7" w:rsidRPr="00A7053F" w:rsidRDefault="000271F7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0271F7" w:rsidRDefault="000271F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0271F7" w:rsidRPr="00A7053F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D2472B" w:rsidRDefault="000271F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A7053F" w:rsidRDefault="000271F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D2472B" w:rsidRDefault="000271F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</w:tr>
      <w:tr w:rsidR="000271F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0271F7" w:rsidRPr="00A7053F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</w:tr>
      <w:tr w:rsidR="000271F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</w:tr>
      <w:tr w:rsidR="000271F7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0271F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16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23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2</w:t>
            </w: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</w:p>
        </w:tc>
      </w:tr>
      <w:tr w:rsidR="000271F7" w:rsidRPr="00A7053F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24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25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:rsidR="000271F7" w:rsidRDefault="000271F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1001" w:type="dxa"/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:rsidR="000271F7" w:rsidRPr="00A7053F" w:rsidRDefault="000271F7" w:rsidP="00780110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</w:rPr>
              <w:t>3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0271F7" w:rsidRPr="00A7053F" w:rsidRDefault="000271F7" w:rsidP="00780110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</w:p>
        </w:tc>
        <w:tc>
          <w:tcPr>
            <w:tcW w:w="80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B75A3">
        <w:trPr>
          <w:trHeight w:val="256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D2472B" w:rsidRDefault="000271F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A7053F" w:rsidRDefault="000271F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D2472B" w:rsidRDefault="000271F7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A7053F" w:rsidRDefault="000271F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:rsidR="000271F7" w:rsidRPr="00A7053F" w:rsidRDefault="000271F7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ژمارەی سەروانە</w:t>
            </w:r>
          </w:p>
        </w:tc>
      </w:tr>
      <w:tr w:rsidR="000271F7" w:rsidRPr="00A7053F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:rsidR="000271F7" w:rsidRPr="000A30DA" w:rsidRDefault="000271F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 مامۆستا: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سداد جمال عبدالكريم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</w:p>
          <w:p w:rsidR="000271F7" w:rsidRPr="000A30DA" w:rsidRDefault="000271F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ماموستا</w:t>
            </w:r>
          </w:p>
          <w:p w:rsidR="000271F7" w:rsidRPr="000A30DA" w:rsidRDefault="000271F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 ياسايى</w:t>
            </w: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</w:p>
          <w:p w:rsidR="000271F7" w:rsidRDefault="000271F7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 هەمواركراو:</w:t>
            </w:r>
            <w:r w:rsidR="0086219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س</w:t>
            </w:r>
            <w:bookmarkStart w:id="0" w:name="_GoBack"/>
            <w:bookmarkEnd w:id="0"/>
          </w:p>
          <w:p w:rsidR="000271F7" w:rsidRDefault="000271F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:rsidR="000271F7" w:rsidRDefault="000271F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 سەروانە:</w:t>
            </w:r>
          </w:p>
          <w:p w:rsidR="000271F7" w:rsidRPr="00B456C6" w:rsidRDefault="000271F7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 دابه‌زینی نیساب: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27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28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29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:rsidR="000271F7" w:rsidRPr="00A7053F" w:rsidRDefault="000271F7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30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0271F7" w:rsidRPr="00A7053F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:rsidR="000271F7" w:rsidRDefault="000271F7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:rsidR="000271F7" w:rsidRPr="00A7053F" w:rsidRDefault="000271F7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D2472B" w:rsidRDefault="000271F7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:rsidR="000271F7" w:rsidRPr="00A7053F" w:rsidRDefault="000271F7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0271F7" w:rsidRPr="00A7053F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:rsidR="000271F7" w:rsidRPr="00A7053F" w:rsidRDefault="000271F7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780"/>
        <w:gridCol w:w="3780"/>
      </w:tblGrid>
      <w:tr w:rsidR="00A7053F" w:rsidTr="00A7053F"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  <w:tc>
          <w:tcPr>
            <w:tcW w:w="3780" w:type="dxa"/>
          </w:tcPr>
          <w:p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:rsidR="00D2472B" w:rsidRPr="00A7053F" w:rsidRDefault="00D2472B" w:rsidP="00D2472B">
            <w:pPr>
              <w:jc w:val="center"/>
              <w:rPr>
                <w:rFonts w:ascii="Unikurd Jino" w:hAnsi="Unikurd Jino" w:cs="Unikurd Jino"/>
                <w:rtl/>
              </w:rPr>
            </w:pPr>
          </w:p>
        </w:tc>
      </w:tr>
    </w:tbl>
    <w:p w:rsidR="00914EDB" w:rsidRPr="00A7053F" w:rsidRDefault="00914EDB" w:rsidP="000A30DA">
      <w:pPr>
        <w:rPr>
          <w:rFonts w:ascii="Unikurd Xani" w:hAnsi="Unikurd Xani" w:cs="Unikurd Xani"/>
          <w:rtl/>
          <w:lang w:bidi="ar-IQ"/>
        </w:rPr>
      </w:pPr>
    </w:p>
    <w:sectPr w:rsidR="00914EDB" w:rsidRPr="00A7053F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51E" w:rsidRDefault="008C551E" w:rsidP="003638FC">
      <w:r>
        <w:separator/>
      </w:r>
    </w:p>
  </w:endnote>
  <w:endnote w:type="continuationSeparator" w:id="0">
    <w:p w:rsidR="008C551E" w:rsidRDefault="008C551E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Unikurd Xani">
    <w:panose1 w:val="020B0604030504040204"/>
    <w:charset w:val="00"/>
    <w:family w:val="swiss"/>
    <w:pitch w:val="variable"/>
    <w:sig w:usb0="00002007" w:usb1="80000000" w:usb2="00000008" w:usb3="00000000" w:csb0="00000051" w:csb1="00000000"/>
  </w:font>
  <w:font w:name="Ali-A-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51E" w:rsidRDefault="008C551E" w:rsidP="003638FC">
      <w:r>
        <w:separator/>
      </w:r>
    </w:p>
  </w:footnote>
  <w:footnote w:type="continuationSeparator" w:id="0">
    <w:p w:rsidR="008C551E" w:rsidRDefault="008C551E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271F7"/>
    <w:rsid w:val="00033E2A"/>
    <w:rsid w:val="0004089E"/>
    <w:rsid w:val="00044A6E"/>
    <w:rsid w:val="000452E9"/>
    <w:rsid w:val="00045403"/>
    <w:rsid w:val="00047491"/>
    <w:rsid w:val="000521EC"/>
    <w:rsid w:val="00053ADB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58B4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219C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C551E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6446D-072C-411F-AC27-40B2E9754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sarmad</cp:lastModifiedBy>
  <cp:revision>4</cp:revision>
  <cp:lastPrinted>2019-04-15T04:06:00Z</cp:lastPrinted>
  <dcterms:created xsi:type="dcterms:W3CDTF">2021-06-05T13:48:00Z</dcterms:created>
  <dcterms:modified xsi:type="dcterms:W3CDTF">2021-06-05T13:49:00Z</dcterms:modified>
</cp:coreProperties>
</file>