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64F8" w14:textId="77777777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BB64B94" wp14:editId="2B7E518C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FBD571C" w14:textId="44C512CB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2206B" w:rsidRPr="00E2206B">
        <w:rPr>
          <w:rFonts w:ascii="Unikurd Jino" w:hAnsi="Unikurd Jino" w:cs="Unikurd Jino"/>
          <w:rtl/>
          <w:lang w:bidi="ar-JO"/>
        </w:rPr>
        <w:t xml:space="preserve">   </w:t>
      </w:r>
      <w:r w:rsidR="00E2206B" w:rsidRPr="00E2206B">
        <w:rPr>
          <w:rFonts w:ascii="Unikurd Jino" w:hAnsi="Unikurd Jino" w:cs="_R i b a Z_48"/>
          <w:rtl/>
          <w:lang w:bidi="ar-JO"/>
        </w:rPr>
        <w:t>كؤلي</w:t>
      </w:r>
      <w:r w:rsidR="00E2206B" w:rsidRPr="00E2206B">
        <w:rPr>
          <w:rFonts w:ascii="Arial" w:hAnsi="Arial" w:cs="_R i b a Z_48" w:hint="cs"/>
          <w:rtl/>
          <w:lang w:bidi="ar-JO"/>
        </w:rPr>
        <w:t>َ</w:t>
      </w:r>
      <w:r w:rsidR="00E2206B" w:rsidRPr="00E2206B">
        <w:rPr>
          <w:rFonts w:ascii="Unikurd Jino" w:hAnsi="Unikurd Jino" w:cs="_R i b a Z_48" w:hint="cs"/>
          <w:rtl/>
          <w:lang w:bidi="ar-JO"/>
        </w:rPr>
        <w:t>ذى</w:t>
      </w:r>
      <w:r w:rsidR="00E2206B" w:rsidRPr="00E2206B">
        <w:rPr>
          <w:rFonts w:ascii="Unikurd Jino" w:hAnsi="Unikurd Jino" w:cs="_R i b a Z_48"/>
          <w:rtl/>
          <w:lang w:bidi="ar-JO"/>
        </w:rPr>
        <w:t xml:space="preserve"> </w:t>
      </w:r>
      <w:r w:rsidR="00E2206B" w:rsidRPr="00E2206B">
        <w:rPr>
          <w:rFonts w:ascii="Unikurd Jino" w:hAnsi="Unikurd Jino" w:cs="_R i b a Z_48" w:hint="cs"/>
          <w:rtl/>
          <w:lang w:bidi="ar-JO"/>
        </w:rPr>
        <w:t>ثةروةردة</w:t>
      </w:r>
      <w:r w:rsidR="00E2206B" w:rsidRPr="00E2206B">
        <w:rPr>
          <w:rFonts w:ascii="Unikurd Jino" w:hAnsi="Unikurd Jino" w:cs="_R i b a Z_48"/>
          <w:rtl/>
          <w:lang w:bidi="ar-JO"/>
        </w:rPr>
        <w:t xml:space="preserve"> - </w:t>
      </w:r>
      <w:r w:rsidR="00E2206B" w:rsidRPr="00E2206B">
        <w:rPr>
          <w:rFonts w:ascii="Unikurd Jino" w:hAnsi="Unikurd Jino" w:cs="_R i b a Z_48" w:hint="cs"/>
          <w:rtl/>
          <w:lang w:bidi="ar-JO"/>
        </w:rPr>
        <w:t>ئيواران</w:t>
      </w:r>
      <w:r w:rsidR="00E2206B" w:rsidRPr="00E2206B">
        <w:rPr>
          <w:rFonts w:ascii="Unikurd Jino" w:hAnsi="Unikurd Jino" w:cs="Unikurd Jino"/>
          <w:rtl/>
          <w:lang w:bidi="ar-JO"/>
        </w:rPr>
        <w:t xml:space="preserve"> </w:t>
      </w:r>
      <w:r w:rsidR="00E2206B">
        <w:rPr>
          <w:rFonts w:ascii="Unikurd Jino" w:hAnsi="Unikurd Jino" w:cs="Unikurd Jino"/>
          <w:lang w:bidi="ar-JO"/>
        </w:rPr>
        <w:t xml:space="preserve"> </w:t>
      </w:r>
    </w:p>
    <w:p w14:paraId="0DC39EEC" w14:textId="61E0C97B"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2206B" w:rsidRPr="00E2206B">
        <w:rPr>
          <w:rtl/>
        </w:rPr>
        <w:t xml:space="preserve"> </w:t>
      </w:r>
      <w:r w:rsidR="00E2206B" w:rsidRPr="00E2206B">
        <w:rPr>
          <w:rFonts w:ascii="Unikurd Jino" w:hAnsi="Unikurd Jino" w:cs="Unikurd Jino"/>
          <w:rtl/>
          <w:lang w:bidi="ar-JO"/>
        </w:rPr>
        <w:t>زمانى ئينگليزى -ئ</w:t>
      </w:r>
      <w:r w:rsidR="00E2206B" w:rsidRPr="00E2206B">
        <w:rPr>
          <w:rFonts w:ascii="Unikurd Jino" w:hAnsi="Unikurd Jino" w:cs="Unikurd Jino" w:hint="cs"/>
          <w:rtl/>
          <w:lang w:bidi="ar-JO"/>
        </w:rPr>
        <w:t>ێ</w:t>
      </w:r>
      <w:r w:rsidR="00E2206B" w:rsidRPr="00E2206B">
        <w:rPr>
          <w:rFonts w:ascii="Unikurd Jino" w:hAnsi="Unikurd Jino" w:cs="Unikurd Jino" w:hint="eastAsia"/>
          <w:rtl/>
          <w:lang w:bidi="ar-JO"/>
        </w:rPr>
        <w:t>واران</w:t>
      </w:r>
    </w:p>
    <w:p w14:paraId="24B47DBB" w14:textId="77777777"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14:paraId="57F79311" w14:textId="77777777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14:paraId="3B48390A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14:paraId="5CC100C2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14:paraId="7347014B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06098CE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76EB702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2D6F99B3" w14:textId="77777777"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14:paraId="2D6836EE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210063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BCAC625" w14:textId="77777777"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7D203754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DAF9BA9" w14:textId="77777777" w:rsidTr="00446A75">
        <w:trPr>
          <w:trHeight w:val="385"/>
          <w:jc w:val="center"/>
        </w:trPr>
        <w:tc>
          <w:tcPr>
            <w:tcW w:w="1120" w:type="dxa"/>
          </w:tcPr>
          <w:p w14:paraId="4FD1CF4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3F09203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26E1B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AEC2C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D72880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D988E7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65D246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407E6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3F01E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337C5E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8777865" w14:textId="77777777" w:rsidTr="00446A75">
        <w:trPr>
          <w:trHeight w:val="385"/>
          <w:jc w:val="center"/>
        </w:trPr>
        <w:tc>
          <w:tcPr>
            <w:tcW w:w="1120" w:type="dxa"/>
          </w:tcPr>
          <w:p w14:paraId="04F3887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DC6668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F588FE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3956D9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69AA13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528510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6B9C91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647D1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A20310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0069B1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7C7ECF41" w14:textId="77777777" w:rsidTr="00974AC6">
        <w:trPr>
          <w:trHeight w:val="385"/>
          <w:jc w:val="center"/>
        </w:trPr>
        <w:tc>
          <w:tcPr>
            <w:tcW w:w="1120" w:type="dxa"/>
          </w:tcPr>
          <w:p w14:paraId="4A52B4C0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  <w:vAlign w:val="center"/>
          </w:tcPr>
          <w:p w14:paraId="61ECFF77" w14:textId="5C8BF865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Observation &amp; Practice</w:t>
            </w:r>
          </w:p>
        </w:tc>
        <w:tc>
          <w:tcPr>
            <w:tcW w:w="1121" w:type="dxa"/>
            <w:vAlign w:val="center"/>
          </w:tcPr>
          <w:p w14:paraId="5C1170A4" w14:textId="00C52CD0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Observation &amp; Practice</w:t>
            </w:r>
          </w:p>
        </w:tc>
        <w:tc>
          <w:tcPr>
            <w:tcW w:w="1120" w:type="dxa"/>
            <w:vAlign w:val="center"/>
          </w:tcPr>
          <w:p w14:paraId="241B1973" w14:textId="2754CD2E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Observation &amp; Practice</w:t>
            </w:r>
          </w:p>
        </w:tc>
        <w:tc>
          <w:tcPr>
            <w:tcW w:w="1121" w:type="dxa"/>
            <w:vAlign w:val="center"/>
          </w:tcPr>
          <w:p w14:paraId="3EAC0A66" w14:textId="7B50183A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Teaching Methods</w:t>
            </w:r>
          </w:p>
        </w:tc>
        <w:tc>
          <w:tcPr>
            <w:tcW w:w="1120" w:type="dxa"/>
            <w:vAlign w:val="center"/>
          </w:tcPr>
          <w:p w14:paraId="6917B8AE" w14:textId="4ABE6F74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Teaching Methods</w:t>
            </w:r>
          </w:p>
        </w:tc>
        <w:tc>
          <w:tcPr>
            <w:tcW w:w="1120" w:type="dxa"/>
          </w:tcPr>
          <w:p w14:paraId="4E14CBF1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E0C980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9EEB05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BAB0F82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76C60837" w14:textId="77777777" w:rsidTr="00974AC6">
        <w:trPr>
          <w:trHeight w:val="385"/>
          <w:jc w:val="center"/>
        </w:trPr>
        <w:tc>
          <w:tcPr>
            <w:tcW w:w="1120" w:type="dxa"/>
          </w:tcPr>
          <w:p w14:paraId="27E1F96F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  <w:vAlign w:val="center"/>
          </w:tcPr>
          <w:p w14:paraId="232AE4E1" w14:textId="06C69979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Observation &amp; Practice</w:t>
            </w:r>
          </w:p>
        </w:tc>
        <w:tc>
          <w:tcPr>
            <w:tcW w:w="1121" w:type="dxa"/>
            <w:vAlign w:val="center"/>
          </w:tcPr>
          <w:p w14:paraId="3F9B3F24" w14:textId="0BFA72C1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Observation &amp; Practice</w:t>
            </w:r>
          </w:p>
        </w:tc>
        <w:tc>
          <w:tcPr>
            <w:tcW w:w="1120" w:type="dxa"/>
            <w:vAlign w:val="center"/>
          </w:tcPr>
          <w:p w14:paraId="41D212C8" w14:textId="221107A5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Observation &amp; Practice</w:t>
            </w:r>
          </w:p>
        </w:tc>
        <w:tc>
          <w:tcPr>
            <w:tcW w:w="1121" w:type="dxa"/>
            <w:vAlign w:val="center"/>
          </w:tcPr>
          <w:p w14:paraId="3327602B" w14:textId="025EFAE5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Teaching Methods</w:t>
            </w:r>
          </w:p>
        </w:tc>
        <w:tc>
          <w:tcPr>
            <w:tcW w:w="1120" w:type="dxa"/>
            <w:vAlign w:val="center"/>
          </w:tcPr>
          <w:p w14:paraId="08A11F7A" w14:textId="10CBCE4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Calibri" w:hAnsi="Calibri" w:cs="Ali_K_Alwand" w:hint="cs"/>
                <w:color w:val="000000"/>
                <w:sz w:val="16"/>
                <w:szCs w:val="16"/>
              </w:rPr>
              <w:t>Teaching Methods</w:t>
            </w:r>
          </w:p>
        </w:tc>
        <w:tc>
          <w:tcPr>
            <w:tcW w:w="1120" w:type="dxa"/>
          </w:tcPr>
          <w:p w14:paraId="2841343C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87D9C04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5D72477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9EA8FF" w14:textId="77777777" w:rsidR="00E2206B" w:rsidRPr="00A7053F" w:rsidRDefault="00E2206B" w:rsidP="00E2206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589EE7EB" w14:textId="77777777" w:rsidTr="00446A75">
        <w:trPr>
          <w:trHeight w:val="385"/>
          <w:jc w:val="center"/>
        </w:trPr>
        <w:tc>
          <w:tcPr>
            <w:tcW w:w="1120" w:type="dxa"/>
          </w:tcPr>
          <w:p w14:paraId="26360E0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02C6147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0BE9DB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173B1F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43E674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EC9E4C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9819F40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C74BB1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4AF9F4A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07EB97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14:paraId="6D1E5864" w14:textId="77777777" w:rsidTr="00446A75">
        <w:trPr>
          <w:trHeight w:val="385"/>
          <w:jc w:val="center"/>
        </w:trPr>
        <w:tc>
          <w:tcPr>
            <w:tcW w:w="1120" w:type="dxa"/>
          </w:tcPr>
          <w:p w14:paraId="633417B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607E65D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C153F25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6245313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93B14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F04E588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9E66C19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CDBED1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B1E398E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192F06D" w14:textId="77777777"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031E984" w14:textId="77777777"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14:paraId="3FE9313D" w14:textId="77777777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D84A17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59F25B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773474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923FE7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4E6CBA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2012D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7EE8DD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1B859AC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551132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28192CB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E2206B" w:rsidRPr="00A7053F" w14:paraId="444CC495" w14:textId="77777777" w:rsidTr="00B86084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012D38A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  <w:vAlign w:val="center"/>
          </w:tcPr>
          <w:p w14:paraId="1D4A58EF" w14:textId="630CA4F5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2022-04-02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  <w:vAlign w:val="bottom"/>
          </w:tcPr>
          <w:p w14:paraId="48428FC8" w14:textId="7777777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  <w:vAlign w:val="center"/>
          </w:tcPr>
          <w:p w14:paraId="3C92C605" w14:textId="7721446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14:paraId="65C389E7" w14:textId="52496DB2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98E45D3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14:paraId="02198081" w14:textId="0E14EA8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2022-04-09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  <w:vAlign w:val="bottom"/>
          </w:tcPr>
          <w:p w14:paraId="276387F7" w14:textId="7777777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  <w:vAlign w:val="center"/>
          </w:tcPr>
          <w:p w14:paraId="3063E3ED" w14:textId="53756AEC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14:paraId="032BD9BC" w14:textId="5A93B69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06B" w:rsidRPr="00A7053F" w14:paraId="1D5B3CE8" w14:textId="77777777" w:rsidTr="00B8608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01E6651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14:paraId="39480845" w14:textId="6602168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2022-04-03</w:t>
            </w:r>
          </w:p>
        </w:tc>
        <w:tc>
          <w:tcPr>
            <w:tcW w:w="715" w:type="dxa"/>
            <w:gridSpan w:val="2"/>
            <w:vAlign w:val="center"/>
          </w:tcPr>
          <w:p w14:paraId="1B72068D" w14:textId="7926790D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00720DA4" w14:textId="53FEE34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32820BD2" w14:textId="746208DC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20C3674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6991EA33" w14:textId="1C7F3CAB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2022-04-10</w:t>
            </w:r>
          </w:p>
        </w:tc>
        <w:tc>
          <w:tcPr>
            <w:tcW w:w="805" w:type="dxa"/>
            <w:vAlign w:val="center"/>
          </w:tcPr>
          <w:p w14:paraId="1DD297D2" w14:textId="58472B6F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33171F58" w14:textId="3D5A2DD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191A3475" w14:textId="479CABBA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06B" w:rsidRPr="00A7053F" w14:paraId="13A1802C" w14:textId="77777777" w:rsidTr="00B8608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03C3FEF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14:paraId="326DA1BF" w14:textId="057AE88D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2022-04-04</w:t>
            </w:r>
          </w:p>
        </w:tc>
        <w:tc>
          <w:tcPr>
            <w:tcW w:w="715" w:type="dxa"/>
            <w:gridSpan w:val="2"/>
            <w:vAlign w:val="center"/>
          </w:tcPr>
          <w:p w14:paraId="32E2E1C5" w14:textId="57382996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vAlign w:val="center"/>
          </w:tcPr>
          <w:p w14:paraId="44FC240C" w14:textId="20A03A75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17FFC644" w14:textId="3DEF619C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65D361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3F6AFE50" w14:textId="7F0095E8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2022-04-11</w:t>
            </w:r>
          </w:p>
        </w:tc>
        <w:tc>
          <w:tcPr>
            <w:tcW w:w="805" w:type="dxa"/>
            <w:vAlign w:val="center"/>
          </w:tcPr>
          <w:p w14:paraId="06AB273F" w14:textId="5483DCDE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F0D49BE" w14:textId="61BD069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6BD2DE27" w14:textId="2BB2B5CF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2206B" w:rsidRPr="00A7053F" w14:paraId="2004B0FF" w14:textId="77777777" w:rsidTr="00B8608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5BED128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14:paraId="746AB5B5" w14:textId="14A0754E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2022-04-05</w:t>
            </w:r>
          </w:p>
        </w:tc>
        <w:tc>
          <w:tcPr>
            <w:tcW w:w="715" w:type="dxa"/>
            <w:gridSpan w:val="2"/>
            <w:vAlign w:val="center"/>
          </w:tcPr>
          <w:p w14:paraId="3CC9DA37" w14:textId="6AC0EEA0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vAlign w:val="center"/>
          </w:tcPr>
          <w:p w14:paraId="26C53464" w14:textId="068F604C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7677B3F2" w14:textId="456DF3DD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3F4006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3A8822C9" w14:textId="4496CD7F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2022-04-12</w:t>
            </w:r>
          </w:p>
        </w:tc>
        <w:tc>
          <w:tcPr>
            <w:tcW w:w="805" w:type="dxa"/>
            <w:vAlign w:val="center"/>
          </w:tcPr>
          <w:p w14:paraId="13AB557C" w14:textId="68566A90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EFB2F12" w14:textId="5642F698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54981C7" w14:textId="61FB0EB7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2206B" w:rsidRPr="00A7053F" w14:paraId="21174378" w14:textId="77777777" w:rsidTr="00B86084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06EA4B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14:paraId="77574045" w14:textId="4A2D01D9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2022-04-06</w:t>
            </w:r>
          </w:p>
        </w:tc>
        <w:tc>
          <w:tcPr>
            <w:tcW w:w="715" w:type="dxa"/>
            <w:gridSpan w:val="2"/>
            <w:vAlign w:val="center"/>
          </w:tcPr>
          <w:p w14:paraId="69498F2D" w14:textId="3BACC650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460691C8" w14:textId="6E40B4CA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51376BC" w14:textId="43649F65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BEABF0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6BD70561" w14:textId="30E255CD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2022-04-13</w:t>
            </w:r>
          </w:p>
        </w:tc>
        <w:tc>
          <w:tcPr>
            <w:tcW w:w="805" w:type="dxa"/>
            <w:vAlign w:val="center"/>
          </w:tcPr>
          <w:p w14:paraId="32F6495C" w14:textId="7602696B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2D691049" w14:textId="559326CE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32A28D66" w14:textId="09448D46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06B" w:rsidRPr="00A7053F" w14:paraId="44E9937C" w14:textId="77777777" w:rsidTr="00B86084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4841C07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14:paraId="2B33EC52" w14:textId="7096106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2022-04-07</w:t>
            </w:r>
          </w:p>
        </w:tc>
        <w:tc>
          <w:tcPr>
            <w:tcW w:w="715" w:type="dxa"/>
            <w:gridSpan w:val="2"/>
            <w:vAlign w:val="center"/>
          </w:tcPr>
          <w:p w14:paraId="01FDCCFA" w14:textId="47FF89D8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00AD355E" w14:textId="31580241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0FE50084" w14:textId="185B48D7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517640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53326C11" w14:textId="78576A15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2022-04-14</w:t>
            </w:r>
          </w:p>
        </w:tc>
        <w:tc>
          <w:tcPr>
            <w:tcW w:w="805" w:type="dxa"/>
            <w:vAlign w:val="center"/>
          </w:tcPr>
          <w:p w14:paraId="5068AD07" w14:textId="4C8D96D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5AC2D21D" w14:textId="6EDFE568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F0383F0" w14:textId="1E70AEEF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3EA4" w:rsidRPr="00A7053F" w14:paraId="4BF4010F" w14:textId="77777777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FCBDB48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AA82DD3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0F2DB3C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FD14FA1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BE8D498" w14:textId="77777777"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E308909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705F27D" w14:textId="77777777"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34858A" w14:textId="77777777"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139361BE" w14:textId="77777777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AD97516" w14:textId="77777777" w:rsidR="00E2206B" w:rsidRPr="00D2472B" w:rsidRDefault="00E2206B" w:rsidP="00E2206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36DC8A0" w14:textId="77777777" w:rsidR="00E2206B" w:rsidRPr="00A7053F" w:rsidRDefault="00E2206B" w:rsidP="00E2206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5B670E1" w14:textId="72CF9976" w:rsidR="00E2206B" w:rsidRPr="00A7053F" w:rsidRDefault="00E2206B" w:rsidP="00E2206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315178C" w14:textId="77777777" w:rsidR="00E2206B" w:rsidRPr="00D2472B" w:rsidRDefault="00E2206B" w:rsidP="00E2206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B3504FE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C0D416B" w14:textId="3111328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E2206B" w:rsidRPr="00A7053F" w14:paraId="5C0F41B5" w14:textId="77777777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196E86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B1BC82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99990D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9148AF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29E4DEC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202362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FA5FD6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D3B6AAF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78A287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DFFDEB2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E2206B" w:rsidRPr="00A7053F" w14:paraId="0A28D304" w14:textId="77777777" w:rsidTr="00C6595F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0589E16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  <w:vAlign w:val="center"/>
          </w:tcPr>
          <w:p w14:paraId="72B589F5" w14:textId="2FF7FA94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2022-04-16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  <w:vAlign w:val="bottom"/>
          </w:tcPr>
          <w:p w14:paraId="397A5F49" w14:textId="7777777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  <w:vAlign w:val="center"/>
          </w:tcPr>
          <w:p w14:paraId="26A640EC" w14:textId="5754C57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14:paraId="53156990" w14:textId="6A27A3C4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77F8C41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14:paraId="73349CBC" w14:textId="7E57B61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2022-04-16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  <w:vAlign w:val="bottom"/>
          </w:tcPr>
          <w:p w14:paraId="446DD3B4" w14:textId="7777777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  <w:vAlign w:val="center"/>
          </w:tcPr>
          <w:p w14:paraId="445F8086" w14:textId="05F0D278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14:paraId="1ED2703F" w14:textId="02C6F7E0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06B" w:rsidRPr="00A7053F" w14:paraId="3713BDEE" w14:textId="77777777" w:rsidTr="00C6595F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B3407C9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14:paraId="761B80DC" w14:textId="7C674D14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2022-04-17</w:t>
            </w:r>
          </w:p>
        </w:tc>
        <w:tc>
          <w:tcPr>
            <w:tcW w:w="715" w:type="dxa"/>
            <w:gridSpan w:val="2"/>
            <w:vAlign w:val="center"/>
          </w:tcPr>
          <w:p w14:paraId="182B65C5" w14:textId="220504FC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53EBF521" w14:textId="359CEFD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1E27E688" w14:textId="60A90E9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C3A653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1BD0C3D4" w14:textId="33F7C7C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2022-04-17</w:t>
            </w:r>
          </w:p>
        </w:tc>
        <w:tc>
          <w:tcPr>
            <w:tcW w:w="805" w:type="dxa"/>
            <w:vAlign w:val="center"/>
          </w:tcPr>
          <w:p w14:paraId="32F5514A" w14:textId="43B73CB6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083C6358" w14:textId="67A0E6C9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0FBBEA2F" w14:textId="22C2909A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06B" w:rsidRPr="00A7053F" w14:paraId="6BA3E084" w14:textId="77777777" w:rsidTr="00C6595F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B6A176D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14:paraId="00115A69" w14:textId="4AE08FB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2022-04-18</w:t>
            </w:r>
          </w:p>
        </w:tc>
        <w:tc>
          <w:tcPr>
            <w:tcW w:w="715" w:type="dxa"/>
            <w:gridSpan w:val="2"/>
            <w:vAlign w:val="center"/>
          </w:tcPr>
          <w:p w14:paraId="34C62F42" w14:textId="23F5703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vAlign w:val="center"/>
          </w:tcPr>
          <w:p w14:paraId="320FCAE6" w14:textId="19DEAB9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22E7AB74" w14:textId="0E68E5B8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CA94913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75651FC3" w14:textId="2806A165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2022-04-18</w:t>
            </w:r>
          </w:p>
        </w:tc>
        <w:tc>
          <w:tcPr>
            <w:tcW w:w="805" w:type="dxa"/>
            <w:vAlign w:val="center"/>
          </w:tcPr>
          <w:p w14:paraId="43806F14" w14:textId="216A784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1323A31" w14:textId="0C944A48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6EEF412A" w14:textId="2FF25884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2206B" w:rsidRPr="00A7053F" w14:paraId="0F1A5D63" w14:textId="77777777" w:rsidTr="00C6595F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8E91654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14:paraId="710A370E" w14:textId="1257164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2022-04-19</w:t>
            </w:r>
          </w:p>
        </w:tc>
        <w:tc>
          <w:tcPr>
            <w:tcW w:w="715" w:type="dxa"/>
            <w:gridSpan w:val="2"/>
            <w:vAlign w:val="center"/>
          </w:tcPr>
          <w:p w14:paraId="2FEF0A2D" w14:textId="31FDC508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1" w:type="dxa"/>
            <w:vAlign w:val="center"/>
          </w:tcPr>
          <w:p w14:paraId="00661E05" w14:textId="6F7CA2B0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689A45BC" w14:textId="1B7A3187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17225AD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131C20B0" w14:textId="0378F176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2022-04-19</w:t>
            </w:r>
          </w:p>
        </w:tc>
        <w:tc>
          <w:tcPr>
            <w:tcW w:w="805" w:type="dxa"/>
            <w:vAlign w:val="center"/>
          </w:tcPr>
          <w:p w14:paraId="391EB450" w14:textId="51D3E6A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9F84521" w14:textId="494463A4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480DFE5" w14:textId="5FAF75A6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2206B" w:rsidRPr="00A7053F" w14:paraId="7002C56A" w14:textId="77777777" w:rsidTr="00C6595F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17D68EC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14:paraId="432EE3ED" w14:textId="30F335B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2022-04-20</w:t>
            </w:r>
          </w:p>
        </w:tc>
        <w:tc>
          <w:tcPr>
            <w:tcW w:w="715" w:type="dxa"/>
            <w:gridSpan w:val="2"/>
            <w:vAlign w:val="center"/>
          </w:tcPr>
          <w:p w14:paraId="78EACBCB" w14:textId="7D6076FB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62992819" w14:textId="78C182A7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28A442F1" w14:textId="32BE2A18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A8D4B1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27F46C89" w14:textId="09C586BE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2022-04-20</w:t>
            </w:r>
          </w:p>
        </w:tc>
        <w:tc>
          <w:tcPr>
            <w:tcW w:w="805" w:type="dxa"/>
            <w:vAlign w:val="center"/>
          </w:tcPr>
          <w:p w14:paraId="66F47C43" w14:textId="79CED85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4C5014E5" w14:textId="0F4DD5ED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373E6704" w14:textId="38149C9F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06B" w:rsidRPr="00A7053F" w14:paraId="09A5D02E" w14:textId="77777777" w:rsidTr="00C6595F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55C5FDB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14:paraId="33D62136" w14:textId="70E04012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2022-04-21</w:t>
            </w:r>
          </w:p>
        </w:tc>
        <w:tc>
          <w:tcPr>
            <w:tcW w:w="715" w:type="dxa"/>
            <w:gridSpan w:val="2"/>
            <w:vAlign w:val="center"/>
          </w:tcPr>
          <w:p w14:paraId="38C4E77D" w14:textId="6606E434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vAlign w:val="center"/>
          </w:tcPr>
          <w:p w14:paraId="74F17C33" w14:textId="316D8DDC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  <w:vAlign w:val="center"/>
          </w:tcPr>
          <w:p w14:paraId="6F36AFE7" w14:textId="52E80B22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0072908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4DBDD1FA" w14:textId="0A2C3564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Zanest _ Dyar Bakr" w:hint="cs"/>
                <w:color w:val="000000"/>
                <w:sz w:val="20"/>
                <w:szCs w:val="20"/>
                <w:rtl/>
              </w:rPr>
              <w:t>2022-04-21</w:t>
            </w:r>
          </w:p>
        </w:tc>
        <w:tc>
          <w:tcPr>
            <w:tcW w:w="805" w:type="dxa"/>
            <w:vAlign w:val="center"/>
          </w:tcPr>
          <w:p w14:paraId="062D34E6" w14:textId="5D08F96B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0F52FD33" w14:textId="3C5571A3" w:rsidR="00E2206B" w:rsidRPr="00E2206B" w:rsidRDefault="00E2206B" w:rsidP="00E2206B">
            <w:pPr>
              <w:jc w:val="center"/>
              <w:rPr>
                <w:rFonts w:ascii="Unikurd Xani" w:hAnsi="Unikurd Xani" w:cs="Unikurd Xani"/>
                <w:sz w:val="20"/>
                <w:szCs w:val="20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  <w:vAlign w:val="center"/>
          </w:tcPr>
          <w:p w14:paraId="7DC8565B" w14:textId="34F5460B" w:rsidR="00E2206B" w:rsidRPr="00E2206B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E2206B">
              <w:rPr>
                <w:rFonts w:ascii="Calibri" w:hAnsi="Calibri" w:cs="Ali_K_Alwand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2206B" w:rsidRPr="00A7053F" w14:paraId="18EAF3BE" w14:textId="77777777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9303693" w14:textId="77777777" w:rsidR="00E2206B" w:rsidRDefault="00E2206B" w:rsidP="00E2206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9AA7248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AEEF591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4FAB77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771F4BB" w14:textId="77777777" w:rsidR="00E2206B" w:rsidRDefault="00E2206B" w:rsidP="00E2206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9C6978D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2B0F275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52649E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2361DE44" w14:textId="77777777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8957A8C" w14:textId="77777777" w:rsidR="00E2206B" w:rsidRPr="00D2472B" w:rsidRDefault="00E2206B" w:rsidP="00E2206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98AFB03" w14:textId="77777777" w:rsidR="00E2206B" w:rsidRPr="00A7053F" w:rsidRDefault="00E2206B" w:rsidP="00E2206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CC9E19" w14:textId="7D899666" w:rsidR="00E2206B" w:rsidRPr="00A7053F" w:rsidRDefault="00E2206B" w:rsidP="00E2206B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D9F029" w14:textId="77777777" w:rsidR="00E2206B" w:rsidRPr="00D2472B" w:rsidRDefault="00E2206B" w:rsidP="00E2206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2DF2EE2" w14:textId="77777777" w:rsidR="00E2206B" w:rsidRPr="00A7053F" w:rsidRDefault="00E2206B" w:rsidP="00E2206B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71673B6" w14:textId="01D898D0" w:rsidR="00E2206B" w:rsidRPr="00A7053F" w:rsidRDefault="00E2206B" w:rsidP="00E2206B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E2206B" w:rsidRPr="00A7053F" w14:paraId="324436CB" w14:textId="77777777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C98A5AD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18C8ED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CE0CEF0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6FB8C9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10CA90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337E476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E2206B" w:rsidRPr="00A7053F" w14:paraId="42B0A27F" w14:textId="77777777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DF6DEDC" w14:textId="3465C77F" w:rsidR="00E2206B" w:rsidRPr="000A30DA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Pr="00E2206B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تحس</w:t>
            </w:r>
            <w:r w:rsidRPr="00E2206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Pr="00E2206B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ن</w:t>
            </w:r>
            <w:r w:rsidRPr="00E2206B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حس</w:t>
            </w:r>
            <w:r w:rsidRPr="00E2206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Pr="00E2206B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ن</w:t>
            </w:r>
            <w:r w:rsidRPr="00E2206B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رسول</w:t>
            </w:r>
          </w:p>
          <w:p w14:paraId="02D0AB51" w14:textId="5165EE05" w:rsidR="00E2206B" w:rsidRPr="000A30DA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Pr="00E2206B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ماموستا</w:t>
            </w:r>
          </w:p>
          <w:p w14:paraId="1A48EC9D" w14:textId="4E690C0F" w:rsidR="00E2206B" w:rsidRPr="000A30DA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</w:p>
          <w:p w14:paraId="7AAA00A0" w14:textId="77777777" w:rsidR="00E2206B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66E6F6CE" w14:textId="77777777" w:rsidR="00E2206B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45972044" w14:textId="2F0077E9" w:rsidR="00E2206B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</w:p>
          <w:p w14:paraId="51BDABF7" w14:textId="77777777" w:rsidR="00E2206B" w:rsidRPr="00B456C6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47B05B5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E96EEEF" w14:textId="7BCC31D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F591C2A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89A7330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841E30F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E2206B" w:rsidRPr="00A7053F" w14:paraId="0DD3FDCB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D56B922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08FC68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AC7FE52" w14:textId="63A10C46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5744FC8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2563C7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71A501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527C7A30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8BC13D7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251D056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7B233AF" w14:textId="3460CD58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A757C25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28716D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2946892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00F5BD9A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C68526A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92E7138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5BA3A7A" w14:textId="00B282BD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4621895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560A28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D08E73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406DD74F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E777F08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5137B0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BD241F7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C397148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2BB94C0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464911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E2206B" w:rsidRPr="00A7053F" w14:paraId="176009F6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0E9CC23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4493DC5" w14:textId="77777777" w:rsidR="00E2206B" w:rsidRPr="00A7053F" w:rsidRDefault="00E2206B" w:rsidP="00E2206B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8D38D59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6E286EA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B5EBB51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44D304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26DDE7E6" w14:textId="77777777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A6ADD1C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0B16498" w14:textId="77777777" w:rsidR="00E2206B" w:rsidRDefault="00E2206B" w:rsidP="00E2206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06D0ADD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2468C7D" w14:textId="77777777" w:rsidR="00E2206B" w:rsidRPr="00A7053F" w:rsidRDefault="00E2206B" w:rsidP="00E2206B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78866D5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1625C207" w14:textId="77777777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A163953" w14:textId="77777777" w:rsidR="00E2206B" w:rsidRPr="00A7053F" w:rsidRDefault="00E2206B" w:rsidP="00E2206B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1A1E5AB" w14:textId="77777777" w:rsidR="00E2206B" w:rsidRPr="00D2472B" w:rsidRDefault="00E2206B" w:rsidP="00E2206B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AF493A9" w14:textId="77777777" w:rsidR="00E2206B" w:rsidRPr="00A7053F" w:rsidRDefault="00E2206B" w:rsidP="00E2206B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D17943" w14:textId="77777777" w:rsidR="00E2206B" w:rsidRPr="00A7053F" w:rsidRDefault="00E2206B" w:rsidP="00E2206B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2206B" w:rsidRPr="00A7053F" w14:paraId="711B180C" w14:textId="77777777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915358" w14:textId="77777777" w:rsidR="00E2206B" w:rsidRPr="00A7053F" w:rsidRDefault="00E2206B" w:rsidP="00E2206B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F3737C6" w14:textId="77777777" w:rsidR="00E2206B" w:rsidRPr="00A7053F" w:rsidRDefault="00E2206B" w:rsidP="00E2206B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639AD9" w14:textId="77777777" w:rsidR="00E2206B" w:rsidRPr="00A7053F" w:rsidRDefault="00E2206B" w:rsidP="00E2206B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C382A4E" w14:textId="77777777" w:rsidR="00E2206B" w:rsidRPr="00A7053F" w:rsidRDefault="00E2206B" w:rsidP="00E2206B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BBEA60" w14:textId="77777777" w:rsidR="00E2206B" w:rsidRPr="00A7053F" w:rsidRDefault="00E2206B" w:rsidP="00E2206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77686E3" w14:textId="77777777"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14:paraId="61ED3E58" w14:textId="77777777" w:rsidTr="00446A75">
        <w:tc>
          <w:tcPr>
            <w:tcW w:w="3780" w:type="dxa"/>
          </w:tcPr>
          <w:p w14:paraId="59217620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73BD8449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888DC7B" w14:textId="77777777"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457F2D2E" w14:textId="77777777"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7812ECC" w14:textId="40050507" w:rsidR="00833EA4" w:rsidRPr="00A7053F" w:rsidRDefault="00833EA4" w:rsidP="00E2206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</w:tc>
      </w:tr>
    </w:tbl>
    <w:p w14:paraId="7B140FFD" w14:textId="77777777" w:rsidR="00914EDB" w:rsidRPr="00A7053F" w:rsidRDefault="00914EDB" w:rsidP="00E2206B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9FA5" w14:textId="77777777" w:rsidR="00721B50" w:rsidRDefault="00721B50" w:rsidP="003638FC">
      <w:r>
        <w:separator/>
      </w:r>
    </w:p>
  </w:endnote>
  <w:endnote w:type="continuationSeparator" w:id="0">
    <w:p w14:paraId="6608E2E9" w14:textId="77777777" w:rsidR="00721B50" w:rsidRDefault="00721B5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_R i b a Z_48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62E2" w14:textId="77777777" w:rsidR="00721B50" w:rsidRDefault="00721B50" w:rsidP="003638FC">
      <w:r>
        <w:separator/>
      </w:r>
    </w:p>
  </w:footnote>
  <w:footnote w:type="continuationSeparator" w:id="0">
    <w:p w14:paraId="791DCF7A" w14:textId="77777777" w:rsidR="00721B50" w:rsidRDefault="00721B5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1B50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06B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7361B"/>
  <w15:docId w15:val="{BAF3616F-6897-495F-8A64-E6B7750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Tahsin Rassul</cp:lastModifiedBy>
  <cp:revision>3</cp:revision>
  <cp:lastPrinted>2019-04-15T04:06:00Z</cp:lastPrinted>
  <dcterms:created xsi:type="dcterms:W3CDTF">2019-04-15T04:20:00Z</dcterms:created>
  <dcterms:modified xsi:type="dcterms:W3CDTF">2022-06-08T22:42:00Z</dcterms:modified>
</cp:coreProperties>
</file>