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FB5154">
        <w:rPr>
          <w:rFonts w:ascii="Unikurd Jino" w:hAnsi="Unikurd Jino" w:cs="Unikurd Jino" w:hint="cs"/>
          <w:rtl/>
          <w:lang w:bidi="ar-JO"/>
        </w:rPr>
        <w:t xml:space="preserve">زانستە سیاسیەکان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FB5154">
        <w:rPr>
          <w:rFonts w:ascii="Unikurd Jino" w:hAnsi="Unikurd Jino" w:cs="Unikurd Jino" w:hint="cs"/>
          <w:rtl/>
          <w:lang w:bidi="ar-JO"/>
        </w:rPr>
        <w:t>سیستمە سیاسیەکان وسیاساتى گشتى</w:t>
      </w:r>
    </w:p>
    <w:p w:rsidR="00173E66" w:rsidRPr="002B409C" w:rsidRDefault="0012164A" w:rsidP="001D5DB3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1D5DB3">
        <w:rPr>
          <w:rFonts w:ascii="Unikurd Jino" w:hAnsi="Unikurd Jino" w:cs="Unikurd Jino" w:hint="cs"/>
          <w:rtl/>
          <w:lang w:bidi="ar-JO"/>
        </w:rPr>
        <w:t>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7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FB515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تیۆرەکانى گەشەسەندنى سیاسى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FB515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تیۆرەکانى گەشەسەندنى سیاسى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2B409C" w:rsidP="000E6DB6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D5DB3" w:rsidRPr="00A7053F" w:rsidRDefault="001D5DB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2/4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تیۆرى</w:t>
            </w:r>
          </w:p>
        </w:tc>
        <w:tc>
          <w:tcPr>
            <w:tcW w:w="1001" w:type="dxa"/>
          </w:tcPr>
          <w:p w:rsidR="001D5DB3" w:rsidRPr="00A7053F" w:rsidRDefault="001D5DB3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D5DB3" w:rsidRPr="00A7053F" w:rsidRDefault="001D5DB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A766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تیۆرى</w:t>
            </w:r>
          </w:p>
        </w:tc>
        <w:tc>
          <w:tcPr>
            <w:tcW w:w="992" w:type="dxa"/>
          </w:tcPr>
          <w:p w:rsidR="001D5DB3" w:rsidRPr="00A7053F" w:rsidRDefault="001D5DB3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D5DB3" w:rsidRPr="00A7053F" w:rsidRDefault="001D5DB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3/4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A766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تیۆرى</w:t>
            </w:r>
          </w:p>
        </w:tc>
        <w:tc>
          <w:tcPr>
            <w:tcW w:w="1001" w:type="dxa"/>
          </w:tcPr>
          <w:p w:rsidR="001D5DB3" w:rsidRPr="00A7053F" w:rsidRDefault="001D5DB3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D5DB3" w:rsidRPr="00A7053F" w:rsidRDefault="001D5DB3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D5DB3" w:rsidRPr="00A7053F" w:rsidRDefault="001D5DB3" w:rsidP="00A766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D5DB3" w:rsidRPr="00A7053F" w:rsidRDefault="001D5DB3" w:rsidP="000E6DB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1D5DB3" w:rsidRPr="00A7053F" w:rsidRDefault="001D5DB3" w:rsidP="00A766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D5DB3" w:rsidRPr="00A7053F" w:rsidRDefault="001D5DB3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D5DB3" w:rsidRPr="00A7053F" w:rsidRDefault="001D5DB3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D5DB3" w:rsidRDefault="001D5DB3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D5DB3" w:rsidRDefault="001D5DB3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D5DB3" w:rsidRPr="00A7053F" w:rsidRDefault="001D5DB3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D2472B" w:rsidRDefault="001D5DB3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A7053F" w:rsidRDefault="001D5DB3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D2472B" w:rsidRDefault="001D5DB3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A7053F" w:rsidRDefault="001D5DB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D5DB3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D5DB3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D5DB3" w:rsidRDefault="001D5DB3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D5DB3" w:rsidRDefault="001D5DB3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D2472B" w:rsidRDefault="001D5DB3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A7053F" w:rsidRDefault="001D5DB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D2472B" w:rsidRDefault="001D5DB3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A7053F" w:rsidRDefault="001D5DB3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</w:t>
            </w: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D5DB3" w:rsidRPr="00A7053F" w:rsidRDefault="001D5DB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 xml:space="preserve">ژمارەی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سەروانە</w:t>
            </w:r>
          </w:p>
        </w:tc>
      </w:tr>
      <w:tr w:rsidR="001D5DB3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D5DB3" w:rsidRPr="000A30DA" w:rsidRDefault="001D5DB3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</w:rPr>
              <w:t>طالب عبدالعزيز محمد</w:t>
            </w:r>
          </w:p>
          <w:p w:rsidR="001D5DB3" w:rsidRPr="000A30DA" w:rsidRDefault="001D5DB3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مامؤستاى ياريدةدةر</w:t>
            </w:r>
          </w:p>
          <w:p w:rsidR="001D5DB3" w:rsidRPr="000A30DA" w:rsidRDefault="001D5DB3" w:rsidP="0099557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D5DB3" w:rsidRDefault="001D5DB3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6</w:t>
            </w:r>
          </w:p>
          <w:p w:rsidR="001D5DB3" w:rsidRDefault="001D5DB3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ته‌مه‌ن:49</w:t>
            </w:r>
          </w:p>
          <w:p w:rsidR="001D5DB3" w:rsidRDefault="00877102" w:rsidP="00877102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: 3</w:t>
            </w:r>
            <w:bookmarkStart w:id="0" w:name="_GoBack"/>
            <w:bookmarkEnd w:id="0"/>
          </w:p>
          <w:p w:rsidR="001D5DB3" w:rsidRPr="00B456C6" w:rsidRDefault="001D5DB3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نیساب:قوتابى دكتؤرا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D5DB3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D5DB3" w:rsidRPr="00A7053F" w:rsidRDefault="001D5D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D5DB3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D5DB3" w:rsidRDefault="001D5DB3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D5DB3" w:rsidRPr="00A7053F" w:rsidRDefault="001D5DB3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D2472B" w:rsidRDefault="001D5DB3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D5DB3" w:rsidRPr="00A7053F" w:rsidRDefault="001D5DB3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D5DB3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D5DB3" w:rsidRPr="00A7053F" w:rsidRDefault="001D5DB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85" w:rsidRDefault="005B1F85" w:rsidP="003638FC">
      <w:r>
        <w:separator/>
      </w:r>
    </w:p>
  </w:endnote>
  <w:endnote w:type="continuationSeparator" w:id="0">
    <w:p w:rsidR="005B1F85" w:rsidRDefault="005B1F8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85" w:rsidRDefault="005B1F85" w:rsidP="003638FC">
      <w:r>
        <w:separator/>
      </w:r>
    </w:p>
  </w:footnote>
  <w:footnote w:type="continuationSeparator" w:id="0">
    <w:p w:rsidR="005B1F85" w:rsidRDefault="005B1F8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6DB6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4733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D5DB3"/>
    <w:rsid w:val="001D7D76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94CE7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1F85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102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95579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1425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588F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5154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05FD-1B7C-49A2-B879-79619C6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Shamfuture</cp:lastModifiedBy>
  <cp:revision>6</cp:revision>
  <cp:lastPrinted>2019-04-15T04:06:00Z</cp:lastPrinted>
  <dcterms:created xsi:type="dcterms:W3CDTF">2022-06-09T20:38:00Z</dcterms:created>
  <dcterms:modified xsi:type="dcterms:W3CDTF">2022-06-09T20:58:00Z</dcterms:modified>
</cp:coreProperties>
</file>