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3DBE4" w14:textId="77777777" w:rsidR="00676BB2" w:rsidRPr="002015E2" w:rsidRDefault="00676BB2" w:rsidP="009132C9">
      <w:pPr>
        <w:bidi/>
        <w:spacing w:after="0" w:line="240" w:lineRule="auto"/>
        <w:jc w:val="center"/>
        <w:rPr>
          <w:rFonts w:ascii="Noto Naskh Arabic" w:hAnsi="Noto Naskh Arabic" w:cs="Noto Naskh Arabic"/>
          <w:b/>
          <w:bCs/>
          <w:sz w:val="24"/>
          <w:szCs w:val="24"/>
          <w:rtl/>
          <w:lang w:val="en-US"/>
        </w:rPr>
        <w:sectPr w:rsidR="00676BB2" w:rsidRPr="002015E2" w:rsidSect="0032263E">
          <w:headerReference w:type="default" r:id="rId8"/>
          <w:footerReference w:type="default" r:id="rId9"/>
          <w:type w:val="continuous"/>
          <w:pgSz w:w="11906" w:h="16838" w:code="9"/>
          <w:pgMar w:top="3402" w:right="851" w:bottom="851" w:left="851" w:header="3402" w:footer="1544" w:gutter="0"/>
          <w:cols w:space="720"/>
          <w:bidi/>
          <w:docGrid w:linePitch="360"/>
        </w:sectPr>
      </w:pPr>
    </w:p>
    <w:p w14:paraId="458773BF" w14:textId="77777777" w:rsidR="00B5683F" w:rsidRDefault="00B5683F" w:rsidP="00B5683F">
      <w:pPr>
        <w:bidi/>
        <w:spacing w:after="0" w:line="240" w:lineRule="auto"/>
        <w:rPr>
          <w:rFonts w:ascii="Unikurd Hejar" w:hAnsi="Unikurd Hejar" w:cs="Unikurd Hejar"/>
          <w:sz w:val="36"/>
          <w:szCs w:val="36"/>
          <w:rtl/>
          <w:lang w:val="en-US"/>
        </w:rPr>
      </w:pPr>
    </w:p>
    <w:p w14:paraId="78704FE2" w14:textId="77777777" w:rsidR="00B0355A" w:rsidRDefault="00B0355A" w:rsidP="00CA2F8C">
      <w:pPr>
        <w:bidi/>
        <w:spacing w:after="0" w:line="240" w:lineRule="auto"/>
        <w:jc w:val="both"/>
        <w:rPr>
          <w:rFonts w:ascii="Unikurd Hejar" w:hAnsi="Unikurd Hejar" w:cs="Unikurd Hejar"/>
          <w:sz w:val="36"/>
          <w:szCs w:val="36"/>
          <w:lang w:val="en-US"/>
        </w:rPr>
      </w:pPr>
    </w:p>
    <w:p w14:paraId="07B587B8" w14:textId="77777777" w:rsidR="00CA2F8C" w:rsidRDefault="00CA2F8C" w:rsidP="002C0DDB">
      <w:pPr>
        <w:bidi/>
        <w:spacing w:after="0" w:line="240" w:lineRule="auto"/>
        <w:jc w:val="both"/>
        <w:rPr>
          <w:rFonts w:ascii="Unikurd Hejar" w:hAnsi="Unikurd Hejar" w:cs="Unikurd Hejar"/>
          <w:sz w:val="36"/>
          <w:szCs w:val="36"/>
          <w:rtl/>
          <w:lang w:val="en-US" w:bidi="ar-OM"/>
        </w:rPr>
      </w:pPr>
      <w:r w:rsidRPr="00CA2F8C">
        <w:rPr>
          <w:rFonts w:ascii="Unikurd Hejar" w:hAnsi="Unikurd Hejar" w:cs="Unikurd Hejar" w:hint="cs"/>
          <w:sz w:val="36"/>
          <w:szCs w:val="36"/>
          <w:rtl/>
          <w:lang w:val="en-US"/>
        </w:rPr>
        <w:t>بەڕێز</w:t>
      </w:r>
      <w:r w:rsidRPr="00CA2F8C">
        <w:rPr>
          <w:rFonts w:ascii="Unikurd Hejar" w:hAnsi="Unikurd Hejar" w:cs="Unikurd Hejar"/>
          <w:sz w:val="36"/>
          <w:szCs w:val="36"/>
          <w:rtl/>
          <w:lang w:val="en-US"/>
        </w:rPr>
        <w:t xml:space="preserve">: </w:t>
      </w:r>
      <w:r w:rsidR="00AD4D60">
        <w:rPr>
          <w:rFonts w:ascii="Unikurd Hejar" w:hAnsi="Unikurd Hejar" w:cs="Unikurd Hejar" w:hint="cs"/>
          <w:sz w:val="36"/>
          <w:szCs w:val="36"/>
          <w:rtl/>
          <w:lang w:val="en-US" w:bidi="ar-OM"/>
        </w:rPr>
        <w:t>د</w:t>
      </w:r>
      <w:r w:rsidR="00F3748B">
        <w:rPr>
          <w:rFonts w:ascii="Unikurd Hejar" w:hAnsi="Unikurd Hejar" w:cs="Unikurd Hejar" w:hint="cs"/>
          <w:sz w:val="36"/>
          <w:szCs w:val="36"/>
          <w:rtl/>
          <w:lang w:val="en-US" w:bidi="ar-OM"/>
        </w:rPr>
        <w:t xml:space="preserve">. </w:t>
      </w:r>
      <w:r w:rsidR="002C0DDB">
        <w:rPr>
          <w:rFonts w:ascii="Unikurd Hejar" w:hAnsi="Unikurd Hejar" w:cs="Unikurd Hejar" w:hint="cs"/>
          <w:sz w:val="36"/>
          <w:szCs w:val="36"/>
          <w:rtl/>
          <w:lang w:val="en-US" w:bidi="ar-OM"/>
        </w:rPr>
        <w:t>تانیا ئەسعەد محەمەد</w:t>
      </w:r>
    </w:p>
    <w:p w14:paraId="5A243FA3" w14:textId="77777777" w:rsidR="00254798" w:rsidRPr="00CA2F8C" w:rsidRDefault="00120FDF" w:rsidP="00C33E42">
      <w:pPr>
        <w:tabs>
          <w:tab w:val="left" w:pos="3949"/>
          <w:tab w:val="center" w:pos="5102"/>
        </w:tabs>
        <w:bidi/>
        <w:spacing w:after="0" w:line="240" w:lineRule="auto"/>
        <w:jc w:val="both"/>
        <w:rPr>
          <w:rFonts w:ascii="Unikurd Hejar" w:hAnsi="Unikurd Hejar" w:cs="Unikurd Hejar"/>
          <w:sz w:val="36"/>
          <w:szCs w:val="36"/>
          <w:lang w:val="en-US"/>
        </w:rPr>
      </w:pPr>
      <w:r>
        <w:rPr>
          <w:rFonts w:ascii="Unikurd Hejar" w:hAnsi="Unikurd Hejar" w:cs="Unikurd Hejar"/>
          <w:sz w:val="36"/>
          <w:szCs w:val="36"/>
          <w:rtl/>
          <w:lang w:val="en-US"/>
        </w:rPr>
        <w:tab/>
      </w:r>
      <w:r w:rsidR="00C33E42">
        <w:rPr>
          <w:rFonts w:ascii="Unikurd Hejar" w:hAnsi="Unikurd Hejar" w:cs="Unikurd Hejar"/>
          <w:sz w:val="36"/>
          <w:szCs w:val="36"/>
          <w:rtl/>
          <w:lang w:val="en-US"/>
        </w:rPr>
        <w:tab/>
      </w:r>
    </w:p>
    <w:p w14:paraId="3BAA26FB" w14:textId="77777777" w:rsidR="00B0355A" w:rsidRPr="00B0355A" w:rsidRDefault="00B0355A" w:rsidP="00B0355A">
      <w:pPr>
        <w:bidi/>
        <w:spacing w:after="0" w:line="240" w:lineRule="auto"/>
        <w:jc w:val="center"/>
        <w:rPr>
          <w:rFonts w:ascii="Unikurd Hejar" w:hAnsi="Unikurd Hejar" w:cs="Unikurd Hejar"/>
          <w:sz w:val="36"/>
          <w:szCs w:val="36"/>
          <w:lang w:val="en-US"/>
        </w:rPr>
      </w:pPr>
      <w:r w:rsidRPr="00B0355A">
        <w:rPr>
          <w:rFonts w:ascii="Unikurd Hejar" w:hAnsi="Unikurd Hejar" w:cs="Unikurd Hejar" w:hint="cs"/>
          <w:sz w:val="36"/>
          <w:szCs w:val="36"/>
          <w:rtl/>
          <w:lang w:val="en-US"/>
        </w:rPr>
        <w:t>ب</w:t>
      </w:r>
      <w:r w:rsidRPr="00B0355A">
        <w:rPr>
          <w:rFonts w:ascii="Unikurd Hejar" w:hAnsi="Unikurd Hejar" w:cs="Unikurd Hejar"/>
          <w:sz w:val="36"/>
          <w:szCs w:val="36"/>
          <w:rtl/>
          <w:lang w:val="en-US"/>
        </w:rPr>
        <w:t xml:space="preserve">/ </w:t>
      </w:r>
      <w:r w:rsidRPr="00B0355A">
        <w:rPr>
          <w:rFonts w:ascii="Unikurd Hejar" w:hAnsi="Unikurd Hejar" w:cs="Unikurd Hejar" w:hint="cs"/>
          <w:sz w:val="36"/>
          <w:szCs w:val="36"/>
          <w:rtl/>
          <w:lang w:val="en-US"/>
        </w:rPr>
        <w:t>هەڵسەنگاندنی</w:t>
      </w:r>
      <w:r w:rsidRPr="00B0355A">
        <w:rPr>
          <w:rFonts w:ascii="Unikurd Hejar" w:hAnsi="Unikurd Hejar" w:cs="Unikurd Hejar"/>
          <w:sz w:val="36"/>
          <w:szCs w:val="36"/>
          <w:rtl/>
          <w:lang w:val="en-US"/>
        </w:rPr>
        <w:t xml:space="preserve"> </w:t>
      </w:r>
      <w:r w:rsidRPr="00B0355A">
        <w:rPr>
          <w:rFonts w:ascii="Unikurd Hejar" w:hAnsi="Unikurd Hejar" w:cs="Unikurd Hejar" w:hint="cs"/>
          <w:sz w:val="36"/>
          <w:szCs w:val="36"/>
          <w:rtl/>
          <w:lang w:val="en-US"/>
        </w:rPr>
        <w:t>توێژینەوە</w:t>
      </w:r>
    </w:p>
    <w:p w14:paraId="09A65210" w14:textId="77777777" w:rsidR="00B0355A" w:rsidRPr="00B0355A" w:rsidRDefault="00B0355A" w:rsidP="00B0355A">
      <w:pPr>
        <w:bidi/>
        <w:spacing w:after="0" w:line="240" w:lineRule="auto"/>
        <w:jc w:val="both"/>
        <w:rPr>
          <w:rFonts w:ascii="Unikurd Hejar" w:hAnsi="Unikurd Hejar" w:cs="Unikurd Hejar"/>
          <w:sz w:val="36"/>
          <w:szCs w:val="36"/>
          <w:lang w:val="en-US"/>
        </w:rPr>
      </w:pPr>
    </w:p>
    <w:p w14:paraId="4CA6F259" w14:textId="77777777" w:rsidR="00B0355A" w:rsidRPr="00DF6942" w:rsidRDefault="00B0355A" w:rsidP="00730E4F">
      <w:pPr>
        <w:bidi/>
        <w:spacing w:line="240" w:lineRule="auto"/>
        <w:jc w:val="both"/>
        <w:rPr>
          <w:rFonts w:ascii="Unikurd Hejar" w:hAnsi="Unikurd Hejar" w:cs="Unikurd Hejar"/>
          <w:sz w:val="36"/>
          <w:szCs w:val="36"/>
          <w:lang w:val="en-US"/>
        </w:rPr>
      </w:pPr>
      <w:r w:rsidRPr="00B0355A">
        <w:rPr>
          <w:rFonts w:ascii="Unikurd Hejar" w:hAnsi="Unikurd Hejar" w:cs="Unikurd Hejar"/>
          <w:sz w:val="36"/>
          <w:szCs w:val="36"/>
          <w:rtl/>
          <w:lang w:val="en-US"/>
        </w:rPr>
        <w:t>بە لەبەرچاوگرتنی پلە و پایەی زانستیی بەڕێزتان وا ئەم توێژینەوەیە، كە بە ناو</w:t>
      </w:r>
      <w:r>
        <w:rPr>
          <w:rFonts w:ascii="Unikurd Hejar" w:hAnsi="Unikurd Hejar" w:cs="Unikurd Hejar"/>
          <w:sz w:val="36"/>
          <w:szCs w:val="36"/>
          <w:rtl/>
          <w:lang w:val="en-US"/>
        </w:rPr>
        <w:t>و</w:t>
      </w:r>
      <w:r w:rsidRPr="00B0355A">
        <w:rPr>
          <w:rFonts w:ascii="Unikurd Hejar" w:hAnsi="Unikurd Hejar" w:cs="Unikurd Hejar"/>
          <w:sz w:val="36"/>
          <w:szCs w:val="36"/>
          <w:rtl/>
          <w:lang w:val="en-US"/>
        </w:rPr>
        <w:t>نیشانی</w:t>
      </w:r>
      <w:r w:rsidR="00292528">
        <w:rPr>
          <w:rFonts w:ascii="Unikurd Hejar" w:hAnsi="Unikurd Hejar" w:cs="Unikurd Hejar"/>
          <w:sz w:val="36"/>
          <w:szCs w:val="36"/>
          <w:rtl/>
          <w:lang w:val="en-US"/>
        </w:rPr>
        <w:t xml:space="preserve"> (</w:t>
      </w:r>
      <w:r w:rsidR="00730E4F" w:rsidRPr="00730E4F">
        <w:rPr>
          <w:rFonts w:ascii="Unikurd Hejar" w:hAnsi="Unikurd Hejar" w:cs="Unikurd Hejar" w:hint="cs"/>
          <w:sz w:val="36"/>
          <w:szCs w:val="36"/>
          <w:rtl/>
          <w:lang w:val="en-US"/>
        </w:rPr>
        <w:t>به‌ره‌نگاری و ره‌نگدانه‌وه‌ی له‌ شیعره‌كانی –كامران موكری- دا</w:t>
      </w:r>
      <w:r w:rsidRPr="00B0355A">
        <w:rPr>
          <w:rFonts w:ascii="Unikurd Hejar" w:hAnsi="Unikurd Hejar" w:cs="Unikurd Hejar"/>
          <w:sz w:val="36"/>
          <w:szCs w:val="36"/>
          <w:rtl/>
          <w:lang w:val="en-US"/>
        </w:rPr>
        <w:t xml:space="preserve">)یە بۆ بەڕێزتان دەنێرین، بەمەبەستی هەڵسەنگاندن و پشتگیری كردنی بۆ بڵاوكردنەوە لە گۆڤارەكەماندا. </w:t>
      </w:r>
    </w:p>
    <w:p w14:paraId="3BAC2590" w14:textId="77777777" w:rsidR="00B0355A" w:rsidRPr="00B0355A" w:rsidRDefault="00B0355A" w:rsidP="00B0355A">
      <w:pPr>
        <w:bidi/>
        <w:spacing w:after="0" w:line="240" w:lineRule="auto"/>
        <w:jc w:val="both"/>
        <w:rPr>
          <w:rFonts w:ascii="Unikurd Hejar" w:hAnsi="Unikurd Hejar" w:cs="Unikurd Hejar"/>
          <w:sz w:val="36"/>
          <w:szCs w:val="36"/>
          <w:lang w:val="en-US"/>
        </w:rPr>
      </w:pPr>
      <w:r w:rsidRPr="00B0355A">
        <w:rPr>
          <w:rFonts w:ascii="Unikurd Hejar" w:hAnsi="Unikurd Hejar" w:cs="Unikurd Hejar" w:hint="cs"/>
          <w:sz w:val="36"/>
          <w:szCs w:val="36"/>
          <w:rtl/>
          <w:lang w:val="en-US"/>
        </w:rPr>
        <w:t>تكایە</w:t>
      </w:r>
      <w:r w:rsidRPr="00B0355A">
        <w:rPr>
          <w:rFonts w:ascii="Unikurd Hejar" w:hAnsi="Unikurd Hejar" w:cs="Unikurd Hejar"/>
          <w:sz w:val="36"/>
          <w:szCs w:val="36"/>
          <w:rtl/>
          <w:lang w:val="en-US"/>
        </w:rPr>
        <w:t xml:space="preserve"> </w:t>
      </w:r>
      <w:r w:rsidRPr="00B0355A">
        <w:rPr>
          <w:rFonts w:ascii="Unikurd Hejar" w:hAnsi="Unikurd Hejar" w:cs="Unikurd Hejar" w:hint="cs"/>
          <w:sz w:val="36"/>
          <w:szCs w:val="36"/>
          <w:rtl/>
          <w:lang w:val="en-US"/>
        </w:rPr>
        <w:t>فۆرمی</w:t>
      </w:r>
      <w:r w:rsidRPr="00B0355A">
        <w:rPr>
          <w:rFonts w:ascii="Unikurd Hejar" w:hAnsi="Unikurd Hejar" w:cs="Unikurd Hejar"/>
          <w:sz w:val="36"/>
          <w:szCs w:val="36"/>
          <w:rtl/>
          <w:lang w:val="en-US"/>
        </w:rPr>
        <w:t xml:space="preserve"> </w:t>
      </w:r>
      <w:r w:rsidRPr="00B0355A">
        <w:rPr>
          <w:rFonts w:ascii="Unikurd Hejar" w:hAnsi="Unikurd Hejar" w:cs="Unikurd Hejar" w:hint="cs"/>
          <w:sz w:val="36"/>
          <w:szCs w:val="36"/>
          <w:rtl/>
          <w:lang w:val="en-US"/>
        </w:rPr>
        <w:t>هەڵسەنگاندنەكە</w:t>
      </w:r>
      <w:r w:rsidRPr="00B0355A">
        <w:rPr>
          <w:rFonts w:ascii="Unikurd Hejar" w:hAnsi="Unikurd Hejar" w:cs="Unikurd Hejar"/>
          <w:sz w:val="36"/>
          <w:szCs w:val="36"/>
          <w:rtl/>
          <w:lang w:val="en-US"/>
        </w:rPr>
        <w:t xml:space="preserve"> </w:t>
      </w:r>
      <w:r w:rsidRPr="00B0355A">
        <w:rPr>
          <w:rFonts w:ascii="Unikurd Hejar" w:hAnsi="Unikurd Hejar" w:cs="Unikurd Hejar" w:hint="cs"/>
          <w:sz w:val="36"/>
          <w:szCs w:val="36"/>
          <w:rtl/>
          <w:lang w:val="en-US"/>
        </w:rPr>
        <w:t>لەماوەی</w:t>
      </w:r>
      <w:r w:rsidRPr="00B0355A">
        <w:rPr>
          <w:rFonts w:ascii="Unikurd Hejar" w:hAnsi="Unikurd Hejar" w:cs="Unikurd Hejar"/>
          <w:sz w:val="36"/>
          <w:szCs w:val="36"/>
          <w:rtl/>
          <w:lang w:val="en-US"/>
        </w:rPr>
        <w:t xml:space="preserve"> (3) </w:t>
      </w:r>
      <w:r w:rsidRPr="00B0355A">
        <w:rPr>
          <w:rFonts w:ascii="Unikurd Hejar" w:hAnsi="Unikurd Hejar" w:cs="Unikurd Hejar" w:hint="cs"/>
          <w:sz w:val="36"/>
          <w:szCs w:val="36"/>
          <w:rtl/>
          <w:lang w:val="en-US"/>
        </w:rPr>
        <w:t>هەفتەدا</w:t>
      </w:r>
      <w:r w:rsidRPr="00B0355A">
        <w:rPr>
          <w:rFonts w:ascii="Unikurd Hejar" w:hAnsi="Unikurd Hejar" w:cs="Unikurd Hejar"/>
          <w:sz w:val="36"/>
          <w:szCs w:val="36"/>
          <w:rtl/>
          <w:lang w:val="en-US"/>
        </w:rPr>
        <w:t xml:space="preserve"> </w:t>
      </w:r>
      <w:r w:rsidRPr="00B0355A">
        <w:rPr>
          <w:rFonts w:ascii="Unikurd Hejar" w:hAnsi="Unikurd Hejar" w:cs="Unikurd Hejar" w:hint="cs"/>
          <w:sz w:val="36"/>
          <w:szCs w:val="36"/>
          <w:rtl/>
          <w:lang w:val="en-US"/>
        </w:rPr>
        <w:t>بۆمان</w:t>
      </w:r>
      <w:r w:rsidRPr="00B0355A">
        <w:rPr>
          <w:rFonts w:ascii="Unikurd Hejar" w:hAnsi="Unikurd Hejar" w:cs="Unikurd Hejar"/>
          <w:sz w:val="36"/>
          <w:szCs w:val="36"/>
          <w:rtl/>
          <w:lang w:val="en-US"/>
        </w:rPr>
        <w:t xml:space="preserve"> </w:t>
      </w:r>
      <w:r w:rsidRPr="00B0355A">
        <w:rPr>
          <w:rFonts w:ascii="Unikurd Hejar" w:hAnsi="Unikurd Hejar" w:cs="Unikurd Hejar" w:hint="cs"/>
          <w:sz w:val="36"/>
          <w:szCs w:val="36"/>
          <w:rtl/>
          <w:lang w:val="en-US"/>
        </w:rPr>
        <w:t>بگەڕێننەوە</w:t>
      </w:r>
      <w:r w:rsidRPr="00B0355A">
        <w:rPr>
          <w:rFonts w:ascii="Unikurd Hejar" w:hAnsi="Unikurd Hejar" w:cs="Unikurd Hejar"/>
          <w:sz w:val="36"/>
          <w:szCs w:val="36"/>
          <w:rtl/>
          <w:lang w:val="en-US"/>
        </w:rPr>
        <w:t xml:space="preserve">. </w:t>
      </w:r>
    </w:p>
    <w:p w14:paraId="5629C7FF" w14:textId="77777777" w:rsidR="00B0355A" w:rsidRPr="00B0355A" w:rsidRDefault="00B0355A" w:rsidP="00B0355A">
      <w:pPr>
        <w:bidi/>
        <w:spacing w:after="0" w:line="240" w:lineRule="auto"/>
        <w:jc w:val="both"/>
        <w:rPr>
          <w:rFonts w:ascii="Unikurd Hejar" w:hAnsi="Unikurd Hejar" w:cs="Unikurd Hejar"/>
          <w:sz w:val="36"/>
          <w:szCs w:val="36"/>
          <w:lang w:val="en-US"/>
        </w:rPr>
      </w:pPr>
      <w:r w:rsidRPr="00B0355A">
        <w:rPr>
          <w:rFonts w:ascii="Unikurd Hejar" w:hAnsi="Unikurd Hejar" w:cs="Unikurd Hejar" w:hint="cs"/>
          <w:sz w:val="36"/>
          <w:szCs w:val="36"/>
          <w:rtl/>
          <w:lang w:val="en-US"/>
        </w:rPr>
        <w:t>سوپاسی</w:t>
      </w:r>
      <w:r w:rsidRPr="00B0355A">
        <w:rPr>
          <w:rFonts w:ascii="Unikurd Hejar" w:hAnsi="Unikurd Hejar" w:cs="Unikurd Hejar"/>
          <w:sz w:val="36"/>
          <w:szCs w:val="36"/>
          <w:rtl/>
          <w:lang w:val="en-US"/>
        </w:rPr>
        <w:t xml:space="preserve"> </w:t>
      </w:r>
      <w:r w:rsidRPr="00B0355A">
        <w:rPr>
          <w:rFonts w:ascii="Unikurd Hejar" w:hAnsi="Unikurd Hejar" w:cs="Unikurd Hejar" w:hint="cs"/>
          <w:sz w:val="36"/>
          <w:szCs w:val="36"/>
          <w:rtl/>
          <w:lang w:val="en-US"/>
        </w:rPr>
        <w:t>هاوكاریتان</w:t>
      </w:r>
      <w:r w:rsidRPr="00B0355A">
        <w:rPr>
          <w:rFonts w:ascii="Unikurd Hejar" w:hAnsi="Unikurd Hejar" w:cs="Unikurd Hejar"/>
          <w:sz w:val="36"/>
          <w:szCs w:val="36"/>
          <w:rtl/>
          <w:lang w:val="en-US"/>
        </w:rPr>
        <w:t xml:space="preserve"> </w:t>
      </w:r>
      <w:r w:rsidRPr="00B0355A">
        <w:rPr>
          <w:rFonts w:ascii="Unikurd Hejar" w:hAnsi="Unikurd Hejar" w:cs="Unikurd Hejar" w:hint="cs"/>
          <w:sz w:val="36"/>
          <w:szCs w:val="36"/>
          <w:rtl/>
          <w:lang w:val="en-US"/>
        </w:rPr>
        <w:t>دەكەین</w:t>
      </w:r>
    </w:p>
    <w:p w14:paraId="1BEA74CE" w14:textId="77777777" w:rsidR="00B0355A" w:rsidRPr="00B0355A" w:rsidRDefault="009B43C3" w:rsidP="00B0355A">
      <w:pPr>
        <w:bidi/>
        <w:spacing w:after="0" w:line="240" w:lineRule="auto"/>
        <w:jc w:val="center"/>
        <w:rPr>
          <w:rFonts w:ascii="Unikurd Hejar" w:hAnsi="Unikurd Hejar" w:cs="Unikurd Hejar"/>
          <w:sz w:val="36"/>
          <w:szCs w:val="36"/>
          <w:lang w:val="en-US"/>
        </w:rPr>
      </w:pPr>
      <w:r>
        <w:rPr>
          <w:rFonts w:ascii="Unikurd Hejar" w:hAnsi="Unikurd Hejar" w:cs="Unikurd Hejar"/>
          <w:noProof/>
          <w:sz w:val="36"/>
          <w:szCs w:val="36"/>
          <w:rtl/>
          <w:lang w:val="en-US"/>
        </w:rPr>
        <w:drawing>
          <wp:anchor distT="0" distB="0" distL="114300" distR="114300" simplePos="0" relativeHeight="251658240" behindDoc="1" locked="0" layoutInCell="1" allowOverlap="1" wp14:anchorId="76E3333E" wp14:editId="0531CE22">
            <wp:simplePos x="0" y="0"/>
            <wp:positionH relativeFrom="column">
              <wp:posOffset>354965</wp:posOffset>
            </wp:positionH>
            <wp:positionV relativeFrom="paragraph">
              <wp:posOffset>257175</wp:posOffset>
            </wp:positionV>
            <wp:extent cx="1876425" cy="1003935"/>
            <wp:effectExtent l="0" t="0" r="0" b="0"/>
            <wp:wrapTight wrapText="bothSides">
              <wp:wrapPolygon edited="0">
                <wp:start x="0" y="0"/>
                <wp:lineTo x="0" y="21313"/>
                <wp:lineTo x="21490" y="21313"/>
                <wp:lineTo x="21490" y="0"/>
                <wp:lineTo x="0" y="0"/>
              </wp:wrapPolygon>
            </wp:wrapTight>
            <wp:docPr id="2" name="Picture 2" descr="C:\Users\High Tech\Dropbox\PC\Desktop\photo_2023-01-23_10-21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gh Tech\Dropbox\PC\Desktop\photo_2023-01-23_10-21-4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55A">
        <w:rPr>
          <w:rFonts w:ascii="Unikurd Hejar" w:hAnsi="Unikurd Hejar" w:cs="Unikurd Hejar" w:hint="cs"/>
          <w:sz w:val="36"/>
          <w:szCs w:val="36"/>
          <w:rtl/>
          <w:lang w:val="en-US"/>
        </w:rPr>
        <w:t>لەگەڵ</w:t>
      </w:r>
      <w:r w:rsidR="00B0355A" w:rsidRPr="00B0355A">
        <w:rPr>
          <w:rFonts w:ascii="Unikurd Hejar" w:hAnsi="Unikurd Hejar" w:cs="Unikurd Hejar"/>
          <w:sz w:val="36"/>
          <w:szCs w:val="36"/>
          <w:rtl/>
          <w:lang w:val="en-US"/>
        </w:rPr>
        <w:t xml:space="preserve"> </w:t>
      </w:r>
      <w:r w:rsidR="00B0355A" w:rsidRPr="00B0355A">
        <w:rPr>
          <w:rFonts w:ascii="Unikurd Hejar" w:hAnsi="Unikurd Hejar" w:cs="Unikurd Hejar" w:hint="cs"/>
          <w:sz w:val="36"/>
          <w:szCs w:val="36"/>
          <w:rtl/>
          <w:lang w:val="en-US"/>
        </w:rPr>
        <w:t>ڕێزدا</w:t>
      </w:r>
      <w:r w:rsidR="00B0355A" w:rsidRPr="00B0355A">
        <w:rPr>
          <w:rFonts w:ascii="Unikurd Hejar" w:hAnsi="Unikurd Hejar" w:cs="Unikurd Hejar"/>
          <w:sz w:val="36"/>
          <w:szCs w:val="36"/>
          <w:rtl/>
          <w:lang w:val="en-US"/>
        </w:rPr>
        <w:t>......</w:t>
      </w:r>
    </w:p>
    <w:p w14:paraId="0C8FBD49" w14:textId="77777777" w:rsidR="00B0355A" w:rsidRPr="00B0355A" w:rsidRDefault="00B0355A" w:rsidP="00B0355A">
      <w:pPr>
        <w:bidi/>
        <w:spacing w:after="0" w:line="240" w:lineRule="auto"/>
        <w:jc w:val="both"/>
        <w:rPr>
          <w:rFonts w:ascii="Unikurd Hejar" w:hAnsi="Unikurd Hejar" w:cs="Unikurd Hejar"/>
          <w:sz w:val="36"/>
          <w:szCs w:val="36"/>
          <w:lang w:val="en-US"/>
        </w:rPr>
      </w:pPr>
    </w:p>
    <w:p w14:paraId="015D40B6" w14:textId="77777777" w:rsidR="00B0355A" w:rsidRPr="00B0355A" w:rsidRDefault="00B0355A" w:rsidP="00B0355A">
      <w:pPr>
        <w:bidi/>
        <w:spacing w:after="0" w:line="240" w:lineRule="auto"/>
        <w:jc w:val="both"/>
        <w:rPr>
          <w:rFonts w:ascii="Unikurd Hejar" w:hAnsi="Unikurd Hejar" w:cs="Unikurd Hejar"/>
          <w:sz w:val="36"/>
          <w:szCs w:val="36"/>
          <w:lang w:val="en-US"/>
        </w:rPr>
      </w:pPr>
    </w:p>
    <w:p w14:paraId="71883984" w14:textId="77777777" w:rsidR="00CA2F8C" w:rsidRPr="00CA2F8C" w:rsidRDefault="00CA2F8C" w:rsidP="00CA2F8C">
      <w:pPr>
        <w:bidi/>
        <w:spacing w:after="0" w:line="240" w:lineRule="auto"/>
        <w:jc w:val="both"/>
        <w:rPr>
          <w:rFonts w:ascii="Unikurd Hejar" w:hAnsi="Unikurd Hejar" w:cs="Unikurd Hejar"/>
          <w:sz w:val="36"/>
          <w:szCs w:val="36"/>
          <w:lang w:val="en-US"/>
        </w:rPr>
      </w:pPr>
    </w:p>
    <w:p w14:paraId="12136E06" w14:textId="77777777" w:rsidR="00B5683F" w:rsidRDefault="00B5683F" w:rsidP="00B5683F">
      <w:pPr>
        <w:bidi/>
        <w:spacing w:after="0" w:line="240" w:lineRule="auto"/>
        <w:jc w:val="both"/>
        <w:rPr>
          <w:rFonts w:ascii="Unikurd Peshiw" w:hAnsi="Unikurd Peshiw" w:cs="Unikurd Peshiw"/>
          <w:sz w:val="28"/>
          <w:szCs w:val="28"/>
          <w:rtl/>
          <w:lang w:val="en-US"/>
        </w:rPr>
      </w:pPr>
      <w:r w:rsidRPr="00B5683F">
        <w:rPr>
          <w:rFonts w:ascii="Unikurd Hejar" w:hAnsi="Unikurd Hejar" w:cs="Unikurd Hejar"/>
          <w:sz w:val="36"/>
          <w:szCs w:val="36"/>
          <w:rtl/>
          <w:lang w:val="en-US"/>
        </w:rPr>
        <w:tab/>
      </w:r>
      <w:r w:rsidRPr="00B5683F">
        <w:rPr>
          <w:rFonts w:ascii="Unikurd Hejar" w:hAnsi="Unikurd Hejar" w:cs="Unikurd Hejar"/>
          <w:sz w:val="36"/>
          <w:szCs w:val="36"/>
          <w:rtl/>
          <w:lang w:val="en-US"/>
        </w:rPr>
        <w:tab/>
      </w:r>
      <w:r w:rsidRPr="00B5683F">
        <w:rPr>
          <w:rFonts w:ascii="Unikurd Hejar" w:hAnsi="Unikurd Hejar" w:cs="Unikurd Hejar"/>
          <w:sz w:val="36"/>
          <w:szCs w:val="36"/>
          <w:rtl/>
          <w:lang w:val="en-US"/>
        </w:rPr>
        <w:tab/>
      </w:r>
      <w:r w:rsidRPr="00B5683F">
        <w:rPr>
          <w:rFonts w:ascii="Unikurd Hejar" w:hAnsi="Unikurd Hejar" w:cs="Unikurd Hejar"/>
          <w:sz w:val="36"/>
          <w:szCs w:val="36"/>
          <w:rtl/>
          <w:lang w:val="en-US"/>
        </w:rPr>
        <w:tab/>
      </w:r>
      <w:r w:rsidRPr="00B5683F">
        <w:rPr>
          <w:rFonts w:ascii="Unikurd Hejar" w:hAnsi="Unikurd Hejar" w:cs="Unikurd Hejar"/>
          <w:sz w:val="36"/>
          <w:szCs w:val="36"/>
          <w:rtl/>
          <w:lang w:val="en-US"/>
        </w:rPr>
        <w:tab/>
      </w:r>
      <w:r w:rsidRPr="00B5683F">
        <w:rPr>
          <w:rFonts w:ascii="Unikurd Hejar" w:hAnsi="Unikurd Hejar" w:cs="Unikurd Hejar"/>
          <w:sz w:val="36"/>
          <w:szCs w:val="36"/>
          <w:rtl/>
          <w:lang w:val="en-US"/>
        </w:rPr>
        <w:tab/>
      </w:r>
      <w:r w:rsidRPr="00B5683F">
        <w:rPr>
          <w:rFonts w:ascii="Unikurd Hejar" w:hAnsi="Unikurd Hejar" w:cs="Unikurd Hejar"/>
          <w:sz w:val="36"/>
          <w:szCs w:val="36"/>
          <w:rtl/>
          <w:lang w:val="en-US"/>
        </w:rPr>
        <w:tab/>
      </w:r>
      <w:r w:rsidRPr="00B5683F">
        <w:rPr>
          <w:rFonts w:ascii="Unikurd Hejar" w:hAnsi="Unikurd Hejar" w:cs="Unikurd Hejar"/>
          <w:sz w:val="36"/>
          <w:szCs w:val="36"/>
          <w:rtl/>
          <w:lang w:val="en-US"/>
        </w:rPr>
        <w:tab/>
      </w:r>
      <w:r w:rsidRPr="00B5683F">
        <w:rPr>
          <w:rFonts w:ascii="Unikurd Peshiw" w:hAnsi="Unikurd Peshiw" w:cs="Unikurd Peshiw"/>
          <w:sz w:val="28"/>
          <w:szCs w:val="28"/>
          <w:rtl/>
          <w:lang w:val="en-US"/>
        </w:rPr>
        <w:t xml:space="preserve"> </w:t>
      </w:r>
      <w:r>
        <w:rPr>
          <w:rFonts w:ascii="Unikurd Peshiw" w:hAnsi="Unikurd Peshiw" w:cs="Unikurd Peshiw" w:hint="cs"/>
          <w:sz w:val="28"/>
          <w:szCs w:val="28"/>
          <w:rtl/>
          <w:lang w:val="en-US"/>
        </w:rPr>
        <w:t xml:space="preserve">   </w:t>
      </w:r>
      <w:r w:rsidRPr="00B5683F">
        <w:rPr>
          <w:rFonts w:ascii="Unikurd Peshiw" w:hAnsi="Unikurd Peshiw" w:cs="Unikurd Peshiw"/>
          <w:sz w:val="28"/>
          <w:szCs w:val="28"/>
          <w:rtl/>
          <w:lang w:val="en-US"/>
        </w:rPr>
        <w:t xml:space="preserve"> پ. د. عەبدولفەتاح عەلی بۆتانی </w:t>
      </w:r>
    </w:p>
    <w:p w14:paraId="0E709EF2" w14:textId="77777777" w:rsidR="00B5683F" w:rsidRPr="00B5683F" w:rsidRDefault="00B5683F" w:rsidP="00B5683F">
      <w:pPr>
        <w:bidi/>
        <w:spacing w:after="0" w:line="240" w:lineRule="auto"/>
        <w:jc w:val="right"/>
        <w:rPr>
          <w:rFonts w:ascii="Unikurd Hejar" w:hAnsi="Unikurd Hejar" w:cs="Unikurd Hejar"/>
          <w:sz w:val="36"/>
          <w:szCs w:val="36"/>
          <w:lang w:val="en-US"/>
        </w:rPr>
      </w:pPr>
      <w:r w:rsidRPr="00B5683F">
        <w:rPr>
          <w:rFonts w:ascii="Unikurd Peshiw" w:hAnsi="Unikurd Peshiw" w:cs="Unikurd Peshiw"/>
          <w:sz w:val="28"/>
          <w:szCs w:val="28"/>
          <w:rtl/>
          <w:lang w:val="en-US"/>
        </w:rPr>
        <w:t>سەرنووسەری گۆڤاری ئەكادیمیای كوردی</w:t>
      </w:r>
    </w:p>
    <w:p w14:paraId="118E5753" w14:textId="77777777" w:rsidR="00B5683F" w:rsidRPr="00B5683F" w:rsidRDefault="00B5683F" w:rsidP="00B5683F">
      <w:pPr>
        <w:bidi/>
        <w:spacing w:after="0" w:line="240" w:lineRule="auto"/>
        <w:rPr>
          <w:rFonts w:ascii="Unikurd Hejar" w:hAnsi="Unikurd Hejar" w:cs="Unikurd Hejar"/>
          <w:sz w:val="36"/>
          <w:szCs w:val="36"/>
          <w:lang w:val="en-US"/>
        </w:rPr>
      </w:pPr>
      <w:r w:rsidRPr="00B5683F">
        <w:rPr>
          <w:rFonts w:ascii="Unikurd Hejar" w:hAnsi="Unikurd Hejar" w:cs="Unikurd Hejar"/>
          <w:sz w:val="36"/>
          <w:szCs w:val="36"/>
          <w:rtl/>
          <w:lang w:val="en-US"/>
        </w:rPr>
        <w:t>وێنەیەك بۆ /</w:t>
      </w:r>
    </w:p>
    <w:p w14:paraId="1CB8C17A" w14:textId="77777777" w:rsidR="00653944" w:rsidRPr="00B5683F" w:rsidRDefault="00B5683F" w:rsidP="00B5683F">
      <w:pPr>
        <w:bidi/>
        <w:spacing w:after="0" w:line="240" w:lineRule="auto"/>
        <w:rPr>
          <w:rFonts w:ascii="Unikurd Hejar" w:hAnsi="Unikurd Hejar" w:cs="Unikurd Hejar"/>
          <w:sz w:val="36"/>
          <w:szCs w:val="36"/>
          <w:lang w:val="en-US"/>
        </w:rPr>
      </w:pPr>
      <w:r w:rsidRPr="00B5683F">
        <w:rPr>
          <w:rFonts w:ascii="Unikurd Hejar" w:hAnsi="Unikurd Hejar" w:cs="Unikurd Hejar"/>
          <w:sz w:val="36"/>
          <w:szCs w:val="36"/>
          <w:rtl/>
          <w:lang w:val="en-US"/>
        </w:rPr>
        <w:t>دۆسییەی تایبەت</w:t>
      </w:r>
    </w:p>
    <w:sectPr w:rsidR="00653944" w:rsidRPr="00B5683F" w:rsidSect="0032263E">
      <w:type w:val="continuous"/>
      <w:pgSz w:w="11906" w:h="16838" w:code="9"/>
      <w:pgMar w:top="3402" w:right="851" w:bottom="851" w:left="851" w:header="3402" w:footer="1544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8BB63" w14:textId="77777777" w:rsidR="005472DA" w:rsidRDefault="005472DA" w:rsidP="00C60F79">
      <w:pPr>
        <w:spacing w:after="0" w:line="240" w:lineRule="auto"/>
      </w:pPr>
      <w:r>
        <w:separator/>
      </w:r>
    </w:p>
  </w:endnote>
  <w:endnote w:type="continuationSeparator" w:id="0">
    <w:p w14:paraId="4971BF60" w14:textId="77777777" w:rsidR="005472DA" w:rsidRDefault="005472DA" w:rsidP="00C60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Naskh Arabic">
    <w:altName w:val="Arial"/>
    <w:charset w:val="00"/>
    <w:family w:val="swiss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Unikurd Hejar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Unikurd Peshiw">
    <w:altName w:val="Tahoma"/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119C1" w14:textId="77777777" w:rsidR="00E51338" w:rsidRPr="00736ECE" w:rsidRDefault="002B4B84" w:rsidP="00E51338">
    <w:pPr>
      <w:spacing w:after="0" w:line="240" w:lineRule="auto"/>
      <w:rPr>
        <w:rFonts w:cs="Sakkal Majalla"/>
        <w:sz w:val="18"/>
        <w:szCs w:val="18"/>
        <w:rtl/>
        <w:lang w:val="en-US" w:bidi="ar-IQ"/>
      </w:rPr>
    </w:pPr>
    <w:r>
      <w:rPr>
        <w:rFonts w:ascii="Sakkal Majalla" w:hAnsi="Sakkal Majalla" w:cs="Sakkal Majalla"/>
        <w:noProof/>
        <w:sz w:val="24"/>
        <w:szCs w:val="24"/>
        <w:rtl/>
        <w:lang w:val="en-US"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6CFEE32A" wp14:editId="095DBC18">
              <wp:simplePos x="0" y="0"/>
              <wp:positionH relativeFrom="column">
                <wp:posOffset>4207510</wp:posOffset>
              </wp:positionH>
              <wp:positionV relativeFrom="paragraph">
                <wp:posOffset>-79375</wp:posOffset>
              </wp:positionV>
              <wp:extent cx="2357120" cy="509270"/>
              <wp:effectExtent l="0" t="0" r="0" b="508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7120" cy="5092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4AE1CC" w14:textId="77777777" w:rsidR="00E51338" w:rsidRPr="00465548" w:rsidRDefault="00E51338" w:rsidP="00E51338">
                          <w:pPr>
                            <w:pStyle w:val="Footer"/>
                            <w:bidi/>
                            <w:rPr>
                              <w:rFonts w:ascii="Noto Naskh Arabic" w:hAnsi="Noto Naskh Arabic" w:cs="Noto Naskh Arabic"/>
                              <w:sz w:val="18"/>
                              <w:szCs w:val="18"/>
                              <w:rtl/>
                            </w:rPr>
                          </w:pPr>
                          <w:r w:rsidRPr="00465548">
                            <w:rPr>
                              <w:rFonts w:ascii="Noto Naskh Arabic" w:hAnsi="Noto Naskh Arabic" w:cs="Noto Naskh Arabic"/>
                              <w:sz w:val="18"/>
                              <w:szCs w:val="18"/>
                              <w:rtl/>
                            </w:rPr>
                            <w:t>ناونیشان-هەرێمی کوردستان-عێراق</w:t>
                          </w:r>
                        </w:p>
                        <w:p w14:paraId="6EC541D2" w14:textId="77777777" w:rsidR="00692B10" w:rsidRDefault="00692B10" w:rsidP="00E70C0A">
                          <w:pPr>
                            <w:pStyle w:val="Footer"/>
                            <w:bidi/>
                            <w:rPr>
                              <w:rFonts w:ascii="Noto Naskh Arabic" w:hAnsi="Noto Naskh Arabic" w:cs="Noto Naskh Arabic"/>
                              <w:sz w:val="18"/>
                              <w:szCs w:val="18"/>
                              <w:lang w:val="en-US" w:bidi="ar-IQ"/>
                            </w:rPr>
                          </w:pPr>
                          <w:r>
                            <w:rPr>
                              <w:rFonts w:ascii="Noto Naskh Arabic" w:hAnsi="Noto Naskh Arabic" w:cs="Noto Naskh Arabic"/>
                              <w:sz w:val="18"/>
                              <w:szCs w:val="18"/>
                              <w:rtl/>
                            </w:rPr>
                            <w:t xml:space="preserve">ئیمەیل: </w:t>
                          </w:r>
                          <w:r>
                            <w:rPr>
                              <w:rFonts w:ascii="Noto Naskh Arabic" w:hAnsi="Noto Naskh Arabic" w:cs="Noto Naskh Arabic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="00E70C0A">
                            <w:rPr>
                              <w:rFonts w:ascii="Helvetica" w:hAnsi="Helvetica"/>
                              <w:color w:val="5F6368"/>
                              <w:spacing w:val="3"/>
                              <w:sz w:val="21"/>
                              <w:szCs w:val="21"/>
                              <w:shd w:val="clear" w:color="auto" w:fill="FFFFFF"/>
                            </w:rPr>
                            <w:t>journal@ka.gov.krd</w:t>
                          </w:r>
                        </w:p>
                        <w:p w14:paraId="207B1904" w14:textId="77777777" w:rsidR="00E51338" w:rsidRPr="00465548" w:rsidRDefault="00E51338" w:rsidP="00E51338">
                          <w:pPr>
                            <w:pStyle w:val="Footer"/>
                            <w:bidi/>
                            <w:rPr>
                              <w:rFonts w:ascii="Noto Naskh Arabic" w:hAnsi="Noto Naskh Arabic" w:cs="Noto Naskh Arabic"/>
                              <w:sz w:val="18"/>
                              <w:szCs w:val="18"/>
                              <w:lang w:val="en-US" w:bidi="ar-IQ"/>
                            </w:rPr>
                          </w:pPr>
                        </w:p>
                        <w:p w14:paraId="2D7B6E85" w14:textId="77777777" w:rsidR="00E51338" w:rsidRPr="00465548" w:rsidRDefault="00E51338" w:rsidP="00E51338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Noto Naskh Arabic" w:hAnsi="Noto Naskh Arabic" w:cs="Noto Naskh Arabic"/>
                              <w:sz w:val="18"/>
                              <w:szCs w:val="18"/>
                              <w:rtl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FEE32A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31.3pt;margin-top:-6.25pt;width:185.6pt;height:40.1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" filled="f" stroked="f">
              <v:textbox>
                <w:txbxContent>
                  <w:p w14:paraId="574AE1CC" w14:textId="77777777" w:rsidR="00E51338" w:rsidRPr="00465548" w:rsidRDefault="00E51338" w:rsidP="00E51338">
                    <w:pPr>
                      <w:pStyle w:val="Footer"/>
                      <w:bidi/>
                      <w:rPr>
                        <w:rFonts w:ascii="Noto Naskh Arabic" w:hAnsi="Noto Naskh Arabic" w:cs="Noto Naskh Arabic"/>
                        <w:sz w:val="18"/>
                        <w:szCs w:val="18"/>
                        <w:rtl/>
                      </w:rPr>
                    </w:pPr>
                    <w:r w:rsidRPr="00465548">
                      <w:rPr>
                        <w:rFonts w:ascii="Noto Naskh Arabic" w:hAnsi="Noto Naskh Arabic" w:cs="Noto Naskh Arabic"/>
                        <w:sz w:val="18"/>
                        <w:szCs w:val="18"/>
                        <w:rtl/>
                      </w:rPr>
                      <w:t>ناونیشان-هەرێمی کوردستان-عێراق</w:t>
                    </w:r>
                  </w:p>
                  <w:p w14:paraId="6EC541D2" w14:textId="77777777" w:rsidR="00692B10" w:rsidRDefault="00692B10" w:rsidP="00E70C0A">
                    <w:pPr>
                      <w:pStyle w:val="Footer"/>
                      <w:bidi/>
                      <w:rPr>
                        <w:rFonts w:ascii="Noto Naskh Arabic" w:hAnsi="Noto Naskh Arabic" w:cs="Noto Naskh Arabic"/>
                        <w:sz w:val="18"/>
                        <w:szCs w:val="18"/>
                        <w:lang w:val="en-US" w:bidi="ar-IQ"/>
                      </w:rPr>
                    </w:pPr>
                    <w:r>
                      <w:rPr>
                        <w:rFonts w:ascii="Noto Naskh Arabic" w:hAnsi="Noto Naskh Arabic" w:cs="Noto Naskh Arabic"/>
                        <w:sz w:val="18"/>
                        <w:szCs w:val="18"/>
                        <w:rtl/>
                      </w:rPr>
                      <w:t xml:space="preserve">ئیمەیل: </w:t>
                    </w:r>
                    <w:r>
                      <w:rPr>
                        <w:rFonts w:ascii="Noto Naskh Arabic" w:hAnsi="Noto Naskh Arabic" w:cs="Noto Naskh Arabic"/>
                        <w:sz w:val="16"/>
                        <w:szCs w:val="16"/>
                        <w:rtl/>
                      </w:rPr>
                      <w:t xml:space="preserve"> </w:t>
                    </w:r>
                    <w:r w:rsidR="00E70C0A">
                      <w:rPr>
                        <w:rFonts w:ascii="Helvetica" w:hAnsi="Helvetica"/>
                        <w:color w:val="5F6368"/>
                        <w:spacing w:val="3"/>
                        <w:sz w:val="21"/>
                        <w:szCs w:val="21"/>
                        <w:shd w:val="clear" w:color="auto" w:fill="FFFFFF"/>
                      </w:rPr>
                      <w:t>journal@ka.gov.krd</w:t>
                    </w:r>
                  </w:p>
                  <w:p w14:paraId="207B1904" w14:textId="77777777" w:rsidR="00E51338" w:rsidRPr="00465548" w:rsidRDefault="00E51338" w:rsidP="00E51338">
                    <w:pPr>
                      <w:pStyle w:val="Footer"/>
                      <w:bidi/>
                      <w:rPr>
                        <w:rFonts w:ascii="Noto Naskh Arabic" w:hAnsi="Noto Naskh Arabic" w:cs="Noto Naskh Arabic"/>
                        <w:sz w:val="18"/>
                        <w:szCs w:val="18"/>
                        <w:lang w:val="en-US" w:bidi="ar-IQ"/>
                      </w:rPr>
                    </w:pPr>
                  </w:p>
                  <w:p w14:paraId="2D7B6E85" w14:textId="77777777" w:rsidR="00E51338" w:rsidRPr="00465548" w:rsidRDefault="00E51338" w:rsidP="00E51338">
                    <w:pPr>
                      <w:bidi/>
                      <w:spacing w:after="0" w:line="276" w:lineRule="auto"/>
                      <w:jc w:val="center"/>
                      <w:rPr>
                        <w:rFonts w:ascii="Noto Naskh Arabic" w:hAnsi="Noto Naskh Arabic" w:cs="Noto Naskh Arabic"/>
                        <w:sz w:val="18"/>
                        <w:szCs w:val="18"/>
                        <w:rtl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Sakkal Majalla" w:hAnsi="Sakkal Majalla" w:cs="Sakkal Majalla"/>
        <w:noProof/>
        <w:sz w:val="24"/>
        <w:szCs w:val="24"/>
        <w:rtl/>
        <w:lang w:val="en-US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6C05A5AE" wp14:editId="2FB1F08F">
              <wp:simplePos x="0" y="0"/>
              <wp:positionH relativeFrom="column">
                <wp:posOffset>2221865</wp:posOffset>
              </wp:positionH>
              <wp:positionV relativeFrom="paragraph">
                <wp:posOffset>-75565</wp:posOffset>
              </wp:positionV>
              <wp:extent cx="2014855" cy="447675"/>
              <wp:effectExtent l="0" t="0" r="0" b="0"/>
              <wp:wrapSquare wrapText="bothSides"/>
              <wp:docPr id="20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4855" cy="447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C8A460" w14:textId="77777777" w:rsidR="00E51338" w:rsidRPr="00465548" w:rsidRDefault="00E51338" w:rsidP="00E51338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Noto Naskh Arabic" w:hAnsi="Noto Naskh Arabic" w:cs="Noto Naskh Arabic"/>
                              <w:sz w:val="18"/>
                              <w:szCs w:val="18"/>
                              <w:rtl/>
                            </w:rPr>
                          </w:pPr>
                          <w:r w:rsidRPr="00465548">
                            <w:rPr>
                              <w:rFonts w:ascii="Noto Naskh Arabic" w:hAnsi="Noto Naskh Arabic" w:cs="Noto Naskh Arabic"/>
                              <w:sz w:val="18"/>
                              <w:szCs w:val="18"/>
                              <w:rtl/>
                            </w:rPr>
                            <w:t>عنوان-إقلیم کوردستان-العراق</w:t>
                          </w:r>
                        </w:p>
                        <w:p w14:paraId="2756B764" w14:textId="77777777" w:rsidR="00E51338" w:rsidRPr="00465548" w:rsidRDefault="00E51338" w:rsidP="00B5683F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Noto Naskh Arabic" w:hAnsi="Noto Naskh Arabic" w:cs="Noto Naskh Arabic"/>
                              <w:sz w:val="18"/>
                              <w:szCs w:val="18"/>
                              <w:rtl/>
                            </w:rPr>
                          </w:pPr>
                          <w:r w:rsidRPr="00465548">
                            <w:rPr>
                              <w:rFonts w:ascii="Noto Naskh Arabic" w:hAnsi="Noto Naskh Arabic" w:cs="Noto Naskh Arabic"/>
                              <w:sz w:val="18"/>
                              <w:szCs w:val="18"/>
                              <w:rtl/>
                            </w:rPr>
                            <w:t xml:space="preserve">ژ. تەلەفۆن: </w:t>
                          </w:r>
                          <w:r w:rsidR="00B5683F">
                            <w:rPr>
                              <w:rFonts w:ascii="Noto Naskh Arabic" w:hAnsi="Noto Naskh Arabic" w:cs="Noto Naskh Arabic" w:hint="cs"/>
                              <w:sz w:val="18"/>
                              <w:szCs w:val="18"/>
                              <w:rtl/>
                            </w:rPr>
                            <w:t>07504902075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05A5AE" id="_x0000_s1032" type="#_x0000_t202" style="position:absolute;margin-left:174.95pt;margin-top:-5.95pt;width:158.65pt;height:35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" filled="f" stroked="f">
              <v:textbox>
                <w:txbxContent>
                  <w:p w14:paraId="37C8A460" w14:textId="77777777" w:rsidR="00E51338" w:rsidRPr="00465548" w:rsidRDefault="00E51338" w:rsidP="00E51338">
                    <w:pPr>
                      <w:bidi/>
                      <w:spacing w:after="0" w:line="240" w:lineRule="auto"/>
                      <w:jc w:val="center"/>
                      <w:rPr>
                        <w:rFonts w:ascii="Noto Naskh Arabic" w:hAnsi="Noto Naskh Arabic" w:cs="Noto Naskh Arabic"/>
                        <w:sz w:val="18"/>
                        <w:szCs w:val="18"/>
                        <w:rtl/>
                      </w:rPr>
                    </w:pPr>
                    <w:r w:rsidRPr="00465548">
                      <w:rPr>
                        <w:rFonts w:ascii="Noto Naskh Arabic" w:hAnsi="Noto Naskh Arabic" w:cs="Noto Naskh Arabic"/>
                        <w:sz w:val="18"/>
                        <w:szCs w:val="18"/>
                        <w:rtl/>
                      </w:rPr>
                      <w:t>عنوان-إقلیم کوردستان-العراق</w:t>
                    </w:r>
                  </w:p>
                  <w:p w14:paraId="2756B764" w14:textId="77777777" w:rsidR="00E51338" w:rsidRPr="00465548" w:rsidRDefault="00E51338" w:rsidP="00B5683F">
                    <w:pPr>
                      <w:bidi/>
                      <w:spacing w:after="0" w:line="240" w:lineRule="auto"/>
                      <w:jc w:val="center"/>
                      <w:rPr>
                        <w:rFonts w:ascii="Noto Naskh Arabic" w:hAnsi="Noto Naskh Arabic" w:cs="Noto Naskh Arabic"/>
                        <w:sz w:val="18"/>
                        <w:szCs w:val="18"/>
                        <w:rtl/>
                      </w:rPr>
                    </w:pPr>
                    <w:r w:rsidRPr="00465548">
                      <w:rPr>
                        <w:rFonts w:ascii="Noto Naskh Arabic" w:hAnsi="Noto Naskh Arabic" w:cs="Noto Naskh Arabic"/>
                        <w:sz w:val="18"/>
                        <w:szCs w:val="18"/>
                        <w:rtl/>
                      </w:rPr>
                      <w:t xml:space="preserve">ژ. تەلەفۆن: </w:t>
                    </w:r>
                    <w:r w:rsidR="00B5683F">
                      <w:rPr>
                        <w:rFonts w:ascii="Noto Naskh Arabic" w:hAnsi="Noto Naskh Arabic" w:cs="Noto Naskh Arabic" w:hint="cs"/>
                        <w:sz w:val="18"/>
                        <w:szCs w:val="18"/>
                        <w:rtl/>
                      </w:rPr>
                      <w:t>07504902075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24"/>
        <w:szCs w:val="24"/>
        <w:rtl/>
        <w:lang w:val="en-US"/>
      </w:rPr>
      <mc:AlternateContent>
        <mc:Choice Requires="wps">
          <w:drawing>
            <wp:anchor distT="4294967295" distB="4294967295" distL="114300" distR="114300" simplePos="0" relativeHeight="251674624" behindDoc="0" locked="0" layoutInCell="1" allowOverlap="1" wp14:anchorId="58666A9A" wp14:editId="6C1468D0">
              <wp:simplePos x="0" y="0"/>
              <wp:positionH relativeFrom="column">
                <wp:posOffset>-635</wp:posOffset>
              </wp:positionH>
              <wp:positionV relativeFrom="paragraph">
                <wp:posOffset>-85091</wp:posOffset>
              </wp:positionV>
              <wp:extent cx="6467475" cy="0"/>
              <wp:effectExtent l="0" t="0" r="9525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9ECD52" id="Straight Connector 6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05pt,-6.7pt" to="509.2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" strokecolor="gray [1629]" strokeweight=".5pt">
              <v:stroke joinstyle="miter"/>
              <o:lock v:ext="edit" shapetype="f"/>
            </v:line>
          </w:pict>
        </mc:Fallback>
      </mc:AlternateContent>
    </w:r>
    <w:r w:rsidR="00E51338" w:rsidRPr="00736ECE">
      <w:rPr>
        <w:rFonts w:cs="Sakkal Majalla"/>
        <w:sz w:val="18"/>
        <w:szCs w:val="18"/>
        <w:lang w:val="en-US" w:bidi="ar-IQ"/>
      </w:rPr>
      <w:t>Address-Kurdistan Region-Iraq</w:t>
    </w:r>
  </w:p>
  <w:p w14:paraId="1B25A83A" w14:textId="77777777" w:rsidR="00206375" w:rsidRPr="00E51338" w:rsidRDefault="004713E4" w:rsidP="004713E4">
    <w:pPr>
      <w:spacing w:after="0" w:line="240" w:lineRule="auto"/>
      <w:rPr>
        <w:rFonts w:cs="Sakkal Majalla"/>
        <w:sz w:val="18"/>
        <w:szCs w:val="18"/>
        <w:rtl/>
        <w:lang w:val="en-US" w:bidi="ar-IQ"/>
      </w:rPr>
    </w:pPr>
    <w:r w:rsidRPr="004713E4">
      <w:rPr>
        <w:rFonts w:cs="Sakkal Majalla"/>
        <w:sz w:val="18"/>
        <w:szCs w:val="18"/>
        <w:lang w:val="en-US" w:bidi="ar-IQ"/>
      </w:rPr>
      <w:t>https://gov.krd/ka/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A2469" w14:textId="77777777" w:rsidR="005472DA" w:rsidRDefault="005472DA" w:rsidP="00C60F79">
      <w:pPr>
        <w:spacing w:after="0" w:line="240" w:lineRule="auto"/>
      </w:pPr>
      <w:r>
        <w:separator/>
      </w:r>
    </w:p>
  </w:footnote>
  <w:footnote w:type="continuationSeparator" w:id="0">
    <w:p w14:paraId="2E1CC88F" w14:textId="77777777" w:rsidR="005472DA" w:rsidRDefault="005472DA" w:rsidP="00C60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98F42" w14:textId="77777777" w:rsidR="00B8042C" w:rsidRPr="00B8042C" w:rsidRDefault="002B4B84" w:rsidP="004D1C21">
    <w:pPr>
      <w:pStyle w:val="Header"/>
      <w:rPr>
        <w:rtl/>
      </w:rPr>
    </w:pPr>
    <w:r>
      <w:rPr>
        <w:noProof/>
        <w:rtl/>
        <w:lang w:val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F450918" wp14:editId="367AAF17">
              <wp:simplePos x="0" y="0"/>
              <wp:positionH relativeFrom="column">
                <wp:posOffset>3784600</wp:posOffset>
              </wp:positionH>
              <wp:positionV relativeFrom="paragraph">
                <wp:posOffset>-1984375</wp:posOffset>
              </wp:positionV>
              <wp:extent cx="2731770" cy="1607185"/>
              <wp:effectExtent l="0" t="0" r="11430" b="1206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1770" cy="1607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05EFB7" w14:textId="77777777" w:rsidR="002015E2" w:rsidRPr="00134A82" w:rsidRDefault="002015E2" w:rsidP="002015E2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Noto Naskh Arabic" w:hAnsi="Noto Naskh Arabic" w:cs="Noto Naskh Arabic"/>
                              <w:b/>
                              <w:bCs/>
                              <w:sz w:val="28"/>
                              <w:szCs w:val="28"/>
                              <w:lang w:val="en-US"/>
                            </w:rPr>
                          </w:pPr>
                          <w:r w:rsidRPr="00134A82">
                            <w:rPr>
                              <w:rFonts w:ascii="Noto Naskh Arabic" w:hAnsi="Noto Naskh Arabic" w:cs="Noto Naskh Arabic"/>
                              <w:b/>
                              <w:bCs/>
                              <w:sz w:val="28"/>
                              <w:szCs w:val="28"/>
                              <w:rtl/>
                              <w:lang w:val="en-US"/>
                            </w:rPr>
                            <w:t>حکومەتی هەرێمی کوردستان-عێراق</w:t>
                          </w:r>
                        </w:p>
                        <w:p w14:paraId="0CCA3EF0" w14:textId="77777777" w:rsidR="002015E2" w:rsidRPr="00465548" w:rsidRDefault="002015E2" w:rsidP="002015E2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Noto Naskh Arabic" w:hAnsi="Noto Naskh Arabic" w:cs="Noto Naskh Arabic"/>
                              <w:b/>
                              <w:bCs/>
                              <w:sz w:val="26"/>
                              <w:szCs w:val="26"/>
                              <w:rtl/>
                              <w:lang w:val="en-US"/>
                            </w:rPr>
                          </w:pPr>
                          <w:r w:rsidRPr="00465548">
                            <w:rPr>
                              <w:rFonts w:ascii="Noto Naskh Arabic" w:hAnsi="Noto Naskh Arabic" w:cs="Noto Naskh Arabic"/>
                              <w:b/>
                              <w:bCs/>
                              <w:sz w:val="26"/>
                              <w:szCs w:val="26"/>
                              <w:rtl/>
                              <w:lang w:val="en-US"/>
                            </w:rPr>
                            <w:t>ئەنجومەنی وەزیران</w:t>
                          </w:r>
                        </w:p>
                        <w:p w14:paraId="45DD2F8A" w14:textId="77777777" w:rsidR="002015E2" w:rsidRPr="00465548" w:rsidRDefault="00CA2F8C" w:rsidP="002015E2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Noto Naskh Arabic" w:hAnsi="Noto Naskh Arabic" w:cs="Noto Naskh Arabic"/>
                              <w:b/>
                              <w:bCs/>
                              <w:sz w:val="26"/>
                              <w:szCs w:val="26"/>
                              <w:rtl/>
                              <w:lang w:val="en-US" w:bidi="ar-OM"/>
                            </w:rPr>
                          </w:pPr>
                          <w:r>
                            <w:rPr>
                              <w:rFonts w:ascii="Noto Naskh Arabic" w:hAnsi="Noto Naskh Arabic" w:cs="Noto Naskh Arabic" w:hint="cs"/>
                              <w:b/>
                              <w:bCs/>
                              <w:sz w:val="26"/>
                              <w:szCs w:val="26"/>
                              <w:rtl/>
                              <w:lang w:val="en-US" w:bidi="ar-KW"/>
                            </w:rPr>
                            <w:t>ئه‌كادیمیا</w:t>
                          </w:r>
                          <w:r>
                            <w:rPr>
                              <w:rFonts w:ascii="Noto Naskh Arabic" w:hAnsi="Noto Naskh Arabic" w:cs="Noto Naskh Arabic" w:hint="cs"/>
                              <w:b/>
                              <w:bCs/>
                              <w:sz w:val="26"/>
                              <w:szCs w:val="26"/>
                              <w:rtl/>
                              <w:lang w:val="en-US" w:bidi="ar-OM"/>
                            </w:rPr>
                            <w:t>ی كوردی</w:t>
                          </w:r>
                        </w:p>
                        <w:p w14:paraId="51759D5E" w14:textId="77777777" w:rsidR="002015E2" w:rsidRPr="00465548" w:rsidRDefault="00CA2F8C" w:rsidP="002015E2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Noto Naskh Arabic" w:hAnsi="Noto Naskh Arabic" w:cs="Noto Naskh Arabic"/>
                              <w:b/>
                              <w:bCs/>
                              <w:color w:val="BE9E4B"/>
                              <w:sz w:val="24"/>
                              <w:szCs w:val="24"/>
                              <w:rtl/>
                              <w:lang w:val="en-US"/>
                            </w:rPr>
                          </w:pPr>
                          <w:r>
                            <w:rPr>
                              <w:rFonts w:ascii="Noto Naskh Arabic" w:hAnsi="Noto Naskh Arabic" w:cs="Noto Naskh Arabic" w:hint="cs"/>
                              <w:b/>
                              <w:bCs/>
                              <w:sz w:val="24"/>
                              <w:szCs w:val="24"/>
                              <w:rtl/>
                              <w:lang w:val="en-US"/>
                            </w:rPr>
                            <w:t>گۆڤاری ئەكادیمیای كوردی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4509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8pt;margin-top:-156.25pt;width:215.1pt;height:126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" filled="f" stroked="f">
              <v:textbox inset="0,0,0,0">
                <w:txbxContent>
                  <w:p w14:paraId="6605EFB7" w14:textId="77777777" w:rsidR="002015E2" w:rsidRPr="00134A82" w:rsidRDefault="002015E2" w:rsidP="002015E2">
                    <w:pPr>
                      <w:bidi/>
                      <w:spacing w:after="0" w:line="240" w:lineRule="auto"/>
                      <w:jc w:val="center"/>
                      <w:rPr>
                        <w:rFonts w:ascii="Noto Naskh Arabic" w:hAnsi="Noto Naskh Arabic" w:cs="Noto Naskh Arabic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134A82">
                      <w:rPr>
                        <w:rFonts w:ascii="Noto Naskh Arabic" w:hAnsi="Noto Naskh Arabic" w:cs="Noto Naskh Arabic"/>
                        <w:b/>
                        <w:bCs/>
                        <w:sz w:val="28"/>
                        <w:szCs w:val="28"/>
                        <w:rtl/>
                        <w:lang w:val="en-US"/>
                      </w:rPr>
                      <w:t>حکومەتی هەرێمی کوردستان-عێراق</w:t>
                    </w:r>
                  </w:p>
                  <w:p w14:paraId="0CCA3EF0" w14:textId="77777777" w:rsidR="002015E2" w:rsidRPr="00465548" w:rsidRDefault="002015E2" w:rsidP="002015E2">
                    <w:pPr>
                      <w:bidi/>
                      <w:spacing w:after="0" w:line="240" w:lineRule="auto"/>
                      <w:jc w:val="center"/>
                      <w:rPr>
                        <w:rFonts w:ascii="Noto Naskh Arabic" w:hAnsi="Noto Naskh Arabic" w:cs="Noto Naskh Arabic"/>
                        <w:b/>
                        <w:bCs/>
                        <w:sz w:val="26"/>
                        <w:szCs w:val="26"/>
                        <w:rtl/>
                        <w:lang w:val="en-US"/>
                      </w:rPr>
                    </w:pPr>
                    <w:r w:rsidRPr="00465548">
                      <w:rPr>
                        <w:rFonts w:ascii="Noto Naskh Arabic" w:hAnsi="Noto Naskh Arabic" w:cs="Noto Naskh Arabic"/>
                        <w:b/>
                        <w:bCs/>
                        <w:sz w:val="26"/>
                        <w:szCs w:val="26"/>
                        <w:rtl/>
                        <w:lang w:val="en-US"/>
                      </w:rPr>
                      <w:t>ئەنجومەنی وەزیران</w:t>
                    </w:r>
                  </w:p>
                  <w:p w14:paraId="45DD2F8A" w14:textId="77777777" w:rsidR="002015E2" w:rsidRPr="00465548" w:rsidRDefault="00CA2F8C" w:rsidP="002015E2">
                    <w:pPr>
                      <w:bidi/>
                      <w:spacing w:after="0" w:line="240" w:lineRule="auto"/>
                      <w:jc w:val="center"/>
                      <w:rPr>
                        <w:rFonts w:ascii="Noto Naskh Arabic" w:hAnsi="Noto Naskh Arabic" w:cs="Noto Naskh Arabic"/>
                        <w:b/>
                        <w:bCs/>
                        <w:sz w:val="26"/>
                        <w:szCs w:val="26"/>
                        <w:rtl/>
                        <w:lang w:val="en-US" w:bidi="ar-OM"/>
                      </w:rPr>
                    </w:pPr>
                    <w:r>
                      <w:rPr>
                        <w:rFonts w:ascii="Noto Naskh Arabic" w:hAnsi="Noto Naskh Arabic" w:cs="Noto Naskh Arabic" w:hint="cs"/>
                        <w:b/>
                        <w:bCs/>
                        <w:sz w:val="26"/>
                        <w:szCs w:val="26"/>
                        <w:rtl/>
                        <w:lang w:val="en-US" w:bidi="ar-KW"/>
                      </w:rPr>
                      <w:t>ئه‌كادیمیا</w:t>
                    </w:r>
                    <w:r>
                      <w:rPr>
                        <w:rFonts w:ascii="Noto Naskh Arabic" w:hAnsi="Noto Naskh Arabic" w:cs="Noto Naskh Arabic" w:hint="cs"/>
                        <w:b/>
                        <w:bCs/>
                        <w:sz w:val="26"/>
                        <w:szCs w:val="26"/>
                        <w:rtl/>
                        <w:lang w:val="en-US" w:bidi="ar-OM"/>
                      </w:rPr>
                      <w:t>ی كوردی</w:t>
                    </w:r>
                  </w:p>
                  <w:p w14:paraId="51759D5E" w14:textId="77777777" w:rsidR="002015E2" w:rsidRPr="00465548" w:rsidRDefault="00CA2F8C" w:rsidP="002015E2">
                    <w:pPr>
                      <w:bidi/>
                      <w:spacing w:after="0" w:line="240" w:lineRule="auto"/>
                      <w:jc w:val="center"/>
                      <w:rPr>
                        <w:rFonts w:ascii="Noto Naskh Arabic" w:hAnsi="Noto Naskh Arabic" w:cs="Noto Naskh Arabic"/>
                        <w:b/>
                        <w:bCs/>
                        <w:color w:val="BE9E4B"/>
                        <w:sz w:val="24"/>
                        <w:szCs w:val="24"/>
                        <w:rtl/>
                        <w:lang w:val="en-US"/>
                      </w:rPr>
                    </w:pPr>
                    <w:r>
                      <w:rPr>
                        <w:rFonts w:ascii="Noto Naskh Arabic" w:hAnsi="Noto Naskh Arabic" w:cs="Noto Naskh Arabic" w:hint="cs"/>
                        <w:b/>
                        <w:bCs/>
                        <w:sz w:val="24"/>
                        <w:szCs w:val="24"/>
                        <w:rtl/>
                        <w:lang w:val="en-US"/>
                      </w:rPr>
                      <w:t>گۆڤاری ئەكادیمیای كوردی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rtl/>
        <w:lang w:val="en-US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B9BE93D" wp14:editId="474F8182">
              <wp:simplePos x="0" y="0"/>
              <wp:positionH relativeFrom="column">
                <wp:posOffset>-3810</wp:posOffset>
              </wp:positionH>
              <wp:positionV relativeFrom="paragraph">
                <wp:posOffset>-1976120</wp:posOffset>
              </wp:positionV>
              <wp:extent cx="2695575" cy="1607185"/>
              <wp:effectExtent l="0" t="0" r="9525" b="12065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5575" cy="1607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294BE1" w14:textId="77777777" w:rsidR="00465548" w:rsidRPr="00134A82" w:rsidRDefault="00465548" w:rsidP="00465548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Noto Naskh Arabic" w:hAnsi="Noto Naskh Arabic" w:cs="Noto Naskh Arabic"/>
                              <w:b/>
                              <w:bCs/>
                              <w:sz w:val="28"/>
                              <w:szCs w:val="28"/>
                              <w:rtl/>
                              <w:lang w:val="en-US"/>
                            </w:rPr>
                          </w:pPr>
                          <w:r w:rsidRPr="00134A82">
                            <w:rPr>
                              <w:rFonts w:ascii="Noto Naskh Arabic" w:hAnsi="Noto Naskh Arabic" w:cs="Noto Naskh Arabic"/>
                              <w:b/>
                              <w:bCs/>
                              <w:sz w:val="28"/>
                              <w:szCs w:val="28"/>
                              <w:rtl/>
                              <w:lang w:val="en-US"/>
                            </w:rPr>
                            <w:t>حکومة إقلیم کوردستان-العراق</w:t>
                          </w:r>
                        </w:p>
                        <w:p w14:paraId="1F50D0F4" w14:textId="77777777" w:rsidR="00465548" w:rsidRPr="00465548" w:rsidRDefault="00465548" w:rsidP="00465548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Noto Naskh Arabic" w:hAnsi="Noto Naskh Arabic" w:cs="Noto Naskh Arabic"/>
                              <w:b/>
                              <w:bCs/>
                              <w:sz w:val="26"/>
                              <w:szCs w:val="26"/>
                              <w:rtl/>
                              <w:lang w:val="en-US"/>
                            </w:rPr>
                          </w:pPr>
                          <w:r w:rsidRPr="00465548">
                            <w:rPr>
                              <w:rFonts w:ascii="Noto Naskh Arabic" w:hAnsi="Noto Naskh Arabic" w:cs="Noto Naskh Arabic"/>
                              <w:b/>
                              <w:bCs/>
                              <w:sz w:val="26"/>
                              <w:szCs w:val="26"/>
                              <w:rtl/>
                              <w:lang w:val="en-US"/>
                            </w:rPr>
                            <w:t>مجلس الوزراء</w:t>
                          </w:r>
                        </w:p>
                        <w:p w14:paraId="7A6CEECA" w14:textId="77777777" w:rsidR="001A02A8" w:rsidRPr="00A00F48" w:rsidRDefault="00CA2F8C" w:rsidP="00465548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Noto Naskh Arabic" w:hAnsi="Noto Naskh Arabic" w:cs="Noto Naskh Arabic"/>
                              <w:b/>
                              <w:bCs/>
                              <w:sz w:val="26"/>
                              <w:szCs w:val="26"/>
                              <w:lang w:val="en-US" w:bidi="ar-IQ"/>
                            </w:rPr>
                          </w:pPr>
                          <w:r>
                            <w:rPr>
                              <w:rFonts w:ascii="Noto Naskh Arabic" w:hAnsi="Noto Naskh Arabic" w:cs="Noto Naskh Arabic" w:hint="cs"/>
                              <w:b/>
                              <w:bCs/>
                              <w:sz w:val="26"/>
                              <w:szCs w:val="26"/>
                              <w:rtl/>
                              <w:lang w:val="en-US"/>
                            </w:rPr>
                            <w:t>الاكادیمی</w:t>
                          </w:r>
                          <w:r>
                            <w:rPr>
                              <w:rFonts w:ascii="Noto Naskh Arabic" w:hAnsi="Noto Naskh Arabic" w:cs="Noto Naskh Arabic" w:hint="cs"/>
                              <w:b/>
                              <w:bCs/>
                              <w:sz w:val="26"/>
                              <w:szCs w:val="26"/>
                              <w:rtl/>
                              <w:lang w:val="en-US" w:bidi="ar-IQ"/>
                            </w:rPr>
                            <w:t>ة الكوردية</w:t>
                          </w:r>
                        </w:p>
                        <w:p w14:paraId="4011A688" w14:textId="77777777" w:rsidR="00465548" w:rsidRPr="00465548" w:rsidRDefault="00CA2F8C" w:rsidP="00465548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Noto Naskh Arabic" w:hAnsi="Noto Naskh Arabic" w:cs="Noto Naskh Arabic"/>
                              <w:b/>
                              <w:bCs/>
                              <w:color w:val="BE9E4B"/>
                              <w:sz w:val="24"/>
                              <w:szCs w:val="24"/>
                              <w:rtl/>
                              <w:lang w:val="en-US"/>
                            </w:rPr>
                          </w:pPr>
                          <w:r>
                            <w:rPr>
                              <w:rFonts w:ascii="Noto Naskh Arabic" w:hAnsi="Noto Naskh Arabic" w:cs="Noto Naskh Arabic" w:hint="cs"/>
                              <w:b/>
                              <w:bCs/>
                              <w:sz w:val="24"/>
                              <w:szCs w:val="24"/>
                              <w:rtl/>
                              <w:lang w:val="en-US"/>
                            </w:rPr>
                            <w:t>مجلة الاكاديمية الكوردية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9BE93D" id="_x0000_s1027" type="#_x0000_t202" style="position:absolute;margin-left:-.3pt;margin-top:-155.6pt;width:212.25pt;height:126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" filled="f" stroked="f">
              <v:textbox inset="0,0,0,0">
                <w:txbxContent>
                  <w:p w14:paraId="64294BE1" w14:textId="77777777" w:rsidR="00465548" w:rsidRPr="00134A82" w:rsidRDefault="00465548" w:rsidP="00465548">
                    <w:pPr>
                      <w:bidi/>
                      <w:spacing w:after="0" w:line="240" w:lineRule="auto"/>
                      <w:jc w:val="center"/>
                      <w:rPr>
                        <w:rFonts w:ascii="Noto Naskh Arabic" w:hAnsi="Noto Naskh Arabic" w:cs="Noto Naskh Arabic"/>
                        <w:b/>
                        <w:bCs/>
                        <w:sz w:val="28"/>
                        <w:szCs w:val="28"/>
                        <w:rtl/>
                        <w:lang w:val="en-US"/>
                      </w:rPr>
                    </w:pPr>
                    <w:r w:rsidRPr="00134A82">
                      <w:rPr>
                        <w:rFonts w:ascii="Noto Naskh Arabic" w:hAnsi="Noto Naskh Arabic" w:cs="Noto Naskh Arabic"/>
                        <w:b/>
                        <w:bCs/>
                        <w:sz w:val="28"/>
                        <w:szCs w:val="28"/>
                        <w:rtl/>
                        <w:lang w:val="en-US"/>
                      </w:rPr>
                      <w:t>حکومة إقلیم کوردستان-العراق</w:t>
                    </w:r>
                  </w:p>
                  <w:p w14:paraId="1F50D0F4" w14:textId="77777777" w:rsidR="00465548" w:rsidRPr="00465548" w:rsidRDefault="00465548" w:rsidP="00465548">
                    <w:pPr>
                      <w:bidi/>
                      <w:spacing w:after="0" w:line="240" w:lineRule="auto"/>
                      <w:jc w:val="center"/>
                      <w:rPr>
                        <w:rFonts w:ascii="Noto Naskh Arabic" w:hAnsi="Noto Naskh Arabic" w:cs="Noto Naskh Arabic"/>
                        <w:b/>
                        <w:bCs/>
                        <w:sz w:val="26"/>
                        <w:szCs w:val="26"/>
                        <w:rtl/>
                        <w:lang w:val="en-US"/>
                      </w:rPr>
                    </w:pPr>
                    <w:r w:rsidRPr="00465548">
                      <w:rPr>
                        <w:rFonts w:ascii="Noto Naskh Arabic" w:hAnsi="Noto Naskh Arabic" w:cs="Noto Naskh Arabic"/>
                        <w:b/>
                        <w:bCs/>
                        <w:sz w:val="26"/>
                        <w:szCs w:val="26"/>
                        <w:rtl/>
                        <w:lang w:val="en-US"/>
                      </w:rPr>
                      <w:t>مجلس الوزراء</w:t>
                    </w:r>
                  </w:p>
                  <w:p w14:paraId="7A6CEECA" w14:textId="77777777" w:rsidR="001A02A8" w:rsidRPr="00A00F48" w:rsidRDefault="00CA2F8C" w:rsidP="00465548">
                    <w:pPr>
                      <w:bidi/>
                      <w:spacing w:after="0" w:line="240" w:lineRule="auto"/>
                      <w:jc w:val="center"/>
                      <w:rPr>
                        <w:rFonts w:ascii="Noto Naskh Arabic" w:hAnsi="Noto Naskh Arabic" w:cs="Noto Naskh Arabic"/>
                        <w:b/>
                        <w:bCs/>
                        <w:sz w:val="26"/>
                        <w:szCs w:val="26"/>
                        <w:lang w:val="en-US" w:bidi="ar-IQ"/>
                      </w:rPr>
                    </w:pPr>
                    <w:r>
                      <w:rPr>
                        <w:rFonts w:ascii="Noto Naskh Arabic" w:hAnsi="Noto Naskh Arabic" w:cs="Noto Naskh Arabic" w:hint="cs"/>
                        <w:b/>
                        <w:bCs/>
                        <w:sz w:val="26"/>
                        <w:szCs w:val="26"/>
                        <w:rtl/>
                        <w:lang w:val="en-US"/>
                      </w:rPr>
                      <w:t>الاكادیمی</w:t>
                    </w:r>
                    <w:r>
                      <w:rPr>
                        <w:rFonts w:ascii="Noto Naskh Arabic" w:hAnsi="Noto Naskh Arabic" w:cs="Noto Naskh Arabic" w:hint="cs"/>
                        <w:b/>
                        <w:bCs/>
                        <w:sz w:val="26"/>
                        <w:szCs w:val="26"/>
                        <w:rtl/>
                        <w:lang w:val="en-US" w:bidi="ar-IQ"/>
                      </w:rPr>
                      <w:t>ة الكوردية</w:t>
                    </w:r>
                  </w:p>
                  <w:p w14:paraId="4011A688" w14:textId="77777777" w:rsidR="00465548" w:rsidRPr="00465548" w:rsidRDefault="00CA2F8C" w:rsidP="00465548">
                    <w:pPr>
                      <w:bidi/>
                      <w:spacing w:after="0" w:line="240" w:lineRule="auto"/>
                      <w:jc w:val="center"/>
                      <w:rPr>
                        <w:rFonts w:ascii="Noto Naskh Arabic" w:hAnsi="Noto Naskh Arabic" w:cs="Noto Naskh Arabic"/>
                        <w:b/>
                        <w:bCs/>
                        <w:color w:val="BE9E4B"/>
                        <w:sz w:val="24"/>
                        <w:szCs w:val="24"/>
                        <w:rtl/>
                        <w:lang w:val="en-US"/>
                      </w:rPr>
                    </w:pPr>
                    <w:r>
                      <w:rPr>
                        <w:rFonts w:ascii="Noto Naskh Arabic" w:hAnsi="Noto Naskh Arabic" w:cs="Noto Naskh Arabic" w:hint="cs"/>
                        <w:b/>
                        <w:bCs/>
                        <w:sz w:val="24"/>
                        <w:szCs w:val="24"/>
                        <w:rtl/>
                        <w:lang w:val="en-US"/>
                      </w:rPr>
                      <w:t>مجلة الاكاديمية الكوردية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rtl/>
        <w:lang w:val="en-U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028227B" wp14:editId="2EBFA2C0">
              <wp:simplePos x="0" y="0"/>
              <wp:positionH relativeFrom="column">
                <wp:posOffset>2690495</wp:posOffset>
              </wp:positionH>
              <wp:positionV relativeFrom="paragraph">
                <wp:posOffset>-1750695</wp:posOffset>
              </wp:positionV>
              <wp:extent cx="1096010" cy="1286510"/>
              <wp:effectExtent l="0" t="0" r="8890" b="889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6010" cy="12865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E4181E" w14:textId="77777777" w:rsidR="00A22CF5" w:rsidRPr="00A22CF5" w:rsidRDefault="00265C3B" w:rsidP="00CE6657">
                          <w:pPr>
                            <w:ind w:right="-20"/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2E0162A4" wp14:editId="0631FA62">
                                <wp:extent cx="1096010" cy="1047657"/>
                                <wp:effectExtent l="19050" t="0" r="8890" b="0"/>
                                <wp:docPr id="1" name="Picture 1" descr="ئارمى ئةكاديميانسخ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ئارمى ئةكاديميانسخ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6010" cy="104765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28227B" id="_x0000_s1028" type="#_x0000_t202" style="position:absolute;margin-left:211.85pt;margin-top:-137.85pt;width:86.3pt;height:101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" filled="f" stroked="f">
              <v:textbox inset="0,0,0,0">
                <w:txbxContent>
                  <w:p w14:paraId="12E4181E" w14:textId="77777777" w:rsidR="00A22CF5" w:rsidRPr="00A22CF5" w:rsidRDefault="00265C3B" w:rsidP="00CE6657">
                    <w:pPr>
                      <w:ind w:right="-20"/>
                    </w:pPr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2E0162A4" wp14:editId="0631FA62">
                          <wp:extent cx="1096010" cy="1047657"/>
                          <wp:effectExtent l="19050" t="0" r="8890" b="0"/>
                          <wp:docPr id="1" name="Picture 1" descr="ئارمى ئةكاديميانسخ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ئارمى ئةكاديميانسخ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6010" cy="104765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Sakkal Majalla" w:hAnsi="Sakkal Majalla" w:cs="Sakkal Majalla"/>
        <w:noProof/>
        <w:sz w:val="24"/>
        <w:szCs w:val="24"/>
        <w:rtl/>
        <w:lang w:val="en-US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08D35FF8" wp14:editId="301553C2">
              <wp:simplePos x="0" y="0"/>
              <wp:positionH relativeFrom="column">
                <wp:posOffset>26035</wp:posOffset>
              </wp:positionH>
              <wp:positionV relativeFrom="paragraph">
                <wp:posOffset>-374650</wp:posOffset>
              </wp:positionV>
              <wp:extent cx="2150745" cy="552450"/>
              <wp:effectExtent l="0" t="0" r="0" b="0"/>
              <wp:wrapThrough wrapText="bothSides">
                <wp:wrapPolygon edited="0">
                  <wp:start x="574" y="0"/>
                  <wp:lineTo x="574" y="20855"/>
                  <wp:lineTo x="20854" y="20855"/>
                  <wp:lineTo x="20854" y="0"/>
                  <wp:lineTo x="574" y="0"/>
                </wp:wrapPolygon>
              </wp:wrapThrough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0745" cy="552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14163F" w14:textId="77777777" w:rsidR="007A7E9A" w:rsidRPr="00465548" w:rsidRDefault="007A7E9A" w:rsidP="00730E4F">
                          <w:pPr>
                            <w:bidi/>
                            <w:spacing w:after="0" w:line="276" w:lineRule="auto"/>
                            <w:rPr>
                              <w:rFonts w:ascii="Noto Naskh Arabic" w:hAnsi="Noto Naskh Arabic" w:cs="Noto Naskh Arabic"/>
                              <w:sz w:val="20"/>
                              <w:szCs w:val="20"/>
                              <w:rtl/>
                              <w:lang w:val="en-US" w:bidi="ar-OM"/>
                            </w:rPr>
                          </w:pPr>
                          <w:r w:rsidRPr="00465548">
                            <w:rPr>
                              <w:rFonts w:ascii="Noto Naskh Arabic" w:hAnsi="Noto Naskh Arabic" w:cs="Noto Naskh Arabic"/>
                              <w:sz w:val="20"/>
                              <w:szCs w:val="20"/>
                              <w:rtl/>
                              <w:lang w:val="en-US"/>
                            </w:rPr>
                            <w:t>العدد:</w:t>
                          </w:r>
                          <w:r w:rsidR="00874A8F">
                            <w:rPr>
                              <w:rFonts w:ascii="Noto Naskh Arabic" w:hAnsi="Noto Naskh Arabic" w:cs="Noto Naskh Arabic" w:hint="cs"/>
                              <w:sz w:val="20"/>
                              <w:szCs w:val="20"/>
                              <w:rtl/>
                              <w:lang w:val="en-US" w:bidi="ar-OM"/>
                            </w:rPr>
                            <w:t xml:space="preserve"> </w:t>
                          </w:r>
                          <w:r w:rsidR="00730E4F">
                            <w:rPr>
                              <w:rFonts w:ascii="Noto Naskh Arabic" w:hAnsi="Noto Naskh Arabic" w:cs="Noto Naskh Arabic" w:hint="cs"/>
                              <w:sz w:val="20"/>
                              <w:szCs w:val="20"/>
                              <w:rtl/>
                              <w:lang w:val="en-US" w:bidi="ar-OM"/>
                            </w:rPr>
                            <w:t>38</w:t>
                          </w:r>
                        </w:p>
                        <w:p w14:paraId="60A6341E" w14:textId="77777777" w:rsidR="007A7E9A" w:rsidRPr="00465548" w:rsidRDefault="007A7E9A" w:rsidP="00730E4F">
                          <w:pPr>
                            <w:bidi/>
                            <w:spacing w:after="0" w:line="276" w:lineRule="auto"/>
                            <w:rPr>
                              <w:rFonts w:ascii="Noto Naskh Arabic" w:hAnsi="Noto Naskh Arabic" w:cs="Noto Naskh Arabic"/>
                              <w:sz w:val="18"/>
                              <w:szCs w:val="18"/>
                              <w:rtl/>
                            </w:rPr>
                          </w:pPr>
                          <w:r w:rsidRPr="00465548">
                            <w:rPr>
                              <w:rFonts w:ascii="Noto Naskh Arabic" w:hAnsi="Noto Naskh Arabic" w:cs="Noto Naskh Arabic"/>
                              <w:sz w:val="20"/>
                              <w:szCs w:val="20"/>
                              <w:rtl/>
                              <w:lang w:val="en-US"/>
                            </w:rPr>
                            <w:t>التاریخ:</w:t>
                          </w:r>
                          <w:r w:rsidR="00B5683F">
                            <w:rPr>
                              <w:rFonts w:ascii="Noto Naskh Arabic" w:hAnsi="Noto Naskh Arabic" w:cs="Noto Naskh Arabic" w:hint="cs"/>
                              <w:sz w:val="20"/>
                              <w:szCs w:val="20"/>
                              <w:rtl/>
                              <w:lang w:val="en-US"/>
                            </w:rPr>
                            <w:t xml:space="preserve">    </w:t>
                          </w:r>
                          <w:r w:rsidR="00730E4F">
                            <w:rPr>
                              <w:rFonts w:ascii="Noto Naskh Arabic" w:hAnsi="Noto Naskh Arabic" w:cs="Noto Naskh Arabic" w:hint="cs"/>
                              <w:sz w:val="20"/>
                              <w:szCs w:val="20"/>
                              <w:rtl/>
                              <w:lang w:val="en-US"/>
                            </w:rPr>
                            <w:t>30</w:t>
                          </w:r>
                          <w:r w:rsidR="00B5683F">
                            <w:rPr>
                              <w:rFonts w:ascii="Noto Naskh Arabic" w:hAnsi="Noto Naskh Arabic" w:cs="Noto Naskh Arabic" w:hint="cs"/>
                              <w:sz w:val="20"/>
                              <w:szCs w:val="20"/>
                              <w:rtl/>
                              <w:lang w:val="en-US"/>
                            </w:rPr>
                            <w:t xml:space="preserve"> /</w:t>
                          </w:r>
                          <w:r w:rsidR="002B4B84">
                            <w:rPr>
                              <w:rFonts w:ascii="Noto Naskh Arabic" w:hAnsi="Noto Naskh Arabic" w:cs="Noto Naskh Arabic" w:hint="cs"/>
                              <w:sz w:val="20"/>
                              <w:szCs w:val="20"/>
                              <w:rtl/>
                              <w:lang w:val="en-US"/>
                            </w:rPr>
                            <w:t>1</w:t>
                          </w:r>
                          <w:r w:rsidR="00B5683F">
                            <w:rPr>
                              <w:rFonts w:ascii="Noto Naskh Arabic" w:hAnsi="Noto Naskh Arabic" w:cs="Noto Naskh Arabic" w:hint="cs"/>
                              <w:sz w:val="20"/>
                              <w:szCs w:val="20"/>
                              <w:rtl/>
                              <w:lang w:val="en-US"/>
                            </w:rPr>
                            <w:t xml:space="preserve"> /</w:t>
                          </w:r>
                          <w:r w:rsidR="00641A54">
                            <w:rPr>
                              <w:rFonts w:ascii="Noto Naskh Arabic" w:hAnsi="Noto Naskh Arabic" w:cs="Noto Naskh Arabic" w:hint="cs"/>
                              <w:sz w:val="20"/>
                              <w:szCs w:val="20"/>
                              <w:rtl/>
                              <w:lang w:val="en-US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D35FF8" id="_x0000_s1029" type="#_x0000_t202" style="position:absolute;margin-left:2.05pt;margin-top:-29.5pt;width:169.35pt;height:43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" filled="f" stroked="f">
              <v:textbox>
                <w:txbxContent>
                  <w:p w14:paraId="1F14163F" w14:textId="77777777" w:rsidR="007A7E9A" w:rsidRPr="00465548" w:rsidRDefault="007A7E9A" w:rsidP="00730E4F">
                    <w:pPr>
                      <w:bidi/>
                      <w:spacing w:after="0" w:line="276" w:lineRule="auto"/>
                      <w:rPr>
                        <w:rFonts w:ascii="Noto Naskh Arabic" w:hAnsi="Noto Naskh Arabic" w:cs="Noto Naskh Arabic"/>
                        <w:sz w:val="20"/>
                        <w:szCs w:val="20"/>
                        <w:rtl/>
                        <w:lang w:val="en-US" w:bidi="ar-OM"/>
                      </w:rPr>
                    </w:pPr>
                    <w:r w:rsidRPr="00465548">
                      <w:rPr>
                        <w:rFonts w:ascii="Noto Naskh Arabic" w:hAnsi="Noto Naskh Arabic" w:cs="Noto Naskh Arabic"/>
                        <w:sz w:val="20"/>
                        <w:szCs w:val="20"/>
                        <w:rtl/>
                        <w:lang w:val="en-US"/>
                      </w:rPr>
                      <w:t>العدد:</w:t>
                    </w:r>
                    <w:r w:rsidR="00874A8F">
                      <w:rPr>
                        <w:rFonts w:ascii="Noto Naskh Arabic" w:hAnsi="Noto Naskh Arabic" w:cs="Noto Naskh Arabic" w:hint="cs"/>
                        <w:sz w:val="20"/>
                        <w:szCs w:val="20"/>
                        <w:rtl/>
                        <w:lang w:val="en-US" w:bidi="ar-OM"/>
                      </w:rPr>
                      <w:t xml:space="preserve"> </w:t>
                    </w:r>
                    <w:r w:rsidR="00730E4F">
                      <w:rPr>
                        <w:rFonts w:ascii="Noto Naskh Arabic" w:hAnsi="Noto Naskh Arabic" w:cs="Noto Naskh Arabic" w:hint="cs"/>
                        <w:sz w:val="20"/>
                        <w:szCs w:val="20"/>
                        <w:rtl/>
                        <w:lang w:val="en-US" w:bidi="ar-OM"/>
                      </w:rPr>
                      <w:t>38</w:t>
                    </w:r>
                  </w:p>
                  <w:p w14:paraId="60A6341E" w14:textId="77777777" w:rsidR="007A7E9A" w:rsidRPr="00465548" w:rsidRDefault="007A7E9A" w:rsidP="00730E4F">
                    <w:pPr>
                      <w:bidi/>
                      <w:spacing w:after="0" w:line="276" w:lineRule="auto"/>
                      <w:rPr>
                        <w:rFonts w:ascii="Noto Naskh Arabic" w:hAnsi="Noto Naskh Arabic" w:cs="Noto Naskh Arabic"/>
                        <w:sz w:val="18"/>
                        <w:szCs w:val="18"/>
                        <w:rtl/>
                      </w:rPr>
                    </w:pPr>
                    <w:r w:rsidRPr="00465548">
                      <w:rPr>
                        <w:rFonts w:ascii="Noto Naskh Arabic" w:hAnsi="Noto Naskh Arabic" w:cs="Noto Naskh Arabic"/>
                        <w:sz w:val="20"/>
                        <w:szCs w:val="20"/>
                        <w:rtl/>
                        <w:lang w:val="en-US"/>
                      </w:rPr>
                      <w:t>التاریخ:</w:t>
                    </w:r>
                    <w:r w:rsidR="00B5683F">
                      <w:rPr>
                        <w:rFonts w:ascii="Noto Naskh Arabic" w:hAnsi="Noto Naskh Arabic" w:cs="Noto Naskh Arabic" w:hint="cs"/>
                        <w:sz w:val="20"/>
                        <w:szCs w:val="20"/>
                        <w:rtl/>
                        <w:lang w:val="en-US"/>
                      </w:rPr>
                      <w:t xml:space="preserve">    </w:t>
                    </w:r>
                    <w:r w:rsidR="00730E4F">
                      <w:rPr>
                        <w:rFonts w:ascii="Noto Naskh Arabic" w:hAnsi="Noto Naskh Arabic" w:cs="Noto Naskh Arabic" w:hint="cs"/>
                        <w:sz w:val="20"/>
                        <w:szCs w:val="20"/>
                        <w:rtl/>
                        <w:lang w:val="en-US"/>
                      </w:rPr>
                      <w:t>30</w:t>
                    </w:r>
                    <w:r w:rsidR="00B5683F">
                      <w:rPr>
                        <w:rFonts w:ascii="Noto Naskh Arabic" w:hAnsi="Noto Naskh Arabic" w:cs="Noto Naskh Arabic" w:hint="cs"/>
                        <w:sz w:val="20"/>
                        <w:szCs w:val="20"/>
                        <w:rtl/>
                        <w:lang w:val="en-US"/>
                      </w:rPr>
                      <w:t xml:space="preserve"> /</w:t>
                    </w:r>
                    <w:r w:rsidR="002B4B84">
                      <w:rPr>
                        <w:rFonts w:ascii="Noto Naskh Arabic" w:hAnsi="Noto Naskh Arabic" w:cs="Noto Naskh Arabic" w:hint="cs"/>
                        <w:sz w:val="20"/>
                        <w:szCs w:val="20"/>
                        <w:rtl/>
                        <w:lang w:val="en-US"/>
                      </w:rPr>
                      <w:t>1</w:t>
                    </w:r>
                    <w:r w:rsidR="00B5683F">
                      <w:rPr>
                        <w:rFonts w:ascii="Noto Naskh Arabic" w:hAnsi="Noto Naskh Arabic" w:cs="Noto Naskh Arabic" w:hint="cs"/>
                        <w:sz w:val="20"/>
                        <w:szCs w:val="20"/>
                        <w:rtl/>
                        <w:lang w:val="en-US"/>
                      </w:rPr>
                      <w:t xml:space="preserve"> /</w:t>
                    </w:r>
                    <w:r w:rsidR="00641A54">
                      <w:rPr>
                        <w:rFonts w:ascii="Noto Naskh Arabic" w:hAnsi="Noto Naskh Arabic" w:cs="Noto Naskh Arabic" w:hint="cs"/>
                        <w:sz w:val="20"/>
                        <w:szCs w:val="20"/>
                        <w:rtl/>
                        <w:lang w:val="en-US"/>
                      </w:rPr>
                      <w:t>2022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rFonts w:ascii="Sakkal Majalla" w:hAnsi="Sakkal Majalla" w:cs="Sakkal Majalla"/>
        <w:noProof/>
        <w:sz w:val="24"/>
        <w:szCs w:val="24"/>
        <w:rtl/>
        <w:lang w:val="en-US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3D3B08D3" wp14:editId="1CCE6E35">
              <wp:simplePos x="0" y="0"/>
              <wp:positionH relativeFrom="column">
                <wp:posOffset>3917315</wp:posOffset>
              </wp:positionH>
              <wp:positionV relativeFrom="paragraph">
                <wp:posOffset>-386080</wp:posOffset>
              </wp:positionV>
              <wp:extent cx="2696845" cy="561975"/>
              <wp:effectExtent l="0" t="0" r="0" b="0"/>
              <wp:wrapThrough wrapText="bothSides">
                <wp:wrapPolygon edited="0">
                  <wp:start x="458" y="0"/>
                  <wp:lineTo x="458" y="20502"/>
                  <wp:lineTo x="21056" y="20502"/>
                  <wp:lineTo x="21056" y="0"/>
                  <wp:lineTo x="458" y="0"/>
                </wp:wrapPolygon>
              </wp:wrapThrough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6845" cy="561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3738FA" w14:textId="77777777" w:rsidR="00B5683F" w:rsidRDefault="007A7E9A" w:rsidP="00B5683F">
                          <w:pPr>
                            <w:bidi/>
                            <w:spacing w:after="0" w:line="276" w:lineRule="auto"/>
                            <w:rPr>
                              <w:rFonts w:ascii="Noto Naskh Arabic" w:hAnsi="Noto Naskh Arabic" w:cs="Noto Naskh Arabic"/>
                              <w:sz w:val="20"/>
                              <w:szCs w:val="20"/>
                              <w:rtl/>
                              <w:lang w:val="en-US"/>
                            </w:rPr>
                          </w:pPr>
                          <w:r w:rsidRPr="00465548">
                            <w:rPr>
                              <w:rFonts w:ascii="Noto Naskh Arabic" w:hAnsi="Noto Naskh Arabic" w:cs="Noto Naskh Arabic"/>
                              <w:sz w:val="20"/>
                              <w:szCs w:val="20"/>
                              <w:rtl/>
                              <w:lang w:val="en-US"/>
                            </w:rPr>
                            <w:t>ژمارە:</w:t>
                          </w:r>
                          <w:r w:rsidR="00164B35" w:rsidRPr="00465548">
                            <w:rPr>
                              <w:rFonts w:ascii="Noto Naskh Arabic" w:hAnsi="Noto Naskh Arabic" w:cs="Noto Naskh Arabic"/>
                              <w:sz w:val="20"/>
                              <w:szCs w:val="20"/>
                              <w:rtl/>
                              <w:lang w:val="en-US"/>
                            </w:rPr>
                            <w:t xml:space="preserve"> </w:t>
                          </w:r>
                        </w:p>
                        <w:p w14:paraId="4091CF79" w14:textId="77777777" w:rsidR="007A7E9A" w:rsidRPr="00465548" w:rsidRDefault="007A7E9A" w:rsidP="00641A54">
                          <w:pPr>
                            <w:bidi/>
                            <w:spacing w:after="0" w:line="276" w:lineRule="auto"/>
                            <w:rPr>
                              <w:rFonts w:ascii="Noto Naskh Arabic" w:hAnsi="Noto Naskh Arabic" w:cs="Noto Naskh Arabic"/>
                              <w:sz w:val="18"/>
                              <w:szCs w:val="18"/>
                            </w:rPr>
                          </w:pPr>
                          <w:r w:rsidRPr="00465548">
                            <w:rPr>
                              <w:rFonts w:ascii="Noto Naskh Arabic" w:hAnsi="Noto Naskh Arabic" w:cs="Noto Naskh Arabic"/>
                              <w:sz w:val="20"/>
                              <w:szCs w:val="20"/>
                              <w:rtl/>
                              <w:lang w:val="en-US"/>
                            </w:rPr>
                            <w:t>رێکەوت</w:t>
                          </w:r>
                          <w:r w:rsidR="001E35A1" w:rsidRPr="00465548">
                            <w:rPr>
                              <w:rFonts w:ascii="Noto Naskh Arabic" w:hAnsi="Noto Naskh Arabic" w:cs="Noto Naskh Arabic"/>
                              <w:sz w:val="20"/>
                              <w:szCs w:val="20"/>
                              <w:rtl/>
                              <w:lang w:val="en-US"/>
                            </w:rPr>
                            <w:t xml:space="preserve">: </w:t>
                          </w:r>
                          <w:r w:rsidR="00B5683F">
                            <w:rPr>
                              <w:rFonts w:ascii="Noto Naskh Arabic" w:hAnsi="Noto Naskh Arabic" w:cs="Noto Naskh Arabic" w:hint="cs"/>
                              <w:sz w:val="20"/>
                              <w:szCs w:val="20"/>
                              <w:rtl/>
                              <w:lang w:val="en-US"/>
                            </w:rPr>
                            <w:t xml:space="preserve">      </w:t>
                          </w:r>
                          <w:r w:rsidR="001E35A1" w:rsidRPr="00465548">
                            <w:rPr>
                              <w:rFonts w:ascii="Noto Naskh Arabic" w:hAnsi="Noto Naskh Arabic" w:cs="Noto Naskh Arabic"/>
                              <w:sz w:val="20"/>
                              <w:szCs w:val="20"/>
                              <w:rtl/>
                              <w:lang w:val="en-US"/>
                            </w:rPr>
                            <w:t>/</w:t>
                          </w:r>
                          <w:r w:rsidR="00B5683F">
                            <w:rPr>
                              <w:rFonts w:ascii="Noto Naskh Arabic" w:hAnsi="Noto Naskh Arabic" w:cs="Noto Naskh Arabic" w:hint="cs"/>
                              <w:sz w:val="20"/>
                              <w:szCs w:val="20"/>
                              <w:rtl/>
                              <w:lang w:val="en-US"/>
                            </w:rPr>
                            <w:t xml:space="preserve">      </w:t>
                          </w:r>
                          <w:r w:rsidR="00B5683F" w:rsidRPr="00465548">
                            <w:rPr>
                              <w:rFonts w:ascii="Noto Naskh Arabic" w:hAnsi="Noto Naskh Arabic" w:cs="Noto Naskh Arabic"/>
                              <w:sz w:val="20"/>
                              <w:szCs w:val="20"/>
                              <w:rtl/>
                              <w:lang w:val="en-US"/>
                            </w:rPr>
                            <w:t xml:space="preserve"> </w:t>
                          </w:r>
                          <w:r w:rsidR="00837D8C" w:rsidRPr="00465548">
                            <w:rPr>
                              <w:rFonts w:ascii="Noto Naskh Arabic" w:hAnsi="Noto Naskh Arabic" w:cs="Noto Naskh Arabic"/>
                              <w:sz w:val="20"/>
                              <w:szCs w:val="20"/>
                              <w:rtl/>
                              <w:lang w:val="en-US"/>
                            </w:rPr>
                            <w:t xml:space="preserve">/ </w:t>
                          </w:r>
                          <w:r w:rsidR="00B5683F">
                            <w:rPr>
                              <w:rFonts w:ascii="Noto Naskh Arabic" w:hAnsi="Noto Naskh Arabic" w:cs="Noto Naskh Arabic" w:hint="cs"/>
                              <w:sz w:val="20"/>
                              <w:szCs w:val="20"/>
                              <w:rtl/>
                              <w:lang w:val="en-US"/>
                            </w:rPr>
                            <w:t>27</w:t>
                          </w:r>
                          <w:r w:rsidR="00641A54">
                            <w:rPr>
                              <w:rFonts w:ascii="Noto Naskh Arabic" w:hAnsi="Noto Naskh Arabic" w:cs="Noto Naskh Arabic" w:hint="cs"/>
                              <w:sz w:val="20"/>
                              <w:szCs w:val="20"/>
                              <w:rtl/>
                              <w:lang w:val="en-US"/>
                            </w:rPr>
                            <w:t>22</w:t>
                          </w:r>
                          <w:r w:rsidR="001E35A1" w:rsidRPr="00465548">
                            <w:rPr>
                              <w:rFonts w:ascii="Noto Naskh Arabic" w:hAnsi="Noto Naskh Arabic" w:cs="Noto Naskh Arabic"/>
                              <w:sz w:val="20"/>
                              <w:szCs w:val="20"/>
                              <w:rtl/>
                              <w:lang w:val="en-US"/>
                            </w:rPr>
                            <w:t>ی</w:t>
                          </w:r>
                          <w:r w:rsidR="00837D8C" w:rsidRPr="00465548">
                            <w:rPr>
                              <w:rFonts w:ascii="Noto Naskh Arabic" w:hAnsi="Noto Naskh Arabic" w:cs="Noto Naskh Arabic"/>
                              <w:sz w:val="20"/>
                              <w:szCs w:val="20"/>
                              <w:rtl/>
                              <w:lang w:val="en-US"/>
                            </w:rPr>
                            <w:t xml:space="preserve"> کوردی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3B08D3" id="_x0000_s1030" type="#_x0000_t202" style="position:absolute;margin-left:308.45pt;margin-top:-30.4pt;width:212.35pt;height:44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" filled="f" stroked="f">
              <v:textbox>
                <w:txbxContent>
                  <w:p w14:paraId="6B3738FA" w14:textId="77777777" w:rsidR="00B5683F" w:rsidRDefault="007A7E9A" w:rsidP="00B5683F">
                    <w:pPr>
                      <w:bidi/>
                      <w:spacing w:after="0" w:line="276" w:lineRule="auto"/>
                      <w:rPr>
                        <w:rFonts w:ascii="Noto Naskh Arabic" w:hAnsi="Noto Naskh Arabic" w:cs="Noto Naskh Arabic"/>
                        <w:sz w:val="20"/>
                        <w:szCs w:val="20"/>
                        <w:rtl/>
                        <w:lang w:val="en-US"/>
                      </w:rPr>
                    </w:pPr>
                    <w:r w:rsidRPr="00465548">
                      <w:rPr>
                        <w:rFonts w:ascii="Noto Naskh Arabic" w:hAnsi="Noto Naskh Arabic" w:cs="Noto Naskh Arabic"/>
                        <w:sz w:val="20"/>
                        <w:szCs w:val="20"/>
                        <w:rtl/>
                        <w:lang w:val="en-US"/>
                      </w:rPr>
                      <w:t>ژمارە:</w:t>
                    </w:r>
                    <w:r w:rsidR="00164B35" w:rsidRPr="00465548">
                      <w:rPr>
                        <w:rFonts w:ascii="Noto Naskh Arabic" w:hAnsi="Noto Naskh Arabic" w:cs="Noto Naskh Arabic"/>
                        <w:sz w:val="20"/>
                        <w:szCs w:val="20"/>
                        <w:rtl/>
                        <w:lang w:val="en-US"/>
                      </w:rPr>
                      <w:t xml:space="preserve"> </w:t>
                    </w:r>
                  </w:p>
                  <w:p w14:paraId="4091CF79" w14:textId="77777777" w:rsidR="007A7E9A" w:rsidRPr="00465548" w:rsidRDefault="007A7E9A" w:rsidP="00641A54">
                    <w:pPr>
                      <w:bidi/>
                      <w:spacing w:after="0" w:line="276" w:lineRule="auto"/>
                      <w:rPr>
                        <w:rFonts w:ascii="Noto Naskh Arabic" w:hAnsi="Noto Naskh Arabic" w:cs="Noto Naskh Arabic"/>
                        <w:sz w:val="18"/>
                        <w:szCs w:val="18"/>
                      </w:rPr>
                    </w:pPr>
                    <w:r w:rsidRPr="00465548">
                      <w:rPr>
                        <w:rFonts w:ascii="Noto Naskh Arabic" w:hAnsi="Noto Naskh Arabic" w:cs="Noto Naskh Arabic"/>
                        <w:sz w:val="20"/>
                        <w:szCs w:val="20"/>
                        <w:rtl/>
                        <w:lang w:val="en-US"/>
                      </w:rPr>
                      <w:t>رێکەوت</w:t>
                    </w:r>
                    <w:r w:rsidR="001E35A1" w:rsidRPr="00465548">
                      <w:rPr>
                        <w:rFonts w:ascii="Noto Naskh Arabic" w:hAnsi="Noto Naskh Arabic" w:cs="Noto Naskh Arabic"/>
                        <w:sz w:val="20"/>
                        <w:szCs w:val="20"/>
                        <w:rtl/>
                        <w:lang w:val="en-US"/>
                      </w:rPr>
                      <w:t xml:space="preserve">: </w:t>
                    </w:r>
                    <w:r w:rsidR="00B5683F">
                      <w:rPr>
                        <w:rFonts w:ascii="Noto Naskh Arabic" w:hAnsi="Noto Naskh Arabic" w:cs="Noto Naskh Arabic" w:hint="cs"/>
                        <w:sz w:val="20"/>
                        <w:szCs w:val="20"/>
                        <w:rtl/>
                        <w:lang w:val="en-US"/>
                      </w:rPr>
                      <w:t xml:space="preserve">      </w:t>
                    </w:r>
                    <w:r w:rsidR="001E35A1" w:rsidRPr="00465548">
                      <w:rPr>
                        <w:rFonts w:ascii="Noto Naskh Arabic" w:hAnsi="Noto Naskh Arabic" w:cs="Noto Naskh Arabic"/>
                        <w:sz w:val="20"/>
                        <w:szCs w:val="20"/>
                        <w:rtl/>
                        <w:lang w:val="en-US"/>
                      </w:rPr>
                      <w:t>/</w:t>
                    </w:r>
                    <w:r w:rsidR="00B5683F">
                      <w:rPr>
                        <w:rFonts w:ascii="Noto Naskh Arabic" w:hAnsi="Noto Naskh Arabic" w:cs="Noto Naskh Arabic" w:hint="cs"/>
                        <w:sz w:val="20"/>
                        <w:szCs w:val="20"/>
                        <w:rtl/>
                        <w:lang w:val="en-US"/>
                      </w:rPr>
                      <w:t xml:space="preserve">      </w:t>
                    </w:r>
                    <w:r w:rsidR="00B5683F" w:rsidRPr="00465548">
                      <w:rPr>
                        <w:rFonts w:ascii="Noto Naskh Arabic" w:hAnsi="Noto Naskh Arabic" w:cs="Noto Naskh Arabic"/>
                        <w:sz w:val="20"/>
                        <w:szCs w:val="20"/>
                        <w:rtl/>
                        <w:lang w:val="en-US"/>
                      </w:rPr>
                      <w:t xml:space="preserve"> </w:t>
                    </w:r>
                    <w:r w:rsidR="00837D8C" w:rsidRPr="00465548">
                      <w:rPr>
                        <w:rFonts w:ascii="Noto Naskh Arabic" w:hAnsi="Noto Naskh Arabic" w:cs="Noto Naskh Arabic"/>
                        <w:sz w:val="20"/>
                        <w:szCs w:val="20"/>
                        <w:rtl/>
                        <w:lang w:val="en-US"/>
                      </w:rPr>
                      <w:t xml:space="preserve">/ </w:t>
                    </w:r>
                    <w:r w:rsidR="00B5683F">
                      <w:rPr>
                        <w:rFonts w:ascii="Noto Naskh Arabic" w:hAnsi="Noto Naskh Arabic" w:cs="Noto Naskh Arabic" w:hint="cs"/>
                        <w:sz w:val="20"/>
                        <w:szCs w:val="20"/>
                        <w:rtl/>
                        <w:lang w:val="en-US"/>
                      </w:rPr>
                      <w:t>27</w:t>
                    </w:r>
                    <w:r w:rsidR="00641A54">
                      <w:rPr>
                        <w:rFonts w:ascii="Noto Naskh Arabic" w:hAnsi="Noto Naskh Arabic" w:cs="Noto Naskh Arabic" w:hint="cs"/>
                        <w:sz w:val="20"/>
                        <w:szCs w:val="20"/>
                        <w:rtl/>
                        <w:lang w:val="en-US"/>
                      </w:rPr>
                      <w:t>22</w:t>
                    </w:r>
                    <w:r w:rsidR="001E35A1" w:rsidRPr="00465548">
                      <w:rPr>
                        <w:rFonts w:ascii="Noto Naskh Arabic" w:hAnsi="Noto Naskh Arabic" w:cs="Noto Naskh Arabic"/>
                        <w:sz w:val="20"/>
                        <w:szCs w:val="20"/>
                        <w:rtl/>
                        <w:lang w:val="en-US"/>
                      </w:rPr>
                      <w:t>ی</w:t>
                    </w:r>
                    <w:r w:rsidR="00837D8C" w:rsidRPr="00465548">
                      <w:rPr>
                        <w:rFonts w:ascii="Noto Naskh Arabic" w:hAnsi="Noto Naskh Arabic" w:cs="Noto Naskh Arabic"/>
                        <w:sz w:val="20"/>
                        <w:szCs w:val="20"/>
                        <w:rtl/>
                        <w:lang w:val="en-US"/>
                      </w:rPr>
                      <w:t xml:space="preserve"> کوردی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rtl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669BC8" wp14:editId="197307CC">
              <wp:simplePos x="0" y="0"/>
              <wp:positionH relativeFrom="column">
                <wp:posOffset>635</wp:posOffset>
              </wp:positionH>
              <wp:positionV relativeFrom="paragraph">
                <wp:posOffset>-341630</wp:posOffset>
              </wp:positionV>
              <wp:extent cx="6513830" cy="3175"/>
              <wp:effectExtent l="0" t="0" r="20320" b="34925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13830" cy="3175"/>
                      </a:xfrm>
                      <a:prstGeom prst="line">
                        <a:avLst/>
                      </a:prstGeom>
                      <a:ln w="190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0AFB26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-26.9pt" to="512.95pt,-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" strokecolor="gray [1629]" strokeweight="1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95792"/>
    <w:multiLevelType w:val="hybridMultilevel"/>
    <w:tmpl w:val="D5E0B120"/>
    <w:lvl w:ilvl="0" w:tplc="247E63E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3430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C5B"/>
    <w:rsid w:val="00001C62"/>
    <w:rsid w:val="00003DE4"/>
    <w:rsid w:val="0001134E"/>
    <w:rsid w:val="0001540A"/>
    <w:rsid w:val="000221B6"/>
    <w:rsid w:val="000249D2"/>
    <w:rsid w:val="00027015"/>
    <w:rsid w:val="00030A4C"/>
    <w:rsid w:val="0003660F"/>
    <w:rsid w:val="0004665E"/>
    <w:rsid w:val="00047FA1"/>
    <w:rsid w:val="000510DC"/>
    <w:rsid w:val="000A1ED2"/>
    <w:rsid w:val="000A7F27"/>
    <w:rsid w:val="000B00A7"/>
    <w:rsid w:val="000B5D42"/>
    <w:rsid w:val="000E4CB0"/>
    <w:rsid w:val="000F172D"/>
    <w:rsid w:val="000F4FD1"/>
    <w:rsid w:val="00112B5D"/>
    <w:rsid w:val="00112F7A"/>
    <w:rsid w:val="00120FDF"/>
    <w:rsid w:val="00136E76"/>
    <w:rsid w:val="00153C13"/>
    <w:rsid w:val="00164B35"/>
    <w:rsid w:val="00173ADA"/>
    <w:rsid w:val="00176C5B"/>
    <w:rsid w:val="00186DC8"/>
    <w:rsid w:val="0018717B"/>
    <w:rsid w:val="00193BC7"/>
    <w:rsid w:val="00194299"/>
    <w:rsid w:val="001A02A8"/>
    <w:rsid w:val="001B404C"/>
    <w:rsid w:val="001B78C3"/>
    <w:rsid w:val="001D7EE2"/>
    <w:rsid w:val="001E35A1"/>
    <w:rsid w:val="001F1A6D"/>
    <w:rsid w:val="001F5694"/>
    <w:rsid w:val="002015E2"/>
    <w:rsid w:val="00203227"/>
    <w:rsid w:val="00206375"/>
    <w:rsid w:val="002116BB"/>
    <w:rsid w:val="0021419E"/>
    <w:rsid w:val="002168F9"/>
    <w:rsid w:val="00226395"/>
    <w:rsid w:val="00236B26"/>
    <w:rsid w:val="00240320"/>
    <w:rsid w:val="00254798"/>
    <w:rsid w:val="00265C3B"/>
    <w:rsid w:val="002748EE"/>
    <w:rsid w:val="00292528"/>
    <w:rsid w:val="002B4B84"/>
    <w:rsid w:val="002C0DDB"/>
    <w:rsid w:val="002D3AA0"/>
    <w:rsid w:val="002F4C15"/>
    <w:rsid w:val="00302ABD"/>
    <w:rsid w:val="0030545E"/>
    <w:rsid w:val="0031631E"/>
    <w:rsid w:val="0032263E"/>
    <w:rsid w:val="00356050"/>
    <w:rsid w:val="003623AA"/>
    <w:rsid w:val="00382D27"/>
    <w:rsid w:val="00386EB7"/>
    <w:rsid w:val="003958E1"/>
    <w:rsid w:val="003E4ACC"/>
    <w:rsid w:val="0040715D"/>
    <w:rsid w:val="004144DC"/>
    <w:rsid w:val="00426028"/>
    <w:rsid w:val="00426C3D"/>
    <w:rsid w:val="00436661"/>
    <w:rsid w:val="00437753"/>
    <w:rsid w:val="00437902"/>
    <w:rsid w:val="00454123"/>
    <w:rsid w:val="00455C27"/>
    <w:rsid w:val="00456030"/>
    <w:rsid w:val="00465548"/>
    <w:rsid w:val="004713E4"/>
    <w:rsid w:val="00473DB9"/>
    <w:rsid w:val="004C0E05"/>
    <w:rsid w:val="004E71E0"/>
    <w:rsid w:val="004F11A3"/>
    <w:rsid w:val="004F1844"/>
    <w:rsid w:val="004F7272"/>
    <w:rsid w:val="0051155E"/>
    <w:rsid w:val="00545161"/>
    <w:rsid w:val="005472DA"/>
    <w:rsid w:val="005563C1"/>
    <w:rsid w:val="00557BDA"/>
    <w:rsid w:val="0056537F"/>
    <w:rsid w:val="00586764"/>
    <w:rsid w:val="005A4207"/>
    <w:rsid w:val="005C04A5"/>
    <w:rsid w:val="005C0893"/>
    <w:rsid w:val="005D2817"/>
    <w:rsid w:val="005E5F85"/>
    <w:rsid w:val="005F6FB4"/>
    <w:rsid w:val="00603E5D"/>
    <w:rsid w:val="00611DA1"/>
    <w:rsid w:val="006174D8"/>
    <w:rsid w:val="0061771F"/>
    <w:rsid w:val="00627CA0"/>
    <w:rsid w:val="00636BAB"/>
    <w:rsid w:val="00641A54"/>
    <w:rsid w:val="00653944"/>
    <w:rsid w:val="00676BB2"/>
    <w:rsid w:val="00692B10"/>
    <w:rsid w:val="006A3EE9"/>
    <w:rsid w:val="006C70DA"/>
    <w:rsid w:val="006F28E2"/>
    <w:rsid w:val="0070566D"/>
    <w:rsid w:val="0070604E"/>
    <w:rsid w:val="00730E4F"/>
    <w:rsid w:val="00736ECE"/>
    <w:rsid w:val="00742555"/>
    <w:rsid w:val="00754913"/>
    <w:rsid w:val="00756225"/>
    <w:rsid w:val="00767D4C"/>
    <w:rsid w:val="00782157"/>
    <w:rsid w:val="00785B0E"/>
    <w:rsid w:val="007949FC"/>
    <w:rsid w:val="007972E1"/>
    <w:rsid w:val="007A5AAE"/>
    <w:rsid w:val="007A6DC5"/>
    <w:rsid w:val="007A7E9A"/>
    <w:rsid w:val="007C2883"/>
    <w:rsid w:val="007E20F6"/>
    <w:rsid w:val="007F3726"/>
    <w:rsid w:val="008078E4"/>
    <w:rsid w:val="008357E6"/>
    <w:rsid w:val="00837D8C"/>
    <w:rsid w:val="00846FDA"/>
    <w:rsid w:val="00861A63"/>
    <w:rsid w:val="00874A8F"/>
    <w:rsid w:val="008A1D14"/>
    <w:rsid w:val="008E7B41"/>
    <w:rsid w:val="008F3E2C"/>
    <w:rsid w:val="00911121"/>
    <w:rsid w:val="009132C9"/>
    <w:rsid w:val="00923985"/>
    <w:rsid w:val="00927CE3"/>
    <w:rsid w:val="00943423"/>
    <w:rsid w:val="00953B23"/>
    <w:rsid w:val="0095647A"/>
    <w:rsid w:val="00957CF1"/>
    <w:rsid w:val="00965801"/>
    <w:rsid w:val="00965F63"/>
    <w:rsid w:val="0097390B"/>
    <w:rsid w:val="009A6759"/>
    <w:rsid w:val="009B43C3"/>
    <w:rsid w:val="009B50E2"/>
    <w:rsid w:val="009D31A9"/>
    <w:rsid w:val="009D71D8"/>
    <w:rsid w:val="009E6D68"/>
    <w:rsid w:val="009F1EA1"/>
    <w:rsid w:val="00A00F48"/>
    <w:rsid w:val="00A1098E"/>
    <w:rsid w:val="00A349AB"/>
    <w:rsid w:val="00A34E24"/>
    <w:rsid w:val="00A43767"/>
    <w:rsid w:val="00A44D60"/>
    <w:rsid w:val="00A500C6"/>
    <w:rsid w:val="00A63F19"/>
    <w:rsid w:val="00AD4D60"/>
    <w:rsid w:val="00AF7966"/>
    <w:rsid w:val="00B0355A"/>
    <w:rsid w:val="00B10C9F"/>
    <w:rsid w:val="00B1689F"/>
    <w:rsid w:val="00B21682"/>
    <w:rsid w:val="00B40AAB"/>
    <w:rsid w:val="00B54FCE"/>
    <w:rsid w:val="00B5683F"/>
    <w:rsid w:val="00B824FB"/>
    <w:rsid w:val="00BA0676"/>
    <w:rsid w:val="00BC7794"/>
    <w:rsid w:val="00BD6998"/>
    <w:rsid w:val="00BE406F"/>
    <w:rsid w:val="00C2499F"/>
    <w:rsid w:val="00C25EC3"/>
    <w:rsid w:val="00C33E42"/>
    <w:rsid w:val="00C4687A"/>
    <w:rsid w:val="00C517BF"/>
    <w:rsid w:val="00C60F79"/>
    <w:rsid w:val="00C622B7"/>
    <w:rsid w:val="00C83F0A"/>
    <w:rsid w:val="00C872EA"/>
    <w:rsid w:val="00CA2F8C"/>
    <w:rsid w:val="00CD4255"/>
    <w:rsid w:val="00D0723A"/>
    <w:rsid w:val="00D30653"/>
    <w:rsid w:val="00D505C1"/>
    <w:rsid w:val="00D54CA3"/>
    <w:rsid w:val="00D65212"/>
    <w:rsid w:val="00D8017C"/>
    <w:rsid w:val="00D87B47"/>
    <w:rsid w:val="00DA52C1"/>
    <w:rsid w:val="00DA6B8D"/>
    <w:rsid w:val="00DD07B2"/>
    <w:rsid w:val="00DE2E72"/>
    <w:rsid w:val="00DF6942"/>
    <w:rsid w:val="00E041F8"/>
    <w:rsid w:val="00E25FC0"/>
    <w:rsid w:val="00E41815"/>
    <w:rsid w:val="00E51338"/>
    <w:rsid w:val="00E53108"/>
    <w:rsid w:val="00E65859"/>
    <w:rsid w:val="00E708C8"/>
    <w:rsid w:val="00E70C0A"/>
    <w:rsid w:val="00E85C0E"/>
    <w:rsid w:val="00EA22E6"/>
    <w:rsid w:val="00ED2A1F"/>
    <w:rsid w:val="00EF1070"/>
    <w:rsid w:val="00EF3384"/>
    <w:rsid w:val="00F041B5"/>
    <w:rsid w:val="00F25320"/>
    <w:rsid w:val="00F3748B"/>
    <w:rsid w:val="00F61769"/>
    <w:rsid w:val="00F845EB"/>
    <w:rsid w:val="00F8582B"/>
    <w:rsid w:val="00F87439"/>
    <w:rsid w:val="00F93C1D"/>
    <w:rsid w:val="00FF7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E8F65E9"/>
  <w15:docId w15:val="{B1178AE9-6CE8-4583-8623-BDDB250F2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F7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F7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60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F79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B10C9F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6B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6BB2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76BB2"/>
    <w:rPr>
      <w:vertAlign w:val="superscript"/>
    </w:rPr>
  </w:style>
  <w:style w:type="paragraph" w:styleId="ListParagraph">
    <w:name w:val="List Paragraph"/>
    <w:basedOn w:val="Normal"/>
    <w:uiPriority w:val="34"/>
    <w:qFormat/>
    <w:rsid w:val="005115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3E4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F3748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 w:hint="cs"/>
      <w:color w:val="000000"/>
      <w:u w:color="000000"/>
      <w:bdr w:val="nil"/>
      <w:lang w:val="ar-SA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4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gh%20Tech\Downloads\&#1705;&#1717;&#1742;&#1588;&#1749;&#1740;%20&#1606;&#1608;&#1587;&#1585;&#1575;&#1608;&#1740;%20&#1601;&#1749;&#1585;&#1605;&#1740;%20(&#1576;&#1749;&#1685;&#1742;&#1608;&#1749;&#1576;&#1749;&#1585;&#1575;&#1740;&#1749;&#1578;&#1740;&#1749;&#1705;&#1575;&#1606;&#1740;%20&#1688;&#1742;&#1585;%20&#1608;&#1749;&#1586;&#1575;&#1585;&#1749;&#1578;%20&#1608;%20&#1583;&#1749;&#1587;&#1578;&#1749;%20&#1608;%20&#1601;&#1749;&#1585;&#1605;&#1575;&#1606;&#1711;&#1749;&#1705;&#1575;&#1606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4ED0E-3A71-41CD-8E6A-3D5A67579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کڵێشەی نوسراوی فەرمی (بەڕێوەبەرایەتیەکانی ژێر وەزارەت و دەستە و فەرمانگەکان)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 Tech</dc:creator>
  <cp:lastModifiedBy>Hp</cp:lastModifiedBy>
  <cp:revision>2</cp:revision>
  <cp:lastPrinted>2022-06-30T08:29:00Z</cp:lastPrinted>
  <dcterms:created xsi:type="dcterms:W3CDTF">2023-05-25T08:49:00Z</dcterms:created>
  <dcterms:modified xsi:type="dcterms:W3CDTF">2023-05-25T08:49:00Z</dcterms:modified>
</cp:coreProperties>
</file>