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791C" w14:textId="6B46107D" w:rsidR="00AD6335" w:rsidRPr="00AD6335" w:rsidRDefault="00AD6335" w:rsidP="00AD6335">
      <w:p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ناوونیشانی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توێژینەوە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:</w:t>
      </w:r>
      <w:r w:rsidR="00D11102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</w:t>
      </w:r>
      <w:r w:rsidR="00D11102" w:rsidRP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بەرەنگاری و ڕەنگدانەوەی لە شیعرەكانی كامەران موكریدا</w:t>
      </w:r>
    </w:p>
    <w:p w14:paraId="3305F16D" w14:textId="77777777" w:rsidR="00AD6335" w:rsidRPr="00AD6335" w:rsidRDefault="00AD6335" w:rsidP="00AD6335">
      <w:p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پرسیارەكان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: (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دەكرێ‌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وەڵامی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هەندێ‌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پرسیارەكان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بەجیا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لەسەر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لاپەڕەی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دیكە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بنووسنەوە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).</w:t>
      </w:r>
    </w:p>
    <w:p w14:paraId="060BBCAA" w14:textId="0DC8A532"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بابەتەكە،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ڕاستەوخۆ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ناڕاستەوخۆ،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پەیوەندی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هیچ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كام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لایەنەكانی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رۆشنبیری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كوردییەوە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هەیە؟</w:t>
      </w:r>
      <w:r w:rsidR="00D11102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</w:t>
      </w:r>
      <w:r w:rsidR="00D11102" w:rsidRP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بەڵی</w:t>
      </w:r>
    </w:p>
    <w:p w14:paraId="0B5185FA" w14:textId="581856AE"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بابەتەكە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نوێیە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پێشتر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لەسەری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نووسراوە؟</w:t>
      </w:r>
      <w:r w:rsidR="00D11102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</w:t>
      </w:r>
      <w:r w:rsidR="00D11102" w:rsidRP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نوێیە</w:t>
      </w:r>
    </w:p>
    <w:p w14:paraId="518D6E7C" w14:textId="179AEBCA" w:rsidR="00AD6335" w:rsidRPr="00D11102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color w:val="FF0000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بابەتەكە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بیرۆكەیەكی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نوێ‌،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لێكدانەوەیەكی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نوێی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لەخۆ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گرتووە؟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تكایە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ئاماژەی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بكەن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.</w:t>
      </w:r>
      <w:r w:rsidR="00D11102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</w:t>
      </w:r>
      <w:r w:rsidR="00D11102" w:rsidRP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ب</w:t>
      </w:r>
      <w:r w:rsid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ەڵ</w:t>
      </w:r>
      <w:r w:rsidR="00D11102" w:rsidRP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ێ بە تایبەتی بابەتی بەرەنگاری لای كامەران</w:t>
      </w:r>
    </w:p>
    <w:p w14:paraId="39D45A66" w14:textId="02215386"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لەم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توێژینەوەیە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پەیڕەوی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ڕاست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دروستی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ڕێبازی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لێكۆڵینەوەی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زانستی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كراوە؟</w:t>
      </w:r>
      <w:r w:rsidR="00D11102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ب</w:t>
      </w:r>
      <w:r w:rsidR="00D11102" w:rsidRP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ەڵێ</w:t>
      </w:r>
    </w:p>
    <w:p w14:paraId="229CBC3F" w14:textId="0D83A707" w:rsidR="00AD6335" w:rsidRPr="00D11102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color w:val="FF0000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ئەنجامەكانی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توێژینەوەكە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نوێ‌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ڕەسەنن،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پێشتر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زانراون؟</w:t>
      </w:r>
      <w:r w:rsidR="00D11102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</w:t>
      </w:r>
      <w:r w:rsidR="00D11102" w:rsidRP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نوێن</w:t>
      </w:r>
    </w:p>
    <w:p w14:paraId="71EE7169" w14:textId="78A4C042" w:rsidR="00AD6335" w:rsidRPr="00D11102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color w:val="FF0000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توێژینەوەكە،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بەپێی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زانیاریتان،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لەسەرچاوەیەكی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دیكە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وەرگیراوە؟،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گۆڤارێكی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دیكەدا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بڵاوكراوەتەوە؟</w:t>
      </w:r>
      <w:r w:rsidR="00D11102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</w:t>
      </w:r>
      <w:r w:rsidR="00D11102" w:rsidRP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نەخێر</w:t>
      </w:r>
    </w:p>
    <w:p w14:paraId="6381AFA5" w14:textId="77777777"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(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لەحاڵەتێ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: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دا،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ئەگەر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وەرگیراو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بوو،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بڵاوكرابۆوە،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تكایە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ناوی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سەرچاوەكە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بنووسن،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واش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باشترە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وێنەیەكی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ئەسڵی،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فۆتۆكۆپییەكی،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بخەنە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="00B038B3">
        <w:rPr>
          <w:rFonts w:ascii="Unikurd Hejar" w:hAnsi="Unikurd Hejar" w:cs="Unikurd Hejar" w:hint="cs"/>
          <w:sz w:val="30"/>
          <w:szCs w:val="30"/>
          <w:rtl/>
          <w:lang w:val="en-US"/>
        </w:rPr>
        <w:t>پاڵ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وەڵامەكەتان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).</w:t>
      </w:r>
    </w:p>
    <w:p w14:paraId="013C395E" w14:textId="07EFB499" w:rsidR="00AD6335" w:rsidRPr="00D11102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color w:val="FF0000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تكایە،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سوودی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تیۆری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پراكتیكی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توێژینەوەكە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بخەنە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ڕوو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.</w:t>
      </w:r>
      <w:r w:rsidR="00D11102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</w:t>
      </w:r>
      <w:r w:rsidR="00D11102" w:rsidRP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لە لایەنی تیۆرییەوە باس لە شیعری بەرەنگاری كراوە بەڵام لە ڕووی پراكتیكییەوە لای كامەران باس نەكراوە</w:t>
      </w:r>
    </w:p>
    <w:p w14:paraId="7E717840" w14:textId="126ED0B1"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لاریتان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هەیە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ناوتان،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ئەگەر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پێویستی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كرد،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توێژەر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ئاشكرا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بكرێت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.</w:t>
      </w:r>
      <w:r w:rsidR="00D11102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</w:t>
      </w:r>
      <w:r w:rsidR="00D11102" w:rsidRP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زۆر ئاساییە</w:t>
      </w:r>
      <w:r w:rsid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 xml:space="preserve"> گەر توێژەر بیەوێت</w:t>
      </w:r>
    </w:p>
    <w:p w14:paraId="621F3CCA" w14:textId="3DDE49F2"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ئەگەر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تێبینییەكی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دیكەتا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دەربارەی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توێژینەوەكە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هەیە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تكایە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بینووسنەوە؟</w:t>
      </w:r>
      <w:r w:rsidR="00D11102">
        <w:rPr>
          <w:rFonts w:ascii="Unikurd Hejar" w:hAnsi="Unikurd Hejar" w:cs="Unikurd Hejar" w:hint="cs"/>
          <w:sz w:val="30"/>
          <w:szCs w:val="30"/>
          <w:rtl/>
          <w:lang w:val="en-US"/>
        </w:rPr>
        <w:t xml:space="preserve"> </w:t>
      </w:r>
      <w:r w:rsid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داوا لە توێژەر دەكەم ئاگاداری ڕینووس و خاڵبەندی بێت . چونكە من لە ڕووی زانستییەوە ڕەخنەم نەبوو و باسەكەم زۆر پێ باش بوو تەنها ڕەخنەم لە ڕینووس و خاڵبەندی هەبوو .</w:t>
      </w:r>
    </w:p>
    <w:p w14:paraId="636BFB68" w14:textId="77777777"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دوای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چاككردنەوەی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باسەكە،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لەلایەن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توێژەرەوە،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وەك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پێویست،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ئایا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جارێكی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دیكەش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بۆتانی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بنێرینەوە؟</w:t>
      </w:r>
    </w:p>
    <w:p w14:paraId="40989F72" w14:textId="176DBACE" w:rsidR="00AD6335" w:rsidRPr="00AD6335" w:rsidRDefault="00AD6335" w:rsidP="00AD6335">
      <w:pPr>
        <w:bidi/>
        <w:spacing w:after="0" w:line="240" w:lineRule="auto"/>
        <w:ind w:left="1080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بەڵێ‌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(      )                        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نەخێر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(   </w:t>
      </w:r>
      <w:r w:rsidR="00D11102" w:rsidRP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پێویست ناكات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  )</w:t>
      </w:r>
    </w:p>
    <w:p w14:paraId="3A29AA03" w14:textId="77777777"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پوختەی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هەڵسەنگاندن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: </w:t>
      </w:r>
    </w:p>
    <w:p w14:paraId="6B6C0782" w14:textId="77777777"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‌أ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)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ab/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بڵاوكردنەوە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دەشێت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: (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تەنیا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یەكێكیان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هەڵبژێرن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):</w:t>
      </w:r>
    </w:p>
    <w:p w14:paraId="2A68FEF0" w14:textId="600CBB2F"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1-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بەم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شێوەی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ئێستای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 (      ).              2-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دوای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چاككردنی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D11102">
        <w:rPr>
          <w:rFonts w:ascii="Unikurd Hejar" w:hAnsi="Unikurd Hejar" w:cs="Unikurd Hejar"/>
          <w:color w:val="FF0000"/>
          <w:sz w:val="30"/>
          <w:szCs w:val="30"/>
          <w:rtl/>
          <w:lang w:val="en-US"/>
        </w:rPr>
        <w:t xml:space="preserve">(  </w:t>
      </w:r>
      <w:r w:rsidR="00D11102" w:rsidRPr="00D11102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دوای چاككردن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  )</w:t>
      </w:r>
    </w:p>
    <w:p w14:paraId="190908A5" w14:textId="77777777"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3-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كەڵكی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بڵاوكردنەوە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نایەت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(       )</w:t>
      </w:r>
    </w:p>
    <w:p w14:paraId="0A9D520D" w14:textId="77777777"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‌ب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)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ab/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نرخ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و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بەهای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زانستی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توێژینەوەكە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: (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تەنیا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یەكێكیان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لێ‌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هەڵبژێرن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>):</w:t>
      </w:r>
    </w:p>
    <w:p w14:paraId="5061615D" w14:textId="54532DE1" w:rsidR="00AD6335" w:rsidRPr="00AD6335" w:rsidRDefault="00AD6335" w:rsidP="00AD633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Unikurd Hejar" w:hAnsi="Unikurd Hejar" w:cs="Unikurd Hejar"/>
          <w:sz w:val="30"/>
          <w:szCs w:val="30"/>
          <w:lang w:val="en-US"/>
        </w:rPr>
      </w:pP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ڕەسەن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(         )        </w:t>
      </w:r>
      <w:r w:rsidRPr="00AD6335">
        <w:rPr>
          <w:rFonts w:ascii="Unikurd Hejar" w:hAnsi="Unikurd Hejar" w:cs="Unikurd Hejar" w:hint="cs"/>
          <w:sz w:val="30"/>
          <w:szCs w:val="30"/>
          <w:rtl/>
          <w:lang w:val="en-US"/>
        </w:rPr>
        <w:t>بەهادار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(    </w:t>
      </w:r>
      <w:r w:rsidR="00D11102" w:rsidRPr="006E4ACB">
        <w:rPr>
          <w:rFonts w:ascii="Unikurd Hejar" w:hAnsi="Unikurd Hejar" w:cs="Unikurd Hejar" w:hint="cs"/>
          <w:color w:val="FF0000"/>
          <w:sz w:val="30"/>
          <w:szCs w:val="30"/>
          <w:rtl/>
          <w:lang w:val="en-US"/>
        </w:rPr>
        <w:t>بەهادار</w:t>
      </w:r>
      <w:r w:rsidRPr="006E4ACB">
        <w:rPr>
          <w:rFonts w:ascii="Unikurd Hejar" w:hAnsi="Unikurd Hejar" w:cs="Unikurd Hejar"/>
          <w:color w:val="FF0000"/>
          <w:sz w:val="30"/>
          <w:szCs w:val="30"/>
          <w:rtl/>
          <w:lang w:val="en-US"/>
        </w:rPr>
        <w:t xml:space="preserve"> </w:t>
      </w:r>
      <w:r w:rsidRPr="00AD6335">
        <w:rPr>
          <w:rFonts w:ascii="Unikurd Hejar" w:hAnsi="Unikurd Hejar" w:cs="Unikurd Hejar"/>
          <w:sz w:val="30"/>
          <w:szCs w:val="30"/>
          <w:rtl/>
          <w:lang w:val="en-US"/>
        </w:rPr>
        <w:t xml:space="preserve">   )</w:t>
      </w:r>
    </w:p>
    <w:p w14:paraId="42E0FFCE" w14:textId="064A1222" w:rsidR="00AD6335" w:rsidRPr="00B038B3" w:rsidRDefault="00AD6335" w:rsidP="00AD6335">
      <w:pPr>
        <w:bidi/>
        <w:spacing w:after="0" w:line="240" w:lineRule="auto"/>
        <w:ind w:firstLine="6514"/>
        <w:rPr>
          <w:rFonts w:ascii="Unikurd Hejar" w:hAnsi="Unikurd Hejar" w:cs="Unikurd Hejar"/>
          <w:sz w:val="26"/>
          <w:szCs w:val="26"/>
          <w:lang w:val="en-US"/>
        </w:rPr>
      </w:pPr>
      <w:r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ناوی</w:t>
      </w:r>
      <w:r w:rsidRPr="00B038B3">
        <w:rPr>
          <w:rFonts w:ascii="Unikurd Hejar" w:hAnsi="Unikurd Hejar" w:cs="Unikurd Hejar"/>
          <w:sz w:val="26"/>
          <w:szCs w:val="26"/>
          <w:rtl/>
          <w:lang w:val="en-US"/>
        </w:rPr>
        <w:t xml:space="preserve"> </w:t>
      </w:r>
      <w:r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هەڵسەنگێنەر</w:t>
      </w:r>
      <w:r w:rsidRPr="00B038B3">
        <w:rPr>
          <w:rFonts w:ascii="Unikurd Hejar" w:hAnsi="Unikurd Hejar" w:cs="Unikurd Hejar"/>
          <w:sz w:val="26"/>
          <w:szCs w:val="26"/>
          <w:rtl/>
          <w:lang w:val="en-US"/>
        </w:rPr>
        <w:t>:</w:t>
      </w:r>
      <w:r w:rsidR="00D11102">
        <w:rPr>
          <w:rFonts w:ascii="Unikurd Hejar" w:hAnsi="Unikurd Hejar" w:cs="Unikurd Hejar" w:hint="cs"/>
          <w:sz w:val="26"/>
          <w:szCs w:val="26"/>
          <w:rtl/>
          <w:lang w:val="en-US"/>
        </w:rPr>
        <w:t xml:space="preserve"> د. تانیا اسعد محمدصالح</w:t>
      </w:r>
    </w:p>
    <w:p w14:paraId="4CC26591" w14:textId="2A6D07AA" w:rsidR="00AD6335" w:rsidRPr="00B038B3" w:rsidRDefault="00B038B3" w:rsidP="001823EA">
      <w:pPr>
        <w:bidi/>
        <w:spacing w:after="0" w:line="240" w:lineRule="auto"/>
        <w:ind w:firstLine="484"/>
        <w:rPr>
          <w:rFonts w:ascii="Unikurd Hejar" w:hAnsi="Unikurd Hejar" w:cs="Unikurd Hejar"/>
          <w:sz w:val="26"/>
          <w:szCs w:val="26"/>
          <w:lang w:val="en-US"/>
        </w:rPr>
      </w:pPr>
      <w:r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تێبینی/ </w:t>
      </w:r>
      <w:r w:rsidR="002B04AB"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لەحاڵەتی </w:t>
      </w:r>
      <w:r w:rsidR="001823EA">
        <w:rPr>
          <w:rFonts w:ascii="Unikurd Hejar" w:hAnsi="Unikurd Hejar" w:cs="Unikurd Hejar" w:hint="cs"/>
          <w:sz w:val="26"/>
          <w:szCs w:val="26"/>
          <w:rtl/>
          <w:lang w:val="en-US" w:bidi="ar-OM"/>
        </w:rPr>
        <w:t>پەسندنەكردنی</w:t>
      </w:r>
      <w:r w:rsidR="002B04AB"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 توێژینەوەكە</w:t>
      </w:r>
      <w:r w:rsidR="001823EA"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 تكایە</w:t>
      </w:r>
      <w:r w:rsidR="001823EA">
        <w:rPr>
          <w:rFonts w:ascii="Unikurd Hejar" w:hAnsi="Unikurd Hejar" w:cs="Unikurd Hejar" w:hint="cs"/>
          <w:sz w:val="26"/>
          <w:szCs w:val="26"/>
          <w:rtl/>
          <w:lang w:val="en-US" w:bidi="ar-OM"/>
        </w:rPr>
        <w:tab/>
      </w:r>
      <w:r w:rsidR="001823EA">
        <w:rPr>
          <w:rFonts w:ascii="Unikurd Hejar" w:hAnsi="Unikurd Hejar" w:cs="Unikurd Hejar" w:hint="cs"/>
          <w:sz w:val="26"/>
          <w:szCs w:val="26"/>
          <w:rtl/>
          <w:lang w:val="en-US" w:bidi="ar-OM"/>
        </w:rPr>
        <w:tab/>
      </w:r>
      <w:r w:rsidR="001823EA">
        <w:rPr>
          <w:rFonts w:ascii="Unikurd Hejar" w:hAnsi="Unikurd Hejar" w:cs="Unikurd Hejar" w:hint="cs"/>
          <w:sz w:val="26"/>
          <w:szCs w:val="26"/>
          <w:rtl/>
          <w:lang w:val="en-US" w:bidi="ar-OM"/>
        </w:rPr>
        <w:tab/>
      </w:r>
      <w:r w:rsidR="001823EA">
        <w:rPr>
          <w:rFonts w:ascii="Unikurd Hejar" w:hAnsi="Unikurd Hejar" w:cs="Unikurd Hejar" w:hint="cs"/>
          <w:sz w:val="26"/>
          <w:szCs w:val="26"/>
          <w:rtl/>
          <w:lang w:val="en-US" w:bidi="ar-OM"/>
        </w:rPr>
        <w:tab/>
      </w:r>
      <w:r w:rsidR="004C14DA">
        <w:rPr>
          <w:rFonts w:ascii="Unikurd Hejar" w:hAnsi="Unikurd Hejar" w:cs="Unikurd Hejar" w:hint="cs"/>
          <w:sz w:val="26"/>
          <w:szCs w:val="26"/>
          <w:rtl/>
          <w:lang w:val="en-US" w:bidi="ar-OM"/>
        </w:rPr>
        <w:t xml:space="preserve"> </w:t>
      </w:r>
      <w:r w:rsidR="00AD6335"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پلەی</w:t>
      </w:r>
      <w:r w:rsidR="00AD6335" w:rsidRPr="00B038B3">
        <w:rPr>
          <w:rFonts w:ascii="Unikurd Hejar" w:hAnsi="Unikurd Hejar" w:cs="Unikurd Hejar"/>
          <w:sz w:val="26"/>
          <w:szCs w:val="26"/>
          <w:rtl/>
          <w:lang w:val="en-US"/>
        </w:rPr>
        <w:t xml:space="preserve"> </w:t>
      </w:r>
      <w:r w:rsidR="00AD6335"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زانستی</w:t>
      </w:r>
      <w:r w:rsidR="00AD6335" w:rsidRPr="00B038B3">
        <w:rPr>
          <w:rFonts w:ascii="Unikurd Hejar" w:hAnsi="Unikurd Hejar" w:cs="Unikurd Hejar"/>
          <w:sz w:val="26"/>
          <w:szCs w:val="26"/>
          <w:rtl/>
          <w:lang w:val="en-US"/>
        </w:rPr>
        <w:t>:</w:t>
      </w:r>
      <w:r w:rsidR="00D11102">
        <w:rPr>
          <w:rFonts w:ascii="Unikurd Hejar" w:hAnsi="Unikurd Hejar" w:cs="Unikurd Hejar" w:hint="cs"/>
          <w:sz w:val="26"/>
          <w:szCs w:val="26"/>
          <w:rtl/>
          <w:lang w:val="en-US"/>
        </w:rPr>
        <w:t xml:space="preserve"> پرۆفیسیۆری یاریدەدەر</w:t>
      </w:r>
    </w:p>
    <w:p w14:paraId="58BF3C73" w14:textId="252B6F0D" w:rsidR="00AD6335" w:rsidRPr="00B038B3" w:rsidRDefault="001823EA" w:rsidP="001823EA">
      <w:pPr>
        <w:bidi/>
        <w:spacing w:after="0" w:line="240" w:lineRule="auto"/>
        <w:ind w:firstLine="1114"/>
        <w:rPr>
          <w:rFonts w:ascii="Unikurd Hejar" w:hAnsi="Unikurd Hejar" w:cs="Unikurd Hejar"/>
          <w:sz w:val="26"/>
          <w:szCs w:val="26"/>
          <w:lang w:val="en-US"/>
        </w:rPr>
      </w:pPr>
      <w:r>
        <w:rPr>
          <w:rFonts w:ascii="Unikurd Hejar" w:hAnsi="Unikurd Hejar" w:cs="Unikurd Hejar" w:hint="cs"/>
          <w:sz w:val="26"/>
          <w:szCs w:val="26"/>
          <w:rtl/>
          <w:lang w:val="en-US"/>
        </w:rPr>
        <w:lastRenderedPageBreak/>
        <w:t>هۆكارەكانی رەتكردنەوە</w:t>
      </w:r>
      <w:r w:rsidR="00AE7354">
        <w:rPr>
          <w:rFonts w:ascii="Unikurd Hejar" w:hAnsi="Unikurd Hejar" w:cs="Unikurd Hejar" w:hint="cs"/>
          <w:sz w:val="26"/>
          <w:szCs w:val="26"/>
          <w:rtl/>
          <w:lang w:val="en-US" w:bidi="ar-OM"/>
        </w:rPr>
        <w:t>ی</w:t>
      </w:r>
      <w:r>
        <w:rPr>
          <w:rFonts w:ascii="Unikurd Hejar" w:hAnsi="Unikurd Hejar" w:cs="Unikurd Hejar" w:hint="cs"/>
          <w:sz w:val="26"/>
          <w:szCs w:val="26"/>
          <w:rtl/>
          <w:lang w:val="en-US"/>
        </w:rPr>
        <w:t xml:space="preserve"> ب</w:t>
      </w:r>
      <w:r w:rsidR="00E00BD1">
        <w:rPr>
          <w:rFonts w:ascii="Unikurd Hejar" w:hAnsi="Unikurd Hejar" w:cs="Unikurd Hejar" w:hint="cs"/>
          <w:sz w:val="26"/>
          <w:szCs w:val="26"/>
          <w:rtl/>
          <w:lang w:val="en-US" w:bidi="ar-OM"/>
        </w:rPr>
        <w:t>ن</w:t>
      </w:r>
      <w:r>
        <w:rPr>
          <w:rFonts w:ascii="Unikurd Hejar" w:hAnsi="Unikurd Hejar" w:cs="Unikurd Hejar" w:hint="cs"/>
          <w:sz w:val="26"/>
          <w:szCs w:val="26"/>
          <w:rtl/>
          <w:lang w:val="en-US"/>
        </w:rPr>
        <w:t>ووسن.</w:t>
      </w:r>
      <w:r>
        <w:rPr>
          <w:rFonts w:ascii="Unikurd Hejar" w:hAnsi="Unikurd Hejar" w:cs="Unikurd Hejar" w:hint="cs"/>
          <w:sz w:val="26"/>
          <w:szCs w:val="26"/>
          <w:rtl/>
          <w:lang w:val="en-US"/>
        </w:rPr>
        <w:tab/>
      </w:r>
      <w:r>
        <w:rPr>
          <w:rFonts w:ascii="Unikurd Hejar" w:hAnsi="Unikurd Hejar" w:cs="Unikurd Hejar" w:hint="cs"/>
          <w:sz w:val="26"/>
          <w:szCs w:val="26"/>
          <w:rtl/>
          <w:lang w:val="en-US"/>
        </w:rPr>
        <w:tab/>
      </w:r>
      <w:r>
        <w:rPr>
          <w:rFonts w:ascii="Unikurd Hejar" w:hAnsi="Unikurd Hejar" w:cs="Unikurd Hejar" w:hint="cs"/>
          <w:sz w:val="26"/>
          <w:szCs w:val="26"/>
          <w:rtl/>
          <w:lang w:val="en-US"/>
        </w:rPr>
        <w:tab/>
      </w:r>
      <w:r>
        <w:rPr>
          <w:rFonts w:ascii="Unikurd Hejar" w:hAnsi="Unikurd Hejar" w:cs="Unikurd Hejar" w:hint="cs"/>
          <w:sz w:val="26"/>
          <w:szCs w:val="26"/>
          <w:rtl/>
          <w:lang w:val="en-US"/>
        </w:rPr>
        <w:tab/>
      </w:r>
      <w:r>
        <w:rPr>
          <w:rFonts w:ascii="Unikurd Hejar" w:hAnsi="Unikurd Hejar" w:cs="Unikurd Hejar" w:hint="cs"/>
          <w:sz w:val="26"/>
          <w:szCs w:val="26"/>
          <w:rtl/>
          <w:lang w:val="en-US"/>
        </w:rPr>
        <w:tab/>
      </w:r>
      <w:r w:rsidR="00AD6335"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ناوونیشان</w:t>
      </w:r>
      <w:r w:rsidR="00AD6335" w:rsidRPr="00B038B3">
        <w:rPr>
          <w:rFonts w:ascii="Unikurd Hejar" w:hAnsi="Unikurd Hejar" w:cs="Unikurd Hejar"/>
          <w:sz w:val="26"/>
          <w:szCs w:val="26"/>
          <w:rtl/>
          <w:lang w:val="en-US"/>
        </w:rPr>
        <w:t>:</w:t>
      </w:r>
      <w:r w:rsidR="00D11102">
        <w:rPr>
          <w:rFonts w:ascii="Unikurd Hejar" w:hAnsi="Unikurd Hejar" w:cs="Unikurd Hejar" w:hint="cs"/>
          <w:sz w:val="26"/>
          <w:szCs w:val="26"/>
          <w:rtl/>
          <w:lang w:val="en-US"/>
        </w:rPr>
        <w:t xml:space="preserve"> بەشی كوردی كۆلێژی پەروەردەی بنەڕەتی</w:t>
      </w:r>
    </w:p>
    <w:p w14:paraId="3B7EDA46" w14:textId="447D0A36" w:rsidR="00AD6335" w:rsidRPr="00B038B3" w:rsidRDefault="00AD6335" w:rsidP="00AD6335">
      <w:pPr>
        <w:bidi/>
        <w:spacing w:after="0" w:line="240" w:lineRule="auto"/>
        <w:ind w:firstLine="6514"/>
        <w:rPr>
          <w:rFonts w:ascii="Unikurd Hejar" w:hAnsi="Unikurd Hejar" w:cs="Unikurd Hejar"/>
          <w:sz w:val="26"/>
          <w:szCs w:val="26"/>
          <w:lang w:val="en-US"/>
        </w:rPr>
      </w:pPr>
      <w:r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مۆبایل</w:t>
      </w:r>
      <w:r w:rsidRPr="00B038B3">
        <w:rPr>
          <w:rFonts w:ascii="Unikurd Hejar" w:hAnsi="Unikurd Hejar" w:cs="Unikurd Hejar"/>
          <w:sz w:val="26"/>
          <w:szCs w:val="26"/>
          <w:rtl/>
          <w:lang w:val="en-US"/>
        </w:rPr>
        <w:t>:</w:t>
      </w:r>
      <w:r w:rsidR="00CC6939">
        <w:rPr>
          <w:rFonts w:ascii="Unikurd Hejar" w:hAnsi="Unikurd Hejar" w:cs="Unikurd Hejar" w:hint="cs"/>
          <w:sz w:val="26"/>
          <w:szCs w:val="26"/>
          <w:rtl/>
          <w:lang w:val="en-US"/>
        </w:rPr>
        <w:t xml:space="preserve">  07504812000</w:t>
      </w:r>
    </w:p>
    <w:p w14:paraId="0C8888BF" w14:textId="77777777" w:rsidR="00AD6335" w:rsidRPr="00B038B3" w:rsidRDefault="00AD6335" w:rsidP="00AD6335">
      <w:pPr>
        <w:bidi/>
        <w:spacing w:after="0" w:line="240" w:lineRule="auto"/>
        <w:ind w:firstLine="6514"/>
        <w:rPr>
          <w:rFonts w:ascii="Unikurd Hejar" w:hAnsi="Unikurd Hejar" w:cs="Unikurd Hejar"/>
          <w:sz w:val="26"/>
          <w:szCs w:val="26"/>
          <w:lang w:val="en-US"/>
        </w:rPr>
      </w:pPr>
      <w:r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ئیمزا</w:t>
      </w:r>
      <w:r w:rsidRPr="00B038B3">
        <w:rPr>
          <w:rFonts w:ascii="Unikurd Hejar" w:hAnsi="Unikurd Hejar" w:cs="Unikurd Hejar"/>
          <w:sz w:val="26"/>
          <w:szCs w:val="26"/>
          <w:rtl/>
          <w:lang w:val="en-US"/>
        </w:rPr>
        <w:t>:</w:t>
      </w:r>
    </w:p>
    <w:p w14:paraId="6CF2CEA4" w14:textId="40A9327B" w:rsidR="00653944" w:rsidRPr="00B038B3" w:rsidRDefault="00AD6335" w:rsidP="00AD6335">
      <w:pPr>
        <w:bidi/>
        <w:spacing w:after="0" w:line="240" w:lineRule="auto"/>
        <w:ind w:firstLine="6514"/>
        <w:rPr>
          <w:rFonts w:ascii="Unikurd Hejar" w:hAnsi="Unikurd Hejar" w:cs="Unikurd Hejar"/>
          <w:sz w:val="26"/>
          <w:szCs w:val="26"/>
          <w:lang w:val="en-US"/>
        </w:rPr>
      </w:pPr>
      <w:r w:rsidRPr="00B038B3">
        <w:rPr>
          <w:rFonts w:ascii="Unikurd Hejar" w:hAnsi="Unikurd Hejar" w:cs="Unikurd Hejar" w:hint="cs"/>
          <w:sz w:val="26"/>
          <w:szCs w:val="26"/>
          <w:rtl/>
          <w:lang w:val="en-US"/>
        </w:rPr>
        <w:t>ڕۆژ</w:t>
      </w:r>
      <w:r w:rsidRPr="00B038B3">
        <w:rPr>
          <w:rFonts w:ascii="Unikurd Hejar" w:hAnsi="Unikurd Hejar" w:cs="Unikurd Hejar"/>
          <w:sz w:val="26"/>
          <w:szCs w:val="26"/>
          <w:rtl/>
          <w:lang w:val="en-US"/>
        </w:rPr>
        <w:t>:</w:t>
      </w:r>
      <w:r w:rsidR="00CC6939">
        <w:rPr>
          <w:rFonts w:ascii="Unikurd Hejar" w:hAnsi="Unikurd Hejar" w:cs="Unikurd Hejar" w:hint="cs"/>
          <w:sz w:val="26"/>
          <w:szCs w:val="26"/>
          <w:rtl/>
          <w:lang w:val="en-US"/>
        </w:rPr>
        <w:t xml:space="preserve"> 25/2/2023</w:t>
      </w:r>
    </w:p>
    <w:sectPr w:rsidR="00653944" w:rsidRPr="00B038B3" w:rsidSect="00AD6335">
      <w:headerReference w:type="default" r:id="rId8"/>
      <w:type w:val="continuous"/>
      <w:pgSz w:w="11906" w:h="16838" w:code="9"/>
      <w:pgMar w:top="3402" w:right="851" w:bottom="360" w:left="851" w:header="3402" w:footer="28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66FA" w14:textId="77777777" w:rsidR="00270057" w:rsidRDefault="00270057" w:rsidP="00C60F79">
      <w:pPr>
        <w:spacing w:after="0" w:line="240" w:lineRule="auto"/>
      </w:pPr>
      <w:r>
        <w:separator/>
      </w:r>
    </w:p>
  </w:endnote>
  <w:endnote w:type="continuationSeparator" w:id="0">
    <w:p w14:paraId="3454504C" w14:textId="77777777" w:rsidR="00270057" w:rsidRDefault="00270057" w:rsidP="00C6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Hej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oto Naskh Arabic">
    <w:altName w:val="Arial"/>
    <w:charset w:val="00"/>
    <w:family w:val="swiss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F385" w14:textId="77777777" w:rsidR="00270057" w:rsidRDefault="00270057" w:rsidP="00C60F79">
      <w:pPr>
        <w:spacing w:after="0" w:line="240" w:lineRule="auto"/>
      </w:pPr>
      <w:r>
        <w:separator/>
      </w:r>
    </w:p>
  </w:footnote>
  <w:footnote w:type="continuationSeparator" w:id="0">
    <w:p w14:paraId="076A177C" w14:textId="77777777" w:rsidR="00270057" w:rsidRDefault="00270057" w:rsidP="00C6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2B91" w14:textId="77777777" w:rsidR="00B8042C" w:rsidRPr="00B8042C" w:rsidRDefault="00B038B3" w:rsidP="00B038B3">
    <w:pPr>
      <w:pStyle w:val="Header"/>
      <w:jc w:val="center"/>
      <w:rPr>
        <w:rtl/>
      </w:rPr>
    </w:pPr>
    <w:r w:rsidRPr="00AD6335">
      <w:rPr>
        <w:rFonts w:ascii="Unikurd Hejar" w:hAnsi="Unikurd Hejar" w:cs="Unikurd Hejar" w:hint="cs"/>
        <w:sz w:val="34"/>
        <w:szCs w:val="34"/>
        <w:rtl/>
        <w:lang w:val="en-US"/>
      </w:rPr>
      <w:t>فۆرمی</w:t>
    </w:r>
    <w:r w:rsidRPr="00AD6335">
      <w:rPr>
        <w:rFonts w:ascii="Unikurd Hejar" w:hAnsi="Unikurd Hejar" w:cs="Unikurd Hejar"/>
        <w:sz w:val="34"/>
        <w:szCs w:val="34"/>
        <w:rtl/>
        <w:lang w:val="en-US"/>
      </w:rPr>
      <w:t xml:space="preserve"> </w:t>
    </w:r>
    <w:r w:rsidRPr="00AD6335">
      <w:rPr>
        <w:rFonts w:ascii="Unikurd Hejar" w:hAnsi="Unikurd Hejar" w:cs="Unikurd Hejar" w:hint="cs"/>
        <w:sz w:val="34"/>
        <w:szCs w:val="34"/>
        <w:rtl/>
        <w:lang w:val="en-US"/>
      </w:rPr>
      <w:t>هەڵسەنگاندن</w:t>
    </w:r>
    <w:r w:rsidR="00000000">
      <w:rPr>
        <w:rFonts w:ascii="Sakkal Majalla" w:hAnsi="Sakkal Majalla" w:cs="Sakkal Majalla"/>
        <w:noProof/>
        <w:sz w:val="24"/>
        <w:szCs w:val="24"/>
        <w:rtl/>
        <w:lang w:val="en-US"/>
      </w:rPr>
      <w:pict w14:anchorId="53EB614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2.05pt;margin-top:-54.25pt;width:169.35pt;height:43.5pt;z-index:251672576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" filled="f" stroked="f">
          <v:textbox>
            <w:txbxContent>
              <w:p w14:paraId="268737FE" w14:textId="77777777" w:rsidR="007A7E9A" w:rsidRPr="00465548" w:rsidRDefault="007A7E9A" w:rsidP="00B5683F">
                <w:pPr>
                  <w:bidi/>
                  <w:spacing w:after="0" w:line="276" w:lineRule="auto"/>
                  <w:rPr>
                    <w:rFonts w:ascii="Noto Naskh Arabic" w:hAnsi="Noto Naskh Arabic" w:cs="Noto Naskh Arabic"/>
                    <w:sz w:val="20"/>
                    <w:szCs w:val="20"/>
                    <w:rtl/>
                    <w:lang w:val="en-US"/>
                  </w:rPr>
                </w:pPr>
                <w:r w:rsidRPr="00465548">
                  <w:rPr>
                    <w:rFonts w:ascii="Noto Naskh Arabic" w:hAnsi="Noto Naskh Arabic" w:cs="Noto Naskh Arabic"/>
                    <w:sz w:val="20"/>
                    <w:szCs w:val="20"/>
                    <w:rtl/>
                    <w:lang w:val="en-US"/>
                  </w:rPr>
                  <w:t>العدد:</w:t>
                </w:r>
                <w:r w:rsidR="00164B35" w:rsidRPr="00465548">
                  <w:rPr>
                    <w:rFonts w:ascii="Noto Naskh Arabic" w:hAnsi="Noto Naskh Arabic" w:cs="Noto Naskh Arabic"/>
                    <w:sz w:val="20"/>
                    <w:szCs w:val="20"/>
                    <w:rtl/>
                    <w:lang w:val="en-US"/>
                  </w:rPr>
                  <w:t xml:space="preserve"> </w:t>
                </w:r>
              </w:p>
              <w:p w14:paraId="2C7BC6C5" w14:textId="77777777" w:rsidR="007A7E9A" w:rsidRPr="00465548" w:rsidRDefault="007A7E9A" w:rsidP="00E55281">
                <w:pPr>
                  <w:bidi/>
                  <w:spacing w:after="0" w:line="276" w:lineRule="auto"/>
                  <w:rPr>
                    <w:rFonts w:ascii="Noto Naskh Arabic" w:hAnsi="Noto Naskh Arabic" w:cs="Noto Naskh Arabic"/>
                    <w:sz w:val="18"/>
                    <w:szCs w:val="18"/>
                    <w:rtl/>
                  </w:rPr>
                </w:pPr>
                <w:r w:rsidRPr="00465548">
                  <w:rPr>
                    <w:rFonts w:ascii="Noto Naskh Arabic" w:hAnsi="Noto Naskh Arabic" w:cs="Noto Naskh Arabic"/>
                    <w:sz w:val="20"/>
                    <w:szCs w:val="20"/>
                    <w:rtl/>
                    <w:lang w:val="en-US"/>
                  </w:rPr>
                  <w:t>التاریخ:</w:t>
                </w:r>
                <w:r w:rsidR="00B5683F">
                  <w:rPr>
                    <w:rFonts w:ascii="Noto Naskh Arabic" w:hAnsi="Noto Naskh Arabic" w:cs="Noto Naskh Arabic" w:hint="cs"/>
                    <w:sz w:val="20"/>
                    <w:szCs w:val="20"/>
                    <w:rtl/>
                    <w:lang w:val="en-US"/>
                  </w:rPr>
                  <w:t xml:space="preserve">       /       /</w:t>
                </w:r>
                <w:r w:rsidR="00E55281">
                  <w:rPr>
                    <w:rFonts w:ascii="Noto Naskh Arabic" w:hAnsi="Noto Naskh Arabic" w:cs="Noto Naskh Arabic" w:hint="cs"/>
                    <w:sz w:val="20"/>
                    <w:szCs w:val="20"/>
                    <w:rtl/>
                    <w:lang w:val="en-US"/>
                  </w:rPr>
                  <w:t>2023</w:t>
                </w:r>
              </w:p>
            </w:txbxContent>
          </v:textbox>
          <w10:wrap type="through"/>
        </v:shape>
      </w:pict>
    </w:r>
    <w:r w:rsidR="00000000">
      <w:rPr>
        <w:rFonts w:ascii="Sakkal Majalla" w:hAnsi="Sakkal Majalla" w:cs="Sakkal Majalla"/>
        <w:noProof/>
        <w:sz w:val="24"/>
        <w:szCs w:val="24"/>
        <w:rtl/>
        <w:lang w:val="en-US"/>
      </w:rPr>
      <w:pict w14:anchorId="07FF867C">
        <v:shape id="_x0000_s1029" type="#_x0000_t202" style="position:absolute;left:0;text-align:left;margin-left:308.45pt;margin-top:-52.15pt;width:212.35pt;height:44.25pt;z-index:251670528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" filled="f" stroked="f">
          <v:textbox>
            <w:txbxContent>
              <w:p w14:paraId="477F53ED" w14:textId="77777777" w:rsidR="00B5683F" w:rsidRDefault="007A7E9A" w:rsidP="00B5683F">
                <w:pPr>
                  <w:bidi/>
                  <w:spacing w:after="0" w:line="276" w:lineRule="auto"/>
                  <w:rPr>
                    <w:rFonts w:ascii="Noto Naskh Arabic" w:hAnsi="Noto Naskh Arabic" w:cs="Noto Naskh Arabic"/>
                    <w:sz w:val="20"/>
                    <w:szCs w:val="20"/>
                    <w:rtl/>
                    <w:lang w:val="en-US"/>
                  </w:rPr>
                </w:pPr>
                <w:r w:rsidRPr="00465548">
                  <w:rPr>
                    <w:rFonts w:ascii="Noto Naskh Arabic" w:hAnsi="Noto Naskh Arabic" w:cs="Noto Naskh Arabic"/>
                    <w:sz w:val="20"/>
                    <w:szCs w:val="20"/>
                    <w:rtl/>
                    <w:lang w:val="en-US"/>
                  </w:rPr>
                  <w:t>ژمارە:</w:t>
                </w:r>
                <w:r w:rsidR="00164B35" w:rsidRPr="00465548">
                  <w:rPr>
                    <w:rFonts w:ascii="Noto Naskh Arabic" w:hAnsi="Noto Naskh Arabic" w:cs="Noto Naskh Arabic"/>
                    <w:sz w:val="20"/>
                    <w:szCs w:val="20"/>
                    <w:rtl/>
                    <w:lang w:val="en-US"/>
                  </w:rPr>
                  <w:t xml:space="preserve"> </w:t>
                </w:r>
              </w:p>
              <w:p w14:paraId="7AC37B0B" w14:textId="77777777" w:rsidR="007A7E9A" w:rsidRPr="00465548" w:rsidRDefault="007A7E9A" w:rsidP="00710D48">
                <w:pPr>
                  <w:bidi/>
                  <w:spacing w:after="0" w:line="276" w:lineRule="auto"/>
                  <w:rPr>
                    <w:rFonts w:ascii="Noto Naskh Arabic" w:hAnsi="Noto Naskh Arabic" w:cs="Noto Naskh Arabic"/>
                    <w:sz w:val="18"/>
                    <w:szCs w:val="18"/>
                  </w:rPr>
                </w:pPr>
                <w:r w:rsidRPr="00465548">
                  <w:rPr>
                    <w:rFonts w:ascii="Noto Naskh Arabic" w:hAnsi="Noto Naskh Arabic" w:cs="Noto Naskh Arabic"/>
                    <w:sz w:val="20"/>
                    <w:szCs w:val="20"/>
                    <w:rtl/>
                    <w:lang w:val="en-US"/>
                  </w:rPr>
                  <w:t>رێکەوت</w:t>
                </w:r>
                <w:r w:rsidR="001E35A1" w:rsidRPr="00465548">
                  <w:rPr>
                    <w:rFonts w:ascii="Noto Naskh Arabic" w:hAnsi="Noto Naskh Arabic" w:cs="Noto Naskh Arabic"/>
                    <w:sz w:val="20"/>
                    <w:szCs w:val="20"/>
                    <w:rtl/>
                    <w:lang w:val="en-US"/>
                  </w:rPr>
                  <w:t xml:space="preserve">: </w:t>
                </w:r>
                <w:r w:rsidR="00B5683F">
                  <w:rPr>
                    <w:rFonts w:ascii="Noto Naskh Arabic" w:hAnsi="Noto Naskh Arabic" w:cs="Noto Naskh Arabic" w:hint="cs"/>
                    <w:sz w:val="20"/>
                    <w:szCs w:val="20"/>
                    <w:rtl/>
                    <w:lang w:val="en-US"/>
                  </w:rPr>
                  <w:t xml:space="preserve">      </w:t>
                </w:r>
                <w:r w:rsidR="001E35A1" w:rsidRPr="00465548">
                  <w:rPr>
                    <w:rFonts w:ascii="Noto Naskh Arabic" w:hAnsi="Noto Naskh Arabic" w:cs="Noto Naskh Arabic"/>
                    <w:sz w:val="20"/>
                    <w:szCs w:val="20"/>
                    <w:rtl/>
                    <w:lang w:val="en-US"/>
                  </w:rPr>
                  <w:t>/</w:t>
                </w:r>
                <w:r w:rsidR="00B5683F">
                  <w:rPr>
                    <w:rFonts w:ascii="Noto Naskh Arabic" w:hAnsi="Noto Naskh Arabic" w:cs="Noto Naskh Arabic" w:hint="cs"/>
                    <w:sz w:val="20"/>
                    <w:szCs w:val="20"/>
                    <w:rtl/>
                    <w:lang w:val="en-US"/>
                  </w:rPr>
                  <w:t xml:space="preserve">      </w:t>
                </w:r>
                <w:r w:rsidR="00B5683F" w:rsidRPr="00465548">
                  <w:rPr>
                    <w:rFonts w:ascii="Noto Naskh Arabic" w:hAnsi="Noto Naskh Arabic" w:cs="Noto Naskh Arabic"/>
                    <w:sz w:val="20"/>
                    <w:szCs w:val="20"/>
                    <w:rtl/>
                    <w:lang w:val="en-US"/>
                  </w:rPr>
                  <w:t xml:space="preserve"> </w:t>
                </w:r>
                <w:r w:rsidR="00837D8C" w:rsidRPr="00465548">
                  <w:rPr>
                    <w:rFonts w:ascii="Noto Naskh Arabic" w:hAnsi="Noto Naskh Arabic" w:cs="Noto Naskh Arabic"/>
                    <w:sz w:val="20"/>
                    <w:szCs w:val="20"/>
                    <w:rtl/>
                    <w:lang w:val="en-US"/>
                  </w:rPr>
                  <w:t xml:space="preserve">/ </w:t>
                </w:r>
                <w:r w:rsidR="00710D48">
                  <w:rPr>
                    <w:rFonts w:ascii="Noto Naskh Arabic" w:hAnsi="Noto Naskh Arabic" w:cs="Noto Naskh Arabic" w:hint="cs"/>
                    <w:sz w:val="20"/>
                    <w:szCs w:val="20"/>
                    <w:rtl/>
                    <w:lang w:val="en-US"/>
                  </w:rPr>
                  <w:t>2722</w:t>
                </w:r>
                <w:r w:rsidR="001E35A1" w:rsidRPr="00465548">
                  <w:rPr>
                    <w:rFonts w:ascii="Noto Naskh Arabic" w:hAnsi="Noto Naskh Arabic" w:cs="Noto Naskh Arabic"/>
                    <w:sz w:val="20"/>
                    <w:szCs w:val="20"/>
                    <w:rtl/>
                    <w:lang w:val="en-US"/>
                  </w:rPr>
                  <w:t>ی</w:t>
                </w:r>
                <w:r w:rsidR="00837D8C" w:rsidRPr="00465548">
                  <w:rPr>
                    <w:rFonts w:ascii="Noto Naskh Arabic" w:hAnsi="Noto Naskh Arabic" w:cs="Noto Naskh Arabic"/>
                    <w:sz w:val="20"/>
                    <w:szCs w:val="20"/>
                    <w:rtl/>
                    <w:lang w:val="en-US"/>
                  </w:rPr>
                  <w:t xml:space="preserve"> کوردی</w:t>
                </w:r>
              </w:p>
            </w:txbxContent>
          </v:textbox>
          <w10:wrap type="through"/>
        </v:shape>
      </w:pict>
    </w:r>
    <w:r w:rsidR="00000000">
      <w:rPr>
        <w:noProof/>
        <w:rtl/>
      </w:rPr>
      <w:pict w14:anchorId="70D70488">
        <v:line id="Straight Connector 5" o:spid="_x0000_s1028" style="position:absolute;left:0;text-align:left;z-index:251661312;visibility:visible;mso-position-horizontal-relative:text;mso-position-vertical-relative:text;mso-width-relative:margin;mso-height-relative:margin" from="2.05pt,-50.1pt" to="514.95pt,-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" strokecolor="gray [1629]" strokeweight="1.5pt">
          <v:stroke joinstyle="miter"/>
        </v:line>
      </w:pict>
    </w:r>
    <w:r w:rsidR="00000000">
      <w:rPr>
        <w:noProof/>
        <w:rtl/>
      </w:rPr>
      <w:pict w14:anchorId="03D5CC2C">
        <v:shape id="_x0000_s1033" type="#_x0000_t202" style="position:absolute;left:0;text-align:left;margin-left:298pt;margin-top:-156.25pt;width:215.1pt;height:85.1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" filled="f" stroked="f">
          <v:textbox inset="0,0,0,0">
            <w:txbxContent>
              <w:p w14:paraId="153E83E6" w14:textId="77777777" w:rsidR="002015E2" w:rsidRPr="00134A82" w:rsidRDefault="002015E2" w:rsidP="002015E2">
                <w:pPr>
                  <w:bidi/>
                  <w:spacing w:after="0" w:line="240" w:lineRule="auto"/>
                  <w:jc w:val="center"/>
                  <w:rPr>
                    <w:rFonts w:ascii="Noto Naskh Arabic" w:hAnsi="Noto Naskh Arabic" w:cs="Noto Naskh Arabic"/>
                    <w:b/>
                    <w:bCs/>
                    <w:sz w:val="28"/>
                    <w:szCs w:val="28"/>
                    <w:lang w:val="en-US"/>
                  </w:rPr>
                </w:pPr>
                <w:r w:rsidRPr="00134A82">
                  <w:rPr>
                    <w:rFonts w:ascii="Noto Naskh Arabic" w:hAnsi="Noto Naskh Arabic" w:cs="Noto Naskh Arabic"/>
                    <w:b/>
                    <w:bCs/>
                    <w:sz w:val="28"/>
                    <w:szCs w:val="28"/>
                    <w:rtl/>
                    <w:lang w:val="en-US"/>
                  </w:rPr>
                  <w:t xml:space="preserve">حکومەتی </w:t>
                </w:r>
                <w:r w:rsidRPr="00134A82">
                  <w:rPr>
                    <w:rFonts w:ascii="Noto Naskh Arabic" w:hAnsi="Noto Naskh Arabic" w:cs="Noto Naskh Arabic"/>
                    <w:b/>
                    <w:bCs/>
                    <w:sz w:val="28"/>
                    <w:szCs w:val="28"/>
                    <w:rtl/>
                    <w:lang w:val="en-US"/>
                  </w:rPr>
                  <w:t>هەرێمی کوردستان-عێراق</w:t>
                </w:r>
              </w:p>
              <w:p w14:paraId="1A56B944" w14:textId="77777777" w:rsidR="002015E2" w:rsidRPr="00465548" w:rsidRDefault="002015E2" w:rsidP="002015E2">
                <w:pPr>
                  <w:bidi/>
                  <w:spacing w:after="0" w:line="240" w:lineRule="auto"/>
                  <w:jc w:val="center"/>
                  <w:rPr>
                    <w:rFonts w:ascii="Noto Naskh Arabic" w:hAnsi="Noto Naskh Arabic" w:cs="Noto Naskh Arabic"/>
                    <w:b/>
                    <w:bCs/>
                    <w:sz w:val="26"/>
                    <w:szCs w:val="26"/>
                    <w:rtl/>
                    <w:lang w:val="en-US"/>
                  </w:rPr>
                </w:pPr>
                <w:r w:rsidRPr="00465548">
                  <w:rPr>
                    <w:rFonts w:ascii="Noto Naskh Arabic" w:hAnsi="Noto Naskh Arabic" w:cs="Noto Naskh Arabic"/>
                    <w:b/>
                    <w:bCs/>
                    <w:sz w:val="26"/>
                    <w:szCs w:val="26"/>
                    <w:rtl/>
                    <w:lang w:val="en-US"/>
                  </w:rPr>
                  <w:t>ئەنجومەنی وەزیران</w:t>
                </w:r>
              </w:p>
              <w:p w14:paraId="0C0E2DB6" w14:textId="77777777" w:rsidR="002015E2" w:rsidRPr="00465548" w:rsidRDefault="00CA2F8C" w:rsidP="002015E2">
                <w:pPr>
                  <w:bidi/>
                  <w:spacing w:after="0" w:line="240" w:lineRule="auto"/>
                  <w:jc w:val="center"/>
                  <w:rPr>
                    <w:rFonts w:ascii="Noto Naskh Arabic" w:hAnsi="Noto Naskh Arabic" w:cs="Noto Naskh Arabic"/>
                    <w:b/>
                    <w:bCs/>
                    <w:sz w:val="26"/>
                    <w:szCs w:val="26"/>
                    <w:rtl/>
                    <w:lang w:val="en-US" w:bidi="ar-OM"/>
                  </w:rPr>
                </w:pPr>
                <w:r>
                  <w:rPr>
                    <w:rFonts w:ascii="Noto Naskh Arabic" w:hAnsi="Noto Naskh Arabic" w:cs="Noto Naskh Arabic" w:hint="cs"/>
                    <w:b/>
                    <w:bCs/>
                    <w:sz w:val="26"/>
                    <w:szCs w:val="26"/>
                    <w:rtl/>
                    <w:lang w:val="en-US" w:bidi="ar-KW"/>
                  </w:rPr>
                  <w:t>ئه‌كادیمیا</w:t>
                </w:r>
                <w:r>
                  <w:rPr>
                    <w:rFonts w:ascii="Noto Naskh Arabic" w:hAnsi="Noto Naskh Arabic" w:cs="Noto Naskh Arabic" w:hint="cs"/>
                    <w:b/>
                    <w:bCs/>
                    <w:sz w:val="26"/>
                    <w:szCs w:val="26"/>
                    <w:rtl/>
                    <w:lang w:val="en-US" w:bidi="ar-OM"/>
                  </w:rPr>
                  <w:t>ی كوردی</w:t>
                </w:r>
              </w:p>
              <w:p w14:paraId="16FC67F3" w14:textId="77777777" w:rsidR="002015E2" w:rsidRPr="00465548" w:rsidRDefault="00CA2F8C" w:rsidP="002015E2">
                <w:pPr>
                  <w:bidi/>
                  <w:spacing w:after="0" w:line="240" w:lineRule="auto"/>
                  <w:jc w:val="center"/>
                  <w:rPr>
                    <w:rFonts w:ascii="Noto Naskh Arabic" w:hAnsi="Noto Naskh Arabic" w:cs="Noto Naskh Arabic"/>
                    <w:b/>
                    <w:bCs/>
                    <w:color w:val="BE9E4B"/>
                    <w:sz w:val="24"/>
                    <w:szCs w:val="24"/>
                    <w:rtl/>
                    <w:lang w:val="en-US"/>
                  </w:rPr>
                </w:pPr>
                <w:r>
                  <w:rPr>
                    <w:rFonts w:ascii="Noto Naskh Arabic" w:hAnsi="Noto Naskh Arabic" w:cs="Noto Naskh Arabic" w:hint="cs"/>
                    <w:b/>
                    <w:bCs/>
                    <w:sz w:val="24"/>
                    <w:szCs w:val="24"/>
                    <w:rtl/>
                    <w:lang w:val="en-US"/>
                  </w:rPr>
                  <w:t>گۆڤاری ئەكادیمیای كوردی</w:t>
                </w:r>
              </w:p>
            </w:txbxContent>
          </v:textbox>
          <w10:wrap type="square"/>
        </v:shape>
      </w:pict>
    </w:r>
    <w:r w:rsidR="00000000">
      <w:rPr>
        <w:noProof/>
        <w:rtl/>
      </w:rPr>
      <w:pict w14:anchorId="3C0663B7">
        <v:shape id="_x0000_s1032" type="#_x0000_t202" style="position:absolute;left:0;text-align:left;margin-left:-.3pt;margin-top:-155.6pt;width:212.25pt;height:126.5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" filled="f" stroked="f">
          <v:textbox inset="0,0,0,0">
            <w:txbxContent>
              <w:p w14:paraId="06B7810F" w14:textId="77777777" w:rsidR="00465548" w:rsidRPr="00134A82" w:rsidRDefault="00465548" w:rsidP="00465548">
                <w:pPr>
                  <w:bidi/>
                  <w:spacing w:after="0" w:line="240" w:lineRule="auto"/>
                  <w:jc w:val="center"/>
                  <w:rPr>
                    <w:rFonts w:ascii="Noto Naskh Arabic" w:hAnsi="Noto Naskh Arabic" w:cs="Noto Naskh Arabic"/>
                    <w:b/>
                    <w:bCs/>
                    <w:sz w:val="28"/>
                    <w:szCs w:val="28"/>
                    <w:rtl/>
                    <w:lang w:val="en-US"/>
                  </w:rPr>
                </w:pPr>
                <w:r w:rsidRPr="00134A82">
                  <w:rPr>
                    <w:rFonts w:ascii="Noto Naskh Arabic" w:hAnsi="Noto Naskh Arabic" w:cs="Noto Naskh Arabic"/>
                    <w:b/>
                    <w:bCs/>
                    <w:sz w:val="28"/>
                    <w:szCs w:val="28"/>
                    <w:rtl/>
                    <w:lang w:val="en-US"/>
                  </w:rPr>
                  <w:t xml:space="preserve">حکومة </w:t>
                </w:r>
                <w:r w:rsidRPr="00134A82">
                  <w:rPr>
                    <w:rFonts w:ascii="Noto Naskh Arabic" w:hAnsi="Noto Naskh Arabic" w:cs="Noto Naskh Arabic"/>
                    <w:b/>
                    <w:bCs/>
                    <w:sz w:val="28"/>
                    <w:szCs w:val="28"/>
                    <w:rtl/>
                    <w:lang w:val="en-US"/>
                  </w:rPr>
                  <w:t>إقلیم کوردستان-العراق</w:t>
                </w:r>
              </w:p>
              <w:p w14:paraId="48DEE282" w14:textId="77777777" w:rsidR="00465548" w:rsidRPr="00465548" w:rsidRDefault="00465548" w:rsidP="00465548">
                <w:pPr>
                  <w:bidi/>
                  <w:spacing w:after="0" w:line="240" w:lineRule="auto"/>
                  <w:jc w:val="center"/>
                  <w:rPr>
                    <w:rFonts w:ascii="Noto Naskh Arabic" w:hAnsi="Noto Naskh Arabic" w:cs="Noto Naskh Arabic"/>
                    <w:b/>
                    <w:bCs/>
                    <w:sz w:val="26"/>
                    <w:szCs w:val="26"/>
                    <w:rtl/>
                    <w:lang w:val="en-US"/>
                  </w:rPr>
                </w:pPr>
                <w:r w:rsidRPr="00465548">
                  <w:rPr>
                    <w:rFonts w:ascii="Noto Naskh Arabic" w:hAnsi="Noto Naskh Arabic" w:cs="Noto Naskh Arabic"/>
                    <w:b/>
                    <w:bCs/>
                    <w:sz w:val="26"/>
                    <w:szCs w:val="26"/>
                    <w:rtl/>
                    <w:lang w:val="en-US"/>
                  </w:rPr>
                  <w:t>مجلس الوزراء</w:t>
                </w:r>
              </w:p>
              <w:p w14:paraId="29A468B3" w14:textId="77777777" w:rsidR="001A02A8" w:rsidRPr="00A00F48" w:rsidRDefault="00CA2F8C" w:rsidP="00465548">
                <w:pPr>
                  <w:bidi/>
                  <w:spacing w:after="0" w:line="240" w:lineRule="auto"/>
                  <w:jc w:val="center"/>
                  <w:rPr>
                    <w:rFonts w:ascii="Noto Naskh Arabic" w:hAnsi="Noto Naskh Arabic" w:cs="Noto Naskh Arabic"/>
                    <w:b/>
                    <w:bCs/>
                    <w:sz w:val="26"/>
                    <w:szCs w:val="26"/>
                    <w:lang w:val="en-US" w:bidi="ar-IQ"/>
                  </w:rPr>
                </w:pPr>
                <w:r>
                  <w:rPr>
                    <w:rFonts w:ascii="Noto Naskh Arabic" w:hAnsi="Noto Naskh Arabic" w:cs="Noto Naskh Arabic" w:hint="cs"/>
                    <w:b/>
                    <w:bCs/>
                    <w:sz w:val="26"/>
                    <w:szCs w:val="26"/>
                    <w:rtl/>
                    <w:lang w:val="en-US"/>
                  </w:rPr>
                  <w:t>الاكادیمی</w:t>
                </w:r>
                <w:r>
                  <w:rPr>
                    <w:rFonts w:ascii="Noto Naskh Arabic" w:hAnsi="Noto Naskh Arabic" w:cs="Noto Naskh Arabic" w:hint="cs"/>
                    <w:b/>
                    <w:bCs/>
                    <w:sz w:val="26"/>
                    <w:szCs w:val="26"/>
                    <w:rtl/>
                    <w:lang w:val="en-US" w:bidi="ar-IQ"/>
                  </w:rPr>
                  <w:t>ة الكوردية</w:t>
                </w:r>
              </w:p>
              <w:p w14:paraId="23515BD8" w14:textId="77777777" w:rsidR="00465548" w:rsidRPr="00465548" w:rsidRDefault="00CA2F8C" w:rsidP="00465548">
                <w:pPr>
                  <w:bidi/>
                  <w:spacing w:after="0" w:line="240" w:lineRule="auto"/>
                  <w:jc w:val="center"/>
                  <w:rPr>
                    <w:rFonts w:ascii="Noto Naskh Arabic" w:hAnsi="Noto Naskh Arabic" w:cs="Noto Naskh Arabic"/>
                    <w:b/>
                    <w:bCs/>
                    <w:color w:val="BE9E4B"/>
                    <w:sz w:val="24"/>
                    <w:szCs w:val="24"/>
                    <w:rtl/>
                    <w:lang w:val="en-US"/>
                  </w:rPr>
                </w:pPr>
                <w:r>
                  <w:rPr>
                    <w:rFonts w:ascii="Noto Naskh Arabic" w:hAnsi="Noto Naskh Arabic" w:cs="Noto Naskh Arabic" w:hint="cs"/>
                    <w:b/>
                    <w:bCs/>
                    <w:sz w:val="24"/>
                    <w:szCs w:val="24"/>
                    <w:rtl/>
                    <w:lang w:val="en-US"/>
                  </w:rPr>
                  <w:t>مجلة الاكاديمية الكوردية</w:t>
                </w:r>
              </w:p>
            </w:txbxContent>
          </v:textbox>
          <w10:wrap type="square"/>
        </v:shape>
      </w:pict>
    </w:r>
    <w:r w:rsidR="00000000">
      <w:rPr>
        <w:noProof/>
        <w:rtl/>
      </w:rPr>
      <w:pict w14:anchorId="5C2C3201">
        <v:shape id="_x0000_s1031" type="#_x0000_t202" style="position:absolute;left:0;text-align:left;margin-left:211.85pt;margin-top:-137.85pt;width:86.3pt;height:101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" filled="f" stroked="f">
          <v:textbox inset="0,0,0,0">
            <w:txbxContent>
              <w:p w14:paraId="5BD50DB2" w14:textId="77777777" w:rsidR="00A22CF5" w:rsidRPr="00A22CF5" w:rsidRDefault="00265C3B" w:rsidP="00CE6657">
                <w:pPr>
                  <w:ind w:right="-20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3C835C13" wp14:editId="16701AD9">
                      <wp:extent cx="1096010" cy="1047657"/>
                      <wp:effectExtent l="19050" t="0" r="8890" b="0"/>
                      <wp:docPr id="1" name="Picture 1" descr="ئارمى ئةكاديميانسخ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ئارمى ئةكاديميانسخ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6010" cy="10476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5792"/>
    <w:multiLevelType w:val="hybridMultilevel"/>
    <w:tmpl w:val="D5E0B120"/>
    <w:lvl w:ilvl="0" w:tplc="247E63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F29C8"/>
    <w:multiLevelType w:val="hybridMultilevel"/>
    <w:tmpl w:val="15E40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460A"/>
    <w:multiLevelType w:val="hybridMultilevel"/>
    <w:tmpl w:val="DF147CD8"/>
    <w:lvl w:ilvl="0" w:tplc="60F625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54645">
    <w:abstractNumId w:val="0"/>
  </w:num>
  <w:num w:numId="2" w16cid:durableId="1697075027">
    <w:abstractNumId w:val="1"/>
  </w:num>
  <w:num w:numId="3" w16cid:durableId="1654338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C5B"/>
    <w:rsid w:val="00001C62"/>
    <w:rsid w:val="0001134E"/>
    <w:rsid w:val="0001540A"/>
    <w:rsid w:val="000249D2"/>
    <w:rsid w:val="00027015"/>
    <w:rsid w:val="0003660F"/>
    <w:rsid w:val="0004665E"/>
    <w:rsid w:val="00047FA1"/>
    <w:rsid w:val="000A7F27"/>
    <w:rsid w:val="000B5D42"/>
    <w:rsid w:val="00153C13"/>
    <w:rsid w:val="00164B35"/>
    <w:rsid w:val="00176C5B"/>
    <w:rsid w:val="001823EA"/>
    <w:rsid w:val="0018717B"/>
    <w:rsid w:val="001A02A8"/>
    <w:rsid w:val="001B78C3"/>
    <w:rsid w:val="001D7EE2"/>
    <w:rsid w:val="001E35A1"/>
    <w:rsid w:val="001F5694"/>
    <w:rsid w:val="002015E2"/>
    <w:rsid w:val="00203227"/>
    <w:rsid w:val="00206375"/>
    <w:rsid w:val="00226395"/>
    <w:rsid w:val="00240320"/>
    <w:rsid w:val="00265C3B"/>
    <w:rsid w:val="00270057"/>
    <w:rsid w:val="002B04AB"/>
    <w:rsid w:val="002D3AA0"/>
    <w:rsid w:val="002F4C15"/>
    <w:rsid w:val="00302ABD"/>
    <w:rsid w:val="0031631E"/>
    <w:rsid w:val="00382D27"/>
    <w:rsid w:val="00386EB7"/>
    <w:rsid w:val="0040715D"/>
    <w:rsid w:val="00426028"/>
    <w:rsid w:val="00437902"/>
    <w:rsid w:val="00456030"/>
    <w:rsid w:val="00465548"/>
    <w:rsid w:val="004713E4"/>
    <w:rsid w:val="00473DB9"/>
    <w:rsid w:val="004C14DA"/>
    <w:rsid w:val="004F7272"/>
    <w:rsid w:val="0051155E"/>
    <w:rsid w:val="00545161"/>
    <w:rsid w:val="0056537F"/>
    <w:rsid w:val="005677A5"/>
    <w:rsid w:val="005A1BA3"/>
    <w:rsid w:val="005A4207"/>
    <w:rsid w:val="005C0893"/>
    <w:rsid w:val="005D2817"/>
    <w:rsid w:val="005E5F85"/>
    <w:rsid w:val="005F6FB4"/>
    <w:rsid w:val="00611DA1"/>
    <w:rsid w:val="00636BAB"/>
    <w:rsid w:val="00653944"/>
    <w:rsid w:val="00676BB2"/>
    <w:rsid w:val="006A3EE9"/>
    <w:rsid w:val="006C70DA"/>
    <w:rsid w:val="006E4ACB"/>
    <w:rsid w:val="006F28E2"/>
    <w:rsid w:val="0070566D"/>
    <w:rsid w:val="00710D48"/>
    <w:rsid w:val="00736ECE"/>
    <w:rsid w:val="00754913"/>
    <w:rsid w:val="00756225"/>
    <w:rsid w:val="00785B0E"/>
    <w:rsid w:val="007949FC"/>
    <w:rsid w:val="007972E1"/>
    <w:rsid w:val="007A6DC5"/>
    <w:rsid w:val="007A7E9A"/>
    <w:rsid w:val="007E20F6"/>
    <w:rsid w:val="007F3726"/>
    <w:rsid w:val="008357E6"/>
    <w:rsid w:val="00837D8C"/>
    <w:rsid w:val="00846FDA"/>
    <w:rsid w:val="008726C1"/>
    <w:rsid w:val="008A1D14"/>
    <w:rsid w:val="008E7B41"/>
    <w:rsid w:val="00911121"/>
    <w:rsid w:val="009132C9"/>
    <w:rsid w:val="00916850"/>
    <w:rsid w:val="00927CE3"/>
    <w:rsid w:val="00957CF1"/>
    <w:rsid w:val="00965801"/>
    <w:rsid w:val="0097390B"/>
    <w:rsid w:val="009C4C46"/>
    <w:rsid w:val="009D71D8"/>
    <w:rsid w:val="009E6D68"/>
    <w:rsid w:val="00A00F48"/>
    <w:rsid w:val="00A1098E"/>
    <w:rsid w:val="00A21BEF"/>
    <w:rsid w:val="00A43767"/>
    <w:rsid w:val="00A44D60"/>
    <w:rsid w:val="00A500C6"/>
    <w:rsid w:val="00A63F19"/>
    <w:rsid w:val="00AA2692"/>
    <w:rsid w:val="00AD0D73"/>
    <w:rsid w:val="00AD6335"/>
    <w:rsid w:val="00AE7354"/>
    <w:rsid w:val="00AF7966"/>
    <w:rsid w:val="00B038B3"/>
    <w:rsid w:val="00B10C9F"/>
    <w:rsid w:val="00B1689F"/>
    <w:rsid w:val="00B272B8"/>
    <w:rsid w:val="00B40AAB"/>
    <w:rsid w:val="00B54FCE"/>
    <w:rsid w:val="00B5683F"/>
    <w:rsid w:val="00BA0676"/>
    <w:rsid w:val="00C37FF4"/>
    <w:rsid w:val="00C53181"/>
    <w:rsid w:val="00C60F79"/>
    <w:rsid w:val="00C622B7"/>
    <w:rsid w:val="00C77324"/>
    <w:rsid w:val="00CA2F8C"/>
    <w:rsid w:val="00CC6939"/>
    <w:rsid w:val="00CD4255"/>
    <w:rsid w:val="00D0723A"/>
    <w:rsid w:val="00D11102"/>
    <w:rsid w:val="00D505C1"/>
    <w:rsid w:val="00D54CA3"/>
    <w:rsid w:val="00D8017C"/>
    <w:rsid w:val="00D83F88"/>
    <w:rsid w:val="00D87B47"/>
    <w:rsid w:val="00DD07B2"/>
    <w:rsid w:val="00DE2E72"/>
    <w:rsid w:val="00E00BD1"/>
    <w:rsid w:val="00E041F8"/>
    <w:rsid w:val="00E25FC0"/>
    <w:rsid w:val="00E41815"/>
    <w:rsid w:val="00E51338"/>
    <w:rsid w:val="00E55281"/>
    <w:rsid w:val="00E65859"/>
    <w:rsid w:val="00E708C8"/>
    <w:rsid w:val="00E85C0E"/>
    <w:rsid w:val="00EA22E6"/>
    <w:rsid w:val="00EF1070"/>
    <w:rsid w:val="00EF3384"/>
    <w:rsid w:val="00F041B5"/>
    <w:rsid w:val="00F57B8C"/>
    <w:rsid w:val="00F61769"/>
    <w:rsid w:val="00F8582B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0373BC"/>
  <w15:docId w15:val="{44F0959E-C5B7-4479-95F9-E3826B7C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F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7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10C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B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BB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6B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1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h%20Tech\Downloads\&#1705;&#1717;&#1742;&#1588;&#1749;&#1740;%20&#1606;&#1608;&#1587;&#1585;&#1575;&#1608;&#1740;%20&#1601;&#1749;&#1585;&#1605;&#1740;%20(&#1576;&#1749;&#1685;&#1742;&#1608;&#1749;&#1576;&#1749;&#1585;&#1575;&#1740;&#1749;&#1578;&#1740;&#1749;&#1705;&#1575;&#1606;&#1740;%20&#1688;&#1742;&#1585;%20&#1608;&#1749;&#1586;&#1575;&#1585;&#1749;&#1578;%20&#1608;%20&#1583;&#1749;&#1587;&#1578;&#1749;%20&#1608;%20&#1601;&#1749;&#1585;&#1605;&#1575;&#1606;&#1711;&#1749;&#1705;&#1575;&#1606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4111-BCF3-4299-BBC1-FD1592C4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کڵێشەی نوسراوی فەرمی (بەڕێوەبەرایەتیەکانی ژێر وەزارەت و دەستە و فەرمانگەکان)</Template>
  <TotalTime>123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Hp</cp:lastModifiedBy>
  <cp:revision>13</cp:revision>
  <cp:lastPrinted>2022-11-30T06:45:00Z</cp:lastPrinted>
  <dcterms:created xsi:type="dcterms:W3CDTF">2021-04-25T06:36:00Z</dcterms:created>
  <dcterms:modified xsi:type="dcterms:W3CDTF">2023-02-26T08:18:00Z</dcterms:modified>
</cp:coreProperties>
</file>