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91FB" w14:textId="555D8C6F" w:rsidR="004544E7" w:rsidRPr="001C49EA" w:rsidRDefault="004544E7" w:rsidP="00D001E4">
      <w:pPr>
        <w:bidi/>
        <w:spacing w:after="0" w:line="240" w:lineRule="auto"/>
        <w:outlineLvl w:val="0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14:paraId="5B220560" w14:textId="77777777" w:rsidR="00740B6D" w:rsidRPr="001C49EA" w:rsidRDefault="00740B6D" w:rsidP="00C95285">
      <w:pPr>
        <w:bidi/>
        <w:spacing w:after="0" w:line="240" w:lineRule="auto"/>
        <w:jc w:val="center"/>
        <w:outlineLvl w:val="0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14:paraId="433520BF" w14:textId="77777777" w:rsidR="004E0280" w:rsidRPr="001C49EA" w:rsidRDefault="004E0280" w:rsidP="00C95285">
      <w:pPr>
        <w:bidi/>
        <w:spacing w:after="0" w:line="240" w:lineRule="auto"/>
        <w:jc w:val="center"/>
        <w:outlineLvl w:val="0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14:paraId="6836164D" w14:textId="77777777" w:rsidR="004E0280" w:rsidRPr="001C49EA" w:rsidRDefault="004E0280" w:rsidP="00C95285">
      <w:pPr>
        <w:bidi/>
        <w:spacing w:after="0" w:line="240" w:lineRule="auto"/>
        <w:jc w:val="center"/>
        <w:outlineLvl w:val="0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14:paraId="2A73129D" w14:textId="48558988" w:rsidR="0098130E" w:rsidRPr="001C49EA" w:rsidRDefault="001C49EA" w:rsidP="001C49EA">
      <w:pPr>
        <w:pStyle w:val="ListParagraph"/>
        <w:tabs>
          <w:tab w:val="left" w:pos="1593"/>
        </w:tabs>
        <w:bidi/>
        <w:spacing w:after="0" w:line="240" w:lineRule="auto"/>
        <w:ind w:left="0"/>
        <w:jc w:val="center"/>
        <w:rPr>
          <w:rFonts w:ascii="Sakkal Majalla" w:eastAsiaTheme="minorHAnsi" w:hAnsi="Sakkal Majalla" w:cs="Sakkal Majalla"/>
          <w:b/>
          <w:bCs/>
          <w:sz w:val="48"/>
          <w:szCs w:val="48"/>
          <w:rtl/>
        </w:rPr>
      </w:pPr>
      <w:r w:rsidRPr="001C49EA">
        <w:rPr>
          <w:rFonts w:ascii="Sakkal Majalla" w:eastAsiaTheme="minorHAnsi" w:hAnsi="Sakkal Majalla" w:cs="Sakkal Majalla"/>
          <w:b/>
          <w:bCs/>
          <w:sz w:val="48"/>
          <w:szCs w:val="48"/>
          <w:rtl/>
          <w:lang w:bidi="ar-MA"/>
        </w:rPr>
        <w:t xml:space="preserve">نموذج </w:t>
      </w:r>
      <w:r w:rsidRPr="001C49EA">
        <w:rPr>
          <w:rFonts w:ascii="Sakkal Majalla" w:eastAsiaTheme="minorHAnsi" w:hAnsi="Sakkal Majalla" w:cs="Sakkal Majalla"/>
          <w:b/>
          <w:bCs/>
          <w:sz w:val="48"/>
          <w:szCs w:val="48"/>
          <w:rtl/>
        </w:rPr>
        <w:t xml:space="preserve">تحكيم بحوث استكتاب </w:t>
      </w:r>
      <w:r w:rsidR="0098130E" w:rsidRPr="001C49EA">
        <w:rPr>
          <w:rFonts w:ascii="Sakkal Majalla" w:eastAsiaTheme="minorHAnsi" w:hAnsi="Sakkal Majalla" w:cs="Sakkal Majalla"/>
          <w:b/>
          <w:bCs/>
          <w:sz w:val="48"/>
          <w:szCs w:val="48"/>
          <w:rtl/>
        </w:rPr>
        <w:t xml:space="preserve"> </w:t>
      </w:r>
    </w:p>
    <w:p w14:paraId="28FE1C0C" w14:textId="0E29B7B3" w:rsidR="00D001E4" w:rsidRPr="001C49EA" w:rsidRDefault="0098130E" w:rsidP="001C49EA">
      <w:pPr>
        <w:pStyle w:val="ListParagraph"/>
        <w:tabs>
          <w:tab w:val="left" w:pos="1593"/>
        </w:tabs>
        <w:bidi/>
        <w:spacing w:after="0" w:line="240" w:lineRule="auto"/>
        <w:ind w:left="0"/>
        <w:jc w:val="center"/>
        <w:rPr>
          <w:rFonts w:ascii="Sakkal Majalla" w:eastAsiaTheme="minorHAnsi" w:hAnsi="Sakkal Majalla" w:cs="Sakkal Majalla"/>
          <w:b/>
          <w:bCs/>
          <w:sz w:val="48"/>
          <w:szCs w:val="48"/>
          <w:rtl/>
        </w:rPr>
      </w:pPr>
      <w:r w:rsidRPr="001C49EA">
        <w:rPr>
          <w:rFonts w:ascii="Sakkal Majalla" w:eastAsiaTheme="minorHAnsi" w:hAnsi="Sakkal Majalla" w:cs="Sakkal Majalla"/>
          <w:b/>
          <w:bCs/>
          <w:sz w:val="48"/>
          <w:szCs w:val="48"/>
          <w:rtl/>
          <w:lang w:bidi="ar-MA"/>
        </w:rPr>
        <w:t>"</w:t>
      </w:r>
      <w:r w:rsidR="001C49EA" w:rsidRPr="001C49EA">
        <w:rPr>
          <w:rFonts w:ascii="Sakkal Majalla" w:eastAsiaTheme="minorHAnsi" w:hAnsi="Sakkal Majalla" w:cs="Sakkal Majalla"/>
          <w:b/>
          <w:bCs/>
          <w:sz w:val="48"/>
          <w:szCs w:val="48"/>
          <w:rtl/>
          <w:lang w:bidi="ar-MA"/>
        </w:rPr>
        <w:t>اللغة العربية واستعادة المجد والسيادة: الفرص والتحديات</w:t>
      </w:r>
      <w:r w:rsidRPr="001C49EA">
        <w:rPr>
          <w:rFonts w:ascii="Sakkal Majalla" w:eastAsiaTheme="minorHAnsi" w:hAnsi="Sakkal Majalla" w:cs="Sakkal Majalla"/>
          <w:b/>
          <w:bCs/>
          <w:sz w:val="48"/>
          <w:szCs w:val="48"/>
          <w:rtl/>
          <w:lang w:bidi="ar-MA"/>
        </w:rPr>
        <w:t>"</w:t>
      </w:r>
    </w:p>
    <w:p w14:paraId="5E230E7D" w14:textId="77777777" w:rsidR="00894445" w:rsidRPr="002B0BE1" w:rsidRDefault="00894445" w:rsidP="00D001E4">
      <w:pPr>
        <w:pStyle w:val="ListParagraph"/>
        <w:tabs>
          <w:tab w:val="left" w:pos="1593"/>
        </w:tabs>
        <w:spacing w:after="0" w:line="240" w:lineRule="auto"/>
        <w:ind w:right="-143"/>
        <w:rPr>
          <w:rFonts w:ascii="Sakkal Majalla" w:eastAsiaTheme="minorHAnsi" w:hAnsi="Sakkal Majalla" w:cs="Sakkal Majalla"/>
          <w:b/>
          <w:bCs/>
          <w:sz w:val="36"/>
          <w:szCs w:val="36"/>
          <w:rtl/>
          <w:lang w:bidi="ar-IQ"/>
        </w:rPr>
      </w:pPr>
    </w:p>
    <w:p w14:paraId="14A66C14" w14:textId="3AC4E186" w:rsidR="004C12C1" w:rsidRPr="007417A1" w:rsidRDefault="00894445" w:rsidP="007417A1">
      <w:pPr>
        <w:pStyle w:val="ListParagraph"/>
        <w:numPr>
          <w:ilvl w:val="0"/>
          <w:numId w:val="15"/>
        </w:numPr>
        <w:tabs>
          <w:tab w:val="left" w:pos="1593"/>
        </w:tabs>
        <w:bidi/>
        <w:spacing w:after="0" w:line="240" w:lineRule="auto"/>
        <w:rPr>
          <w:rFonts w:ascii="Sakkal Majalla" w:eastAsiaTheme="minorHAnsi" w:hAnsi="Sakkal Majalla" w:cs="Sakkal Majalla"/>
          <w:b/>
          <w:bCs/>
          <w:sz w:val="44"/>
          <w:szCs w:val="44"/>
          <w:u w:val="single"/>
          <w:rtl/>
        </w:rPr>
      </w:pPr>
      <w:r w:rsidRPr="007417A1">
        <w:rPr>
          <w:rFonts w:ascii="Sakkal Majalla" w:eastAsiaTheme="minorHAnsi" w:hAnsi="Sakkal Majalla" w:cs="Sakkal Majalla"/>
          <w:b/>
          <w:bCs/>
          <w:sz w:val="44"/>
          <w:szCs w:val="44"/>
          <w:u w:val="single"/>
          <w:rtl/>
        </w:rPr>
        <w:t>شروط الكتابة</w:t>
      </w:r>
    </w:p>
    <w:p w14:paraId="36B1C547" w14:textId="77777777" w:rsidR="001C49EA" w:rsidRPr="002B0BE1" w:rsidRDefault="001C49EA" w:rsidP="001C49EA">
      <w:pPr>
        <w:numPr>
          <w:ilvl w:val="0"/>
          <w:numId w:val="4"/>
        </w:numPr>
        <w:bidi/>
        <w:spacing w:line="240" w:lineRule="auto"/>
        <w:ind w:left="-284" w:firstLine="0"/>
        <w:contextualSpacing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ترفق المشاركات بملخص باللغة العربية وباللغة الإنجليزية /أو  الفرنسية وبكلمات مفتاحية.</w:t>
      </w:r>
    </w:p>
    <w:p w14:paraId="5CEA0869" w14:textId="77777777" w:rsidR="001C49EA" w:rsidRPr="002B0BE1" w:rsidRDefault="001C49EA" w:rsidP="001C49EA">
      <w:pPr>
        <w:numPr>
          <w:ilvl w:val="0"/>
          <w:numId w:val="4"/>
        </w:numPr>
        <w:bidi/>
        <w:spacing w:line="240" w:lineRule="auto"/>
        <w:ind w:left="-284" w:firstLine="0"/>
        <w:contextualSpacing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تحرر المشاركات بخط </w:t>
      </w:r>
      <w:proofErr w:type="spellStart"/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>Sakkal</w:t>
      </w:r>
      <w:proofErr w:type="spellEnd"/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 xml:space="preserve"> </w:t>
      </w:r>
      <w:proofErr w:type="spellStart"/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>Majalla</w:t>
      </w:r>
      <w:proofErr w:type="spellEnd"/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: حجم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 xml:space="preserve">20 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مضغوط في العنوان الرئيسي/ حجم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 xml:space="preserve">18 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مضغوط في العناوين الرئيسية/ حجم 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>16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مضغوط في العناوين الفرعية/ حجم 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>16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عادي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 xml:space="preserve"> 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في المتن/ حجم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 xml:space="preserve"> 14 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عادي في المصادر والمراجع/ حجم 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>12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عادي في الهوامش.</w:t>
      </w:r>
    </w:p>
    <w:p w14:paraId="19519943" w14:textId="77777777" w:rsidR="001C49EA" w:rsidRPr="002B0BE1" w:rsidRDefault="001C49EA" w:rsidP="001C49EA">
      <w:pPr>
        <w:numPr>
          <w:ilvl w:val="0"/>
          <w:numId w:val="4"/>
        </w:numPr>
        <w:bidi/>
        <w:spacing w:line="240" w:lineRule="auto"/>
        <w:ind w:left="-284" w:firstLine="0"/>
        <w:contextualSpacing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ترفق المشاركة بسيرة علمية للباحث في ملف منفصل.</w:t>
      </w:r>
    </w:p>
    <w:p w14:paraId="6A714F24" w14:textId="12D3DAB4" w:rsidR="001C49EA" w:rsidRPr="002B0BE1" w:rsidRDefault="001C49EA" w:rsidP="001C49EA">
      <w:pPr>
        <w:numPr>
          <w:ilvl w:val="0"/>
          <w:numId w:val="4"/>
        </w:numPr>
        <w:bidi/>
        <w:spacing w:line="240" w:lineRule="auto"/>
        <w:ind w:left="-284" w:firstLine="0"/>
        <w:contextualSpacing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تكتب الهوامش </w:t>
      </w:r>
      <w:r w:rsidR="00A7332C"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بشكل آلي 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أسفل الصفحات  وفق هذا النموذج: </w:t>
      </w:r>
    </w:p>
    <w:p w14:paraId="17F613F0" w14:textId="77777777" w:rsidR="001C49EA" w:rsidRPr="002B0BE1" w:rsidRDefault="001C49EA" w:rsidP="001C49EA">
      <w:pPr>
        <w:bidi/>
        <w:spacing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- التازي، عبد الهادي، جامع القرويين: المسجد والجامعة بمدينة فاس، دار نشر المعرفة، الرباط، الطبعة الثانية، 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>2000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،ص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>63 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.</w:t>
      </w:r>
    </w:p>
    <w:p w14:paraId="56679B54" w14:textId="77777777" w:rsidR="001C49EA" w:rsidRPr="002B0BE1" w:rsidRDefault="001C49EA" w:rsidP="001C49EA">
      <w:pPr>
        <w:numPr>
          <w:ilvl w:val="0"/>
          <w:numId w:val="5"/>
        </w:numPr>
        <w:bidi/>
        <w:spacing w:line="240" w:lineRule="auto"/>
        <w:ind w:left="-284" w:firstLine="0"/>
        <w:contextualSpacing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تذيل البحوث بلائحة المصادر والمراجع مرتبة ترتيبا أبجديا وفق هذا النموذج:</w:t>
      </w:r>
    </w:p>
    <w:p w14:paraId="5FBEC7BF" w14:textId="77777777" w:rsidR="001C49EA" w:rsidRPr="002B0BE1" w:rsidRDefault="001C49EA" w:rsidP="001C49EA">
      <w:pPr>
        <w:bidi/>
        <w:spacing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- التازي، عبد الهادي، جامع القرويين: المسجد والجامعة بمدينة فاس، دار نشر المعرفة، الرباط، الطبعة الثانية، 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>2000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.</w:t>
      </w:r>
    </w:p>
    <w:p w14:paraId="3501C93F" w14:textId="502C4290" w:rsidR="001C49EA" w:rsidRDefault="001C49EA" w:rsidP="001C49EA">
      <w:pPr>
        <w:numPr>
          <w:ilvl w:val="0"/>
          <w:numId w:val="5"/>
        </w:numPr>
        <w:bidi/>
        <w:spacing w:line="240" w:lineRule="auto"/>
        <w:ind w:left="-284" w:firstLine="0"/>
        <w:contextualSpacing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  <w:r w:rsidRPr="002B0BE1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أن لا تتجاوز</w:t>
      </w:r>
      <w:r w:rsidRPr="002B0BE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المشاركات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 xml:space="preserve">20 </w:t>
      </w:r>
      <w:r w:rsidRPr="002B0BE1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صفحة ولا تقل عن </w:t>
      </w:r>
      <w:r w:rsidRPr="002B0BE1">
        <w:rPr>
          <w:rFonts w:ascii="Sakkal Majalla" w:eastAsia="Times New Roman" w:hAnsi="Sakkal Majalla" w:cs="Sakkal Majalla"/>
          <w:sz w:val="36"/>
          <w:szCs w:val="36"/>
          <w:lang w:eastAsia="fr-FR" w:bidi="ar-MA"/>
        </w:rPr>
        <w:t>10</w:t>
      </w:r>
      <w:r w:rsidRPr="002B0BE1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صفحات.</w:t>
      </w:r>
      <w:r w:rsidR="00A631A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</w:p>
    <w:p w14:paraId="0831F83A" w14:textId="77777777" w:rsidR="00A631AF" w:rsidRDefault="00A631AF" w:rsidP="00CD2E12">
      <w:pPr>
        <w:bidi/>
        <w:spacing w:line="240" w:lineRule="auto"/>
        <w:ind w:left="-284"/>
        <w:contextualSpacing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p w14:paraId="4D027B1C" w14:textId="074CC4D6" w:rsidR="00A631AF" w:rsidRPr="00A631AF" w:rsidRDefault="00A631AF" w:rsidP="00A631AF">
      <w:pPr>
        <w:pStyle w:val="ListParagraph"/>
        <w:numPr>
          <w:ilvl w:val="0"/>
          <w:numId w:val="12"/>
        </w:numPr>
        <w:bidi/>
        <w:spacing w:line="240" w:lineRule="auto"/>
        <w:jc w:val="both"/>
        <w:rPr>
          <w:rFonts w:ascii="Sakkal Majalla" w:eastAsia="Times New Roman" w:hAnsi="Sakkal Majalla" w:cs="Sakkal Majalla"/>
          <w:b/>
          <w:bCs/>
          <w:sz w:val="44"/>
          <w:szCs w:val="44"/>
          <w:u w:val="single"/>
          <w:lang w:eastAsia="fr-FR" w:bidi="ar-MA"/>
        </w:rPr>
      </w:pPr>
      <w:r w:rsidRPr="00A631AF">
        <w:rPr>
          <w:rFonts w:ascii="Sakkal Majalla" w:eastAsia="Times New Roman" w:hAnsi="Sakkal Majalla" w:cs="Sakkal Majalla" w:hint="cs"/>
          <w:b/>
          <w:bCs/>
          <w:sz w:val="44"/>
          <w:szCs w:val="44"/>
          <w:u w:val="single"/>
          <w:rtl/>
          <w:lang w:eastAsia="fr-FR" w:bidi="ar-MA"/>
        </w:rPr>
        <w:t>معلومات عن البحث والمحكم</w:t>
      </w:r>
    </w:p>
    <w:p w14:paraId="018EBEA1" w14:textId="77777777" w:rsidR="001C49EA" w:rsidRPr="002B0BE1" w:rsidRDefault="001C49EA" w:rsidP="001C49EA">
      <w:pPr>
        <w:bidi/>
        <w:spacing w:line="240" w:lineRule="auto"/>
        <w:ind w:left="-284"/>
        <w:contextualSpacing/>
        <w:jc w:val="both"/>
        <w:rPr>
          <w:rFonts w:ascii="Sakkal Majalla" w:eastAsia="Times New Roman" w:hAnsi="Sakkal Majalla" w:cs="Sakkal Majalla"/>
          <w:sz w:val="36"/>
          <w:szCs w:val="36"/>
          <w:lang w:eastAsia="fr-FR" w:bidi="ar-MA"/>
        </w:rPr>
      </w:pPr>
    </w:p>
    <w:tbl>
      <w:tblPr>
        <w:bidiVisual/>
        <w:tblW w:w="1084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8059"/>
      </w:tblGrid>
      <w:tr w:rsidR="006D1A5F" w:rsidRPr="002B0BE1" w14:paraId="2A746B2C" w14:textId="77777777" w:rsidTr="00A631AF">
        <w:trPr>
          <w:trHeight w:val="1465"/>
        </w:trPr>
        <w:tc>
          <w:tcPr>
            <w:tcW w:w="2781" w:type="dxa"/>
            <w:shd w:val="pct15" w:color="auto" w:fill="auto"/>
            <w:vAlign w:val="center"/>
          </w:tcPr>
          <w:p w14:paraId="12D1E629" w14:textId="77777777" w:rsidR="006D1A5F" w:rsidRDefault="006D1A5F" w:rsidP="006E103C">
            <w:pPr>
              <w:bidi/>
              <w:spacing w:after="0" w:line="240" w:lineRule="auto"/>
              <w:ind w:right="825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2B0BE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>عنوان البحث</w:t>
            </w:r>
          </w:p>
          <w:p w14:paraId="214DB198" w14:textId="142C215C" w:rsidR="00A631AF" w:rsidRPr="002B0BE1" w:rsidRDefault="00A631AF" w:rsidP="00A631AF">
            <w:pPr>
              <w:bidi/>
              <w:spacing w:after="0" w:line="240" w:lineRule="auto"/>
              <w:ind w:right="825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واسم صاحبه</w:t>
            </w:r>
          </w:p>
        </w:tc>
        <w:tc>
          <w:tcPr>
            <w:tcW w:w="8059" w:type="dxa"/>
          </w:tcPr>
          <w:p w14:paraId="3CA2CD9D" w14:textId="77777777" w:rsidR="006D1A5F" w:rsidRPr="002B0BE1" w:rsidRDefault="006D1A5F" w:rsidP="006E103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  <w:p w14:paraId="4CB6DF1E" w14:textId="625A5E3F" w:rsidR="006D1A5F" w:rsidRPr="002B0BE1" w:rsidRDefault="006D1A5F" w:rsidP="006E103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  <w:p w14:paraId="34F9A7EF" w14:textId="77777777" w:rsidR="003442CB" w:rsidRPr="003E0389" w:rsidRDefault="003442CB" w:rsidP="003442CB">
            <w:pPr>
              <w:pStyle w:val="sakkalmajalla"/>
              <w:jc w:val="center"/>
              <w:rPr>
                <w:sz w:val="36"/>
                <w:szCs w:val="36"/>
              </w:rPr>
            </w:pPr>
            <w:r w:rsidRPr="003E0389">
              <w:rPr>
                <w:rFonts w:hint="cs"/>
                <w:sz w:val="36"/>
                <w:szCs w:val="36"/>
                <w:rtl/>
              </w:rPr>
              <w:t>تفرد في المبنى وبراعة في المعنى</w:t>
            </w:r>
          </w:p>
          <w:p w14:paraId="68AC4E51" w14:textId="77777777" w:rsidR="003442CB" w:rsidRDefault="003442CB" w:rsidP="003442CB">
            <w:pPr>
              <w:pStyle w:val="sakkalmajalla"/>
              <w:jc w:val="center"/>
              <w:rPr>
                <w:sz w:val="36"/>
                <w:szCs w:val="36"/>
                <w:rtl/>
              </w:rPr>
            </w:pPr>
            <w:r w:rsidRPr="003E0389">
              <w:rPr>
                <w:rFonts w:hint="cs"/>
                <w:sz w:val="36"/>
                <w:szCs w:val="36"/>
                <w:rtl/>
              </w:rPr>
              <w:t>-اللغة العربية مقارنة وخصائص-</w:t>
            </w:r>
          </w:p>
          <w:p w14:paraId="3545791B" w14:textId="77777777" w:rsidR="003442CB" w:rsidRDefault="003442CB" w:rsidP="003442CB">
            <w:pPr>
              <w:pStyle w:val="sakkalmajalla"/>
              <w:jc w:val="left"/>
              <w:rPr>
                <w:sz w:val="22"/>
                <w:szCs w:val="22"/>
                <w:rtl/>
                <w:lang w:val="fr-FR"/>
              </w:rPr>
            </w:pPr>
          </w:p>
          <w:p w14:paraId="1E9A6EFF" w14:textId="77777777" w:rsidR="006D1A5F" w:rsidRPr="002B0BE1" w:rsidRDefault="006D1A5F" w:rsidP="006E103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  <w:p w14:paraId="25A0F219" w14:textId="77777777" w:rsidR="006D1A5F" w:rsidRPr="002B0BE1" w:rsidRDefault="006D1A5F" w:rsidP="006E103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</w:tc>
      </w:tr>
    </w:tbl>
    <w:p w14:paraId="4F403267" w14:textId="77777777" w:rsidR="006D1A5F" w:rsidRPr="002B0BE1" w:rsidRDefault="006D1A5F" w:rsidP="006D1A5F">
      <w:pPr>
        <w:pStyle w:val="ListParagraph"/>
        <w:bidi/>
        <w:rPr>
          <w:rFonts w:ascii="Sakkal Majalla" w:hAnsi="Sakkal Majalla" w:cs="Sakkal Majalla"/>
          <w:sz w:val="36"/>
          <w:szCs w:val="36"/>
          <w:lang w:bidi="ar-MA"/>
        </w:rPr>
      </w:pPr>
    </w:p>
    <w:tbl>
      <w:tblPr>
        <w:bidiVisual/>
        <w:tblW w:w="10866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7512"/>
      </w:tblGrid>
      <w:tr w:rsidR="006D1A5F" w:rsidRPr="002B0BE1" w14:paraId="15C40A39" w14:textId="77777777" w:rsidTr="00A631AF">
        <w:tc>
          <w:tcPr>
            <w:tcW w:w="3354" w:type="dxa"/>
            <w:shd w:val="pct15" w:color="auto" w:fill="auto"/>
            <w:vAlign w:val="center"/>
          </w:tcPr>
          <w:p w14:paraId="68757579" w14:textId="77777777" w:rsidR="006D1A5F" w:rsidRPr="002B0BE1" w:rsidRDefault="006D1A5F" w:rsidP="006E103C">
            <w:pPr>
              <w:bidi/>
              <w:spacing w:after="0" w:line="240" w:lineRule="auto"/>
              <w:ind w:right="825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2B0BE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>اسم المحكم</w:t>
            </w:r>
          </w:p>
        </w:tc>
        <w:tc>
          <w:tcPr>
            <w:tcW w:w="7512" w:type="dxa"/>
          </w:tcPr>
          <w:p w14:paraId="7D288004" w14:textId="5298DD51" w:rsidR="006D1A5F" w:rsidRPr="002B0BE1" w:rsidRDefault="003442CB" w:rsidP="006E103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د.تارا فرهاد شاكر القاضي</w:t>
            </w:r>
          </w:p>
        </w:tc>
      </w:tr>
      <w:tr w:rsidR="006D1A5F" w:rsidRPr="002B0BE1" w14:paraId="3BD0F792" w14:textId="77777777" w:rsidTr="00A631AF">
        <w:tc>
          <w:tcPr>
            <w:tcW w:w="3354" w:type="dxa"/>
            <w:shd w:val="pct15" w:color="auto" w:fill="auto"/>
            <w:vAlign w:val="center"/>
          </w:tcPr>
          <w:p w14:paraId="6346162D" w14:textId="05580872" w:rsidR="006D1A5F" w:rsidRPr="002B0BE1" w:rsidRDefault="001C49EA" w:rsidP="006E103C">
            <w:pPr>
              <w:bidi/>
              <w:spacing w:after="0" w:line="240" w:lineRule="auto"/>
              <w:ind w:right="825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2B0BE1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الصفة</w:t>
            </w:r>
          </w:p>
        </w:tc>
        <w:tc>
          <w:tcPr>
            <w:tcW w:w="7512" w:type="dxa"/>
          </w:tcPr>
          <w:p w14:paraId="12CDACBE" w14:textId="77777777" w:rsidR="006D1A5F" w:rsidRPr="002B0BE1" w:rsidRDefault="006D1A5F" w:rsidP="006E103C">
            <w:pPr>
              <w:bidi/>
              <w:spacing w:after="0" w:line="240" w:lineRule="auto"/>
              <w:ind w:right="825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</w:p>
          <w:p w14:paraId="07BB69A8" w14:textId="27C1D333" w:rsidR="006D1A5F" w:rsidRPr="002B0BE1" w:rsidRDefault="009D0C3F" w:rsidP="00D001E4">
            <w:pPr>
              <w:bidi/>
              <w:spacing w:after="0" w:line="240" w:lineRule="auto"/>
              <w:ind w:right="825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 xml:space="preserve">محكم/ </w:t>
            </w:r>
            <w:r w:rsidR="003442CB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عضوة لجنة التحكيم  والبحث العلمي في أكاديمية بيت اللسانيات الدولية</w:t>
            </w:r>
          </w:p>
        </w:tc>
      </w:tr>
      <w:tr w:rsidR="006D1A5F" w:rsidRPr="002B0BE1" w14:paraId="0A43A16E" w14:textId="77777777" w:rsidTr="00A631AF">
        <w:tc>
          <w:tcPr>
            <w:tcW w:w="3354" w:type="dxa"/>
            <w:shd w:val="pct15" w:color="auto" w:fill="auto"/>
            <w:vAlign w:val="center"/>
          </w:tcPr>
          <w:p w14:paraId="5AB675F4" w14:textId="70FEFF22" w:rsidR="006D1A5F" w:rsidRPr="002B0BE1" w:rsidRDefault="001C49EA" w:rsidP="001C49EA">
            <w:pPr>
              <w:bidi/>
              <w:spacing w:after="0" w:line="240" w:lineRule="auto"/>
              <w:ind w:right="825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 w:rsidRPr="002B0BE1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  <w:t xml:space="preserve">تاريخ </w:t>
            </w:r>
            <w:r w:rsidRPr="002B0BE1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 xml:space="preserve"> التوصل به بالبحث</w:t>
            </w:r>
          </w:p>
        </w:tc>
        <w:tc>
          <w:tcPr>
            <w:tcW w:w="7512" w:type="dxa"/>
          </w:tcPr>
          <w:p w14:paraId="24D7EA48" w14:textId="6A64BB2D" w:rsidR="006D1A5F" w:rsidRPr="002B0BE1" w:rsidRDefault="004458D6" w:rsidP="006E103C">
            <w:pPr>
              <w:bidi/>
              <w:spacing w:after="0" w:line="240" w:lineRule="auto"/>
              <w:ind w:right="825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MA"/>
              </w:rPr>
              <w:t>22/10/2022</w:t>
            </w:r>
          </w:p>
        </w:tc>
      </w:tr>
    </w:tbl>
    <w:p w14:paraId="0D39BD3F" w14:textId="77777777" w:rsidR="002B0BE1" w:rsidRDefault="002B0BE1" w:rsidP="001C49EA">
      <w:pPr>
        <w:bidi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MA"/>
        </w:rPr>
      </w:pPr>
    </w:p>
    <w:p w14:paraId="5F2C9536" w14:textId="77777777" w:rsidR="006D1A5F" w:rsidRPr="00A631AF" w:rsidRDefault="006D1A5F" w:rsidP="00A631AF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MA"/>
        </w:rPr>
      </w:pPr>
      <w:r w:rsidRPr="00A631AF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MA"/>
        </w:rPr>
        <w:t>تقييم البحث</w:t>
      </w:r>
    </w:p>
    <w:p w14:paraId="4C651B5F" w14:textId="03CFCB2E" w:rsidR="006D1A5F" w:rsidRPr="002B0BE1" w:rsidRDefault="002B0BE1" w:rsidP="006D1A5F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>
        <w:rPr>
          <w:rFonts w:ascii="Sakkal Majalla" w:hAnsi="Sakkal Majalla" w:cs="Sakkal Majalla"/>
          <w:b/>
          <w:bCs/>
          <w:sz w:val="40"/>
          <w:szCs w:val="40"/>
          <w:lang w:bidi="ar-MA"/>
        </w:rPr>
        <w:t>1</w:t>
      </w:r>
      <w:r w:rsidR="00894445" w:rsidRPr="002B0BE1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 xml:space="preserve">- نظرة عامة حول </w:t>
      </w:r>
      <w:proofErr w:type="gramStart"/>
      <w:r w:rsidR="006D1A5F" w:rsidRPr="002B0BE1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البحث:</w:t>
      </w:r>
      <w:proofErr w:type="gramEnd"/>
    </w:p>
    <w:p w14:paraId="5DD7F4C9" w14:textId="6287B96D" w:rsidR="006D1A5F" w:rsidRPr="002B0BE1" w:rsidRDefault="006D1A5F" w:rsidP="002B0BE1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</w:rPr>
      </w:pPr>
      <w:r w:rsidRPr="002B0BE1">
        <w:rPr>
          <w:rFonts w:ascii="Sakkal Majalla" w:hAnsi="Sakkal Majalla" w:cs="Sakkal Majalla"/>
          <w:b/>
          <w:bCs/>
          <w:sz w:val="36"/>
          <w:szCs w:val="36"/>
          <w:rtl/>
        </w:rPr>
        <w:t>عنوان البحث: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12"/>
      </w:tblGrid>
      <w:tr w:rsidR="006D1A5F" w:rsidRPr="002B0BE1" w14:paraId="057A4805" w14:textId="77777777" w:rsidTr="006D1A5F">
        <w:trPr>
          <w:trHeight w:val="481"/>
        </w:trPr>
        <w:tc>
          <w:tcPr>
            <w:tcW w:w="10030" w:type="dxa"/>
          </w:tcPr>
          <w:p w14:paraId="40D6A4BA" w14:textId="57ADF419" w:rsidR="006D1A5F" w:rsidRPr="003442CB" w:rsidRDefault="003442CB" w:rsidP="003442CB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77A4F81" wp14:editId="48F3A2E1">
                      <wp:simplePos x="0" y="0"/>
                      <wp:positionH relativeFrom="column">
                        <wp:posOffset>702365</wp:posOffset>
                      </wp:positionH>
                      <wp:positionV relativeFrom="paragraph">
                        <wp:posOffset>-299390</wp:posOffset>
                      </wp:positionV>
                      <wp:extent cx="437040" cy="596160"/>
                      <wp:effectExtent l="57150" t="38100" r="58420" b="5207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7040" cy="59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8B7176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54.6pt;margin-top:-24.25pt;width:35.8pt;height:4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">
                      <v:imagedata r:id="rId9" o:title=""/>
                    </v:shape>
                  </w:pict>
                </mc:Fallback>
              </mc:AlternateContent>
            </w:r>
            <w:r w:rsidR="006D1A5F" w:rsidRPr="003442CB">
              <w:rPr>
                <w:rFonts w:ascii="Sakkal Majalla" w:hAnsi="Sakkal Majalla" w:cs="Sakkal Majalla"/>
                <w:sz w:val="36"/>
                <w:szCs w:val="36"/>
                <w:rtl/>
              </w:rPr>
              <w:t>مناسب جدا (  )                                      مناسب (</w:t>
            </w:r>
            <w:r w:rsidR="0001492C" w:rsidRPr="003442C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6D1A5F" w:rsidRPr="003442CB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)                  يحتاج إلى تعديل (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       </w:t>
            </w:r>
            <w:r w:rsidR="006D1A5F" w:rsidRPr="003442CB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)</w:t>
            </w:r>
          </w:p>
        </w:tc>
      </w:tr>
    </w:tbl>
    <w:p w14:paraId="2AB62DDB" w14:textId="4008FFFD" w:rsidR="006D1A5F" w:rsidRPr="002B0BE1" w:rsidRDefault="003E6EA0" w:rsidP="002B0BE1">
      <w:pPr>
        <w:pStyle w:val="ListParagraph"/>
        <w:numPr>
          <w:ilvl w:val="0"/>
          <w:numId w:val="6"/>
        </w:numPr>
        <w:bidi/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val="ar-S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45151C5" wp14:editId="0F34E222">
                <wp:simplePos x="0" y="0"/>
                <wp:positionH relativeFrom="column">
                  <wp:posOffset>-1904935</wp:posOffset>
                </wp:positionH>
                <wp:positionV relativeFrom="paragraph">
                  <wp:posOffset>-140265</wp:posOffset>
                </wp:positionV>
                <wp:extent cx="117720" cy="1669680"/>
                <wp:effectExtent l="57150" t="38100" r="53975" b="450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7720" cy="166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9898D" id="Ink 17" o:spid="_x0000_s1026" type="#_x0000_t75" style="position:absolute;margin-left:-150.7pt;margin-top:-11.75pt;width:10.65pt;height:13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">
                <v:imagedata r:id="rId11" o:title=""/>
              </v:shape>
            </w:pict>
          </mc:Fallback>
        </mc:AlternateContent>
      </w:r>
      <w:r w:rsidR="003442CB"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val="ar-S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96E90F2" wp14:editId="6353167D">
                <wp:simplePos x="0" y="0"/>
                <wp:positionH relativeFrom="column">
                  <wp:posOffset>2921945</wp:posOffset>
                </wp:positionH>
                <wp:positionV relativeFrom="paragraph">
                  <wp:posOffset>100935</wp:posOffset>
                </wp:positionV>
                <wp:extent cx="501120" cy="687240"/>
                <wp:effectExtent l="57150" t="57150" r="51435" b="5588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01120" cy="68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82CDA" id="Ink 12" o:spid="_x0000_s1026" type="#_x0000_t75" style="position:absolute;margin-left:229.35pt;margin-top:7.25pt;width:40.8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">
                <v:imagedata r:id="rId13" o:title=""/>
              </v:shape>
            </w:pict>
          </mc:Fallback>
        </mc:AlternateContent>
      </w:r>
      <w:r w:rsidR="002B0BE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  <w:rtl/>
        </w:rPr>
        <w:t>موضوع البحث: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12"/>
      </w:tblGrid>
      <w:tr w:rsidR="006D1A5F" w:rsidRPr="002B0BE1" w14:paraId="5960DC61" w14:textId="77777777" w:rsidTr="006D1A5F">
        <w:tc>
          <w:tcPr>
            <w:tcW w:w="10030" w:type="dxa"/>
          </w:tcPr>
          <w:p w14:paraId="2A09E9F3" w14:textId="240D442D" w:rsidR="006D1A5F" w:rsidRPr="002B0BE1" w:rsidRDefault="00BD536C" w:rsidP="002B0BE1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2B0BE1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        </w: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>مهم (  )                                متوسط الأهمية (</w:t>
            </w:r>
            <w:r w:rsidR="00D001E4" w:rsidRPr="002B0BE1">
              <w:rPr>
                <w:rFonts w:ascii="Sakkal Majalla" w:hAnsi="Sakkal Majalla" w:cs="Sakkal Majalla"/>
                <w:color w:val="FF0000"/>
                <w:sz w:val="36"/>
                <w:szCs w:val="36"/>
                <w:rtl/>
              </w:rPr>
              <w:t xml:space="preserve"> </w:t>
            </w:r>
            <w:r w:rsidR="003442CB">
              <w:rPr>
                <w:rFonts w:ascii="Sakkal Majalla" w:hAnsi="Sakkal Majalla" w:cs="Sakkal Majalla" w:hint="cs"/>
                <w:color w:val="FF0000"/>
                <w:sz w:val="36"/>
                <w:szCs w:val="36"/>
                <w:rtl/>
              </w:rPr>
              <w:t xml:space="preserve">          </w: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>)                             قليل الأهمية</w:t>
            </w:r>
            <w:r w:rsidR="0001492C" w:rsidRPr="002B0BE1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>(  )</w:t>
            </w:r>
          </w:p>
        </w:tc>
      </w:tr>
    </w:tbl>
    <w:p w14:paraId="583D7E7C" w14:textId="56BC7D16" w:rsidR="006D1A5F" w:rsidRPr="002B0BE1" w:rsidRDefault="006D1A5F" w:rsidP="002B0BE1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40"/>
          <w:szCs w:val="40"/>
          <w:lang w:bidi="ar-MA"/>
        </w:rPr>
      </w:pPr>
      <w:r w:rsidRPr="002B0BE1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t>- أسلوب العرض والتبويب والتوثيق والمراجع:</w:t>
      </w:r>
    </w:p>
    <w:p w14:paraId="4A2A2D3E" w14:textId="3860B661" w:rsidR="006D1A5F" w:rsidRPr="002B0BE1" w:rsidRDefault="00E70AB4" w:rsidP="002B0BE1">
      <w:pPr>
        <w:pStyle w:val="ListParagraph"/>
        <w:numPr>
          <w:ilvl w:val="0"/>
          <w:numId w:val="8"/>
        </w:numPr>
        <w:bidi/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B0BE1">
        <w:rPr>
          <w:rFonts w:ascii="Sakkal Majalla" w:hAnsi="Sakkal Majalla" w:cs="Sakkal Majalla" w:hint="cs"/>
          <w:b/>
          <w:bCs/>
          <w:sz w:val="36"/>
          <w:szCs w:val="36"/>
          <w:rtl/>
        </w:rPr>
        <w:t>لغة البحث</w: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12"/>
      </w:tblGrid>
      <w:tr w:rsidR="006D1A5F" w:rsidRPr="002B0BE1" w14:paraId="2E527942" w14:textId="77777777" w:rsidTr="006D1A5F">
        <w:trPr>
          <w:trHeight w:val="305"/>
        </w:trPr>
        <w:tc>
          <w:tcPr>
            <w:tcW w:w="10030" w:type="dxa"/>
          </w:tcPr>
          <w:p w14:paraId="4F168754" w14:textId="1846A486" w:rsidR="006D1A5F" w:rsidRPr="002B0BE1" w:rsidRDefault="003E6EA0" w:rsidP="00D001E4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0604C33B" wp14:editId="44C2548F">
                      <wp:simplePos x="0" y="0"/>
                      <wp:positionH relativeFrom="column">
                        <wp:posOffset>2467445</wp:posOffset>
                      </wp:positionH>
                      <wp:positionV relativeFrom="paragraph">
                        <wp:posOffset>-162555</wp:posOffset>
                      </wp:positionV>
                      <wp:extent cx="321120" cy="342000"/>
                      <wp:effectExtent l="57150" t="38100" r="41275" b="58420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1120" cy="34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15F8F3" id="Ink 25" o:spid="_x0000_s1026" type="#_x0000_t75" style="position:absolute;margin-left:193.6pt;margin-top:-13.5pt;width:26.7pt;height:2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">
                      <v:imagedata r:id="rId15" o:title=""/>
                    </v:shape>
                  </w:pict>
                </mc:Fallback>
              </mc:AlternateConten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>مقبول</w:t>
            </w:r>
            <w:r w:rsidR="00E70AB4" w:rsidRPr="002B0BE1">
              <w:rPr>
                <w:rFonts w:ascii="Sakkal Majalla" w:hAnsi="Sakkal Majalla" w:cs="Sakkal Majalla" w:hint="cs"/>
                <w:sz w:val="36"/>
                <w:szCs w:val="36"/>
                <w:rtl/>
              </w:rPr>
              <w:t>ة</w: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(  )                           </w:t>
            </w:r>
            <w:r w:rsidR="00E70AB4" w:rsidRPr="002B0BE1">
              <w:rPr>
                <w:rFonts w:ascii="Sakkal Majalla" w:hAnsi="Sakkal Majalla" w:cs="Sakkal Majalla" w:hint="cs"/>
                <w:sz w:val="36"/>
                <w:szCs w:val="36"/>
                <w:rtl/>
              </w:rPr>
              <w:t>ت</w: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حتاج إلى تعديل (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       </w: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>)                      غير مقبول</w:t>
            </w:r>
            <w:r w:rsidR="00E70AB4" w:rsidRPr="002B0BE1">
              <w:rPr>
                <w:rFonts w:ascii="Sakkal Majalla" w:hAnsi="Sakkal Majalla" w:cs="Sakkal Majalla" w:hint="cs"/>
                <w:sz w:val="36"/>
                <w:szCs w:val="36"/>
                <w:rtl/>
              </w:rPr>
              <w:t>ة</w: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(  )</w:t>
            </w:r>
          </w:p>
        </w:tc>
      </w:tr>
    </w:tbl>
    <w:p w14:paraId="089512AA" w14:textId="49A7AAA3" w:rsidR="006D1A5F" w:rsidRPr="002B0BE1" w:rsidRDefault="003E6EA0" w:rsidP="002B0BE1">
      <w:pPr>
        <w:pStyle w:val="ListParagraph"/>
        <w:numPr>
          <w:ilvl w:val="0"/>
          <w:numId w:val="8"/>
        </w:numPr>
        <w:bidi/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ar-S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049FB6B" wp14:editId="28D417D8">
                <wp:simplePos x="0" y="0"/>
                <wp:positionH relativeFrom="column">
                  <wp:posOffset>2640785</wp:posOffset>
                </wp:positionH>
                <wp:positionV relativeFrom="paragraph">
                  <wp:posOffset>187745</wp:posOffset>
                </wp:positionV>
                <wp:extent cx="342000" cy="466920"/>
                <wp:effectExtent l="38100" t="38100" r="58420" b="476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42000" cy="46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6A37E" id="Ink 20" o:spid="_x0000_s1026" type="#_x0000_t75" style="position:absolute;margin-left:207.25pt;margin-top:14.1pt;width:28.3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">
                <v:imagedata r:id="rId17" o:title=""/>
              </v:shape>
            </w:pict>
          </mc:Fallback>
        </mc:AlternateConten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  <w:rtl/>
        </w:rPr>
        <w:t>المراجع والمصادر: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12"/>
      </w:tblGrid>
      <w:tr w:rsidR="006D1A5F" w:rsidRPr="002B0BE1" w14:paraId="5A1CFFCE" w14:textId="77777777" w:rsidTr="006D1A5F">
        <w:tc>
          <w:tcPr>
            <w:tcW w:w="10030" w:type="dxa"/>
          </w:tcPr>
          <w:p w14:paraId="59F9AADE" w14:textId="6686E9B2" w:rsidR="006D1A5F" w:rsidRPr="002B0BE1" w:rsidRDefault="003E6EA0" w:rsidP="00E70AB4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36"/>
                <w:szCs w:val="36"/>
                <w:rtl/>
                <w:lang w:val="ar-SA"/>
              </w:rPr>
              <w:t xml:space="preserve">  </w:t>
            </w:r>
            <w:r w:rsidR="00E70AB4" w:rsidRPr="002B0BE1">
              <w:rPr>
                <w:rFonts w:ascii="Sakkal Majalla" w:hAnsi="Sakkal Majalla" w:cs="Sakkal Majalla" w:hint="cs"/>
                <w:sz w:val="36"/>
                <w:szCs w:val="36"/>
                <w:rtl/>
              </w:rPr>
              <w:t>حديثة</w: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(  )                       إلى حد ما (</w:t>
            </w:r>
            <w:r w:rsidR="00D001E4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       </w: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)                   </w:t>
            </w:r>
            <w:r w:rsidR="00E70AB4" w:rsidRPr="002B0BE1">
              <w:rPr>
                <w:rFonts w:ascii="Sakkal Majalla" w:hAnsi="Sakkal Majalla" w:cs="Sakkal Majalla" w:hint="cs"/>
                <w:sz w:val="36"/>
                <w:szCs w:val="36"/>
                <w:rtl/>
              </w:rPr>
              <w:t>قديمة</w:t>
            </w:r>
            <w:r w:rsidR="006D1A5F"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(  )</w:t>
            </w:r>
          </w:p>
        </w:tc>
      </w:tr>
    </w:tbl>
    <w:p w14:paraId="28F987FE" w14:textId="6762420B" w:rsidR="006D1A5F" w:rsidRPr="002B0BE1" w:rsidRDefault="003E6EA0" w:rsidP="002B0BE1">
      <w:pPr>
        <w:pStyle w:val="ListParagraph"/>
        <w:numPr>
          <w:ilvl w:val="0"/>
          <w:numId w:val="11"/>
        </w:numPr>
        <w:bidi/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val="ar-SA"/>
        </w:rPr>
        <w:lastRenderedPageBreak/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F8C7D48" wp14:editId="6DAF9361">
                <wp:simplePos x="0" y="0"/>
                <wp:positionH relativeFrom="column">
                  <wp:posOffset>4726985</wp:posOffset>
                </wp:positionH>
                <wp:positionV relativeFrom="paragraph">
                  <wp:posOffset>102820</wp:posOffset>
                </wp:positionV>
                <wp:extent cx="281880" cy="553680"/>
                <wp:effectExtent l="57150" t="38100" r="42545" b="565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81880" cy="55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40F08A" id="Ink 27" o:spid="_x0000_s1026" type="#_x0000_t75" style="position:absolute;margin-left:371.5pt;margin-top:7.4pt;width:23.65pt;height:4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">
                <v:imagedata r:id="rId19" o:title=""/>
              </v:shape>
            </w:pict>
          </mc:Fallback>
        </mc:AlternateConten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  <w:rtl/>
        </w:rPr>
        <w:t>التوثيق: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12"/>
      </w:tblGrid>
      <w:tr w:rsidR="006D1A5F" w:rsidRPr="002B0BE1" w14:paraId="23E024E3" w14:textId="77777777" w:rsidTr="006D1A5F">
        <w:tc>
          <w:tcPr>
            <w:tcW w:w="10030" w:type="dxa"/>
          </w:tcPr>
          <w:p w14:paraId="07E2D3B3" w14:textId="68865728" w:rsidR="006D1A5F" w:rsidRPr="002B0BE1" w:rsidRDefault="006D1A5F" w:rsidP="00D001E4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>مقبول (</w:t>
            </w:r>
            <w:r w:rsidR="00D001E4" w:rsidRPr="002B0BE1">
              <w:rPr>
                <w:rFonts w:ascii="Sakkal Majalla" w:hAnsi="Sakkal Majalla" w:cs="Sakkal Majalla"/>
                <w:color w:val="FF0000"/>
                <w:sz w:val="36"/>
                <w:szCs w:val="36"/>
                <w:rtl/>
              </w:rPr>
              <w:t xml:space="preserve"> </w:t>
            </w:r>
            <w:r w:rsidR="003E6EA0">
              <w:rPr>
                <w:rFonts w:ascii="Sakkal Majalla" w:hAnsi="Sakkal Majalla" w:cs="Sakkal Majalla" w:hint="cs"/>
                <w:color w:val="FF0000"/>
                <w:sz w:val="36"/>
                <w:szCs w:val="36"/>
                <w:rtl/>
              </w:rPr>
              <w:t xml:space="preserve">        </w:t>
            </w:r>
            <w:r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>)                          يحتاج إلى تعديل</w:t>
            </w:r>
            <w:r w:rsidRPr="002B0BE1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>(</w:t>
            </w:r>
            <w:r w:rsidRPr="002B0BE1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)                       غير مقبول</w:t>
            </w:r>
            <w:r w:rsidRPr="002B0BE1">
              <w:rPr>
                <w:rFonts w:ascii="Sakkal Majalla" w:hAnsi="Sakkal Majalla" w:cs="Sakkal Majalla"/>
                <w:sz w:val="36"/>
                <w:szCs w:val="36"/>
              </w:rPr>
              <w:t xml:space="preserve"> (  ) </w:t>
            </w:r>
            <w:r w:rsidRPr="002B0BE1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    </w:t>
            </w:r>
          </w:p>
        </w:tc>
      </w:tr>
    </w:tbl>
    <w:p w14:paraId="710DF2BB" w14:textId="4C79700A" w:rsidR="006D1A5F" w:rsidRPr="002B0BE1" w:rsidRDefault="002B0BE1" w:rsidP="001C49EA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2B0BE1">
        <w:rPr>
          <w:rFonts w:ascii="Sakkal Majalla" w:hAnsi="Sakkal Majalla" w:cs="Sakkal Majalla"/>
          <w:b/>
          <w:bCs/>
          <w:sz w:val="40"/>
          <w:szCs w:val="40"/>
        </w:rPr>
        <w:t>3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- </w:t>
      </w:r>
      <w:r w:rsidR="00BD536C" w:rsidRPr="002B0BE1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قرار </w:t>
      </w:r>
      <w:proofErr w:type="gramStart"/>
      <w:r w:rsidR="00BD536C" w:rsidRPr="002B0BE1">
        <w:rPr>
          <w:rFonts w:ascii="Sakkal Majalla" w:hAnsi="Sakkal Majalla" w:cs="Sakkal Majalla" w:hint="cs"/>
          <w:b/>
          <w:bCs/>
          <w:sz w:val="40"/>
          <w:szCs w:val="40"/>
          <w:rtl/>
        </w:rPr>
        <w:t>التحكيم:</w:t>
      </w:r>
      <w:proofErr w:type="gramEnd"/>
    </w:p>
    <w:p w14:paraId="3F25DFCD" w14:textId="769570F8" w:rsidR="006D1A5F" w:rsidRPr="002B0BE1" w:rsidRDefault="002B0BE1" w:rsidP="00F6741C">
      <w:pPr>
        <w:pStyle w:val="ListParagraph"/>
        <w:numPr>
          <w:ilvl w:val="0"/>
          <w:numId w:val="2"/>
        </w:numPr>
        <w:bidi/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البحث </w: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صالح للنشر بصورته الحالية (  ) </w:t>
      </w:r>
    </w:p>
    <w:p w14:paraId="2B079CA8" w14:textId="6CFCB691" w:rsidR="006D1A5F" w:rsidRPr="002B0BE1" w:rsidRDefault="003E6EA0" w:rsidP="001B3422">
      <w:pPr>
        <w:pStyle w:val="ListParagraph"/>
        <w:numPr>
          <w:ilvl w:val="0"/>
          <w:numId w:val="2"/>
        </w:numPr>
        <w:bidi/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val="ar-S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5F4C09A" wp14:editId="74D7A209">
                <wp:simplePos x="0" y="0"/>
                <wp:positionH relativeFrom="column">
                  <wp:posOffset>1849865</wp:posOffset>
                </wp:positionH>
                <wp:positionV relativeFrom="paragraph">
                  <wp:posOffset>-170565</wp:posOffset>
                </wp:positionV>
                <wp:extent cx="348480" cy="390240"/>
                <wp:effectExtent l="57150" t="38100" r="52070" b="4826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48480" cy="39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2A27B" id="Ink 29" o:spid="_x0000_s1026" type="#_x0000_t75" style="position:absolute;margin-left:144.95pt;margin-top:-14.15pt;width:28.9pt;height:3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">
                <v:imagedata r:id="rId21" o:title=""/>
              </v:shape>
            </w:pict>
          </mc:Fallback>
        </mc:AlternateContent>
      </w:r>
      <w:r w:rsidR="002B0BE1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البحث </w:t>
      </w:r>
      <w:r w:rsidR="001B342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صالح للنشر بعد </w:t>
      </w:r>
      <w:r w:rsidR="001B3422">
        <w:rPr>
          <w:rFonts w:ascii="Sakkal Majalla" w:hAnsi="Sakkal Majalla" w:cs="Sakkal Majalla" w:hint="cs"/>
          <w:b/>
          <w:bCs/>
          <w:sz w:val="36"/>
          <w:szCs w:val="36"/>
          <w:rtl/>
        </w:rPr>
        <w:t>تعديله وفق ال</w: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ملاحظات </w:t>
      </w:r>
      <w:r w:rsidR="001B3422">
        <w:rPr>
          <w:rFonts w:ascii="Sakkal Majalla" w:hAnsi="Sakkal Majalla" w:cs="Sakkal Majalla" w:hint="cs"/>
          <w:b/>
          <w:bCs/>
          <w:sz w:val="36"/>
          <w:szCs w:val="36"/>
          <w:rtl/>
        </w:rPr>
        <w:t>المقدمة</w: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(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</w: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</w:p>
    <w:p w14:paraId="0CE9EE61" w14:textId="6E4A5F14" w:rsidR="00D001E4" w:rsidRPr="002B0BE1" w:rsidRDefault="002B0BE1" w:rsidP="00894445">
      <w:pPr>
        <w:pStyle w:val="ListParagraph"/>
        <w:numPr>
          <w:ilvl w:val="0"/>
          <w:numId w:val="2"/>
        </w:numPr>
        <w:bidi/>
        <w:spacing w:after="160" w:line="259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البحث </w: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  <w:rtl/>
        </w:rPr>
        <w:t>غير صالح للنشر</w: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6D1A5F" w:rsidRPr="002B0BE1">
        <w:rPr>
          <w:rFonts w:ascii="Sakkal Majalla" w:hAnsi="Sakkal Majalla" w:cs="Sakkal Majalla"/>
          <w:b/>
          <w:bCs/>
          <w:sz w:val="36"/>
          <w:szCs w:val="36"/>
          <w:rtl/>
        </w:rPr>
        <w:t>(  )</w:t>
      </w:r>
    </w:p>
    <w:p w14:paraId="2E205A09" w14:textId="4BC06D08" w:rsidR="006D1A5F" w:rsidRPr="00A631AF" w:rsidRDefault="006D1A5F" w:rsidP="00A631AF">
      <w:pPr>
        <w:pStyle w:val="ListParagraph"/>
        <w:numPr>
          <w:ilvl w:val="0"/>
          <w:numId w:val="12"/>
        </w:numPr>
        <w:bidi/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</w:pPr>
      <w:r w:rsidRPr="00A631AF">
        <w:rPr>
          <w:rFonts w:ascii="Sakkal Majalla" w:hAnsi="Sakkal Majalla" w:cs="Sakkal Majalla"/>
          <w:b/>
          <w:bCs/>
          <w:sz w:val="44"/>
          <w:szCs w:val="44"/>
          <w:u w:val="single"/>
          <w:rtl/>
        </w:rPr>
        <w:t>الملاحظات الموجهة إلى الباحث</w:t>
      </w:r>
      <w:r w:rsidR="0001492C" w:rsidRPr="00A631AF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</w:rPr>
        <w:t>:</w:t>
      </w:r>
    </w:p>
    <w:p w14:paraId="246103AF" w14:textId="028F6C22" w:rsidR="00ED38D5" w:rsidRPr="00094B15" w:rsidRDefault="003E6EA0" w:rsidP="00E4322E">
      <w:pPr>
        <w:bidi/>
        <w:spacing w:after="0" w:line="240" w:lineRule="auto"/>
        <w:rPr>
          <w:rFonts w:ascii="Sakkal Majalla" w:hAnsi="Sakkal Majalla" w:cs="Sakkal Majalla"/>
          <w:sz w:val="40"/>
          <w:szCs w:val="40"/>
          <w:rtl/>
        </w:rPr>
      </w:pPr>
      <w:r w:rsidRPr="00094B15">
        <w:rPr>
          <w:rFonts w:ascii="Sakkal Majalla" w:hAnsi="Sakkal Majalla" w:cs="Sakkal Majalla"/>
          <w:sz w:val="40"/>
          <w:szCs w:val="40"/>
          <w:rtl/>
        </w:rPr>
        <w:t>السلام عليكم</w:t>
      </w:r>
    </w:p>
    <w:p w14:paraId="5333F7A4" w14:textId="2C1FACE2" w:rsidR="003E6EA0" w:rsidRPr="00094B15" w:rsidRDefault="003E6EA0" w:rsidP="00E4322E">
      <w:pPr>
        <w:bidi/>
        <w:spacing w:after="0"/>
        <w:rPr>
          <w:rFonts w:ascii="Sakkal Majalla" w:hAnsi="Sakkal Majalla" w:cs="Sakkal Majalla"/>
          <w:sz w:val="40"/>
          <w:szCs w:val="40"/>
          <w:rtl/>
        </w:rPr>
      </w:pPr>
      <w:r w:rsidRPr="00094B15">
        <w:rPr>
          <w:rFonts w:ascii="Sakkal Majalla" w:hAnsi="Sakkal Majalla" w:cs="Sakkal Majalla"/>
          <w:sz w:val="40"/>
          <w:szCs w:val="40"/>
          <w:rtl/>
        </w:rPr>
        <w:t>تحية طيبة</w:t>
      </w:r>
    </w:p>
    <w:p w14:paraId="78F2FCDE" w14:textId="1CDBD127" w:rsidR="003E6EA0" w:rsidRPr="00094B15" w:rsidRDefault="003E6EA0" w:rsidP="003E6EA0">
      <w:pPr>
        <w:pStyle w:val="sakkalmajalla"/>
        <w:jc w:val="both"/>
        <w:rPr>
          <w:rFonts w:ascii="Sakkal Majalla" w:hAnsi="Sakkal Majalla" w:cs="Sakkal Majalla"/>
          <w:b w:val="0"/>
          <w:bCs w:val="0"/>
          <w:sz w:val="40"/>
          <w:szCs w:val="40"/>
          <w:rtl/>
        </w:rPr>
      </w:pP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>فيما يخص البحث الذي قمنا بتقيمه والموسوم :</w:t>
      </w:r>
    </w:p>
    <w:p w14:paraId="32C6CEE5" w14:textId="7108C824" w:rsidR="003E6EA0" w:rsidRPr="00094B15" w:rsidRDefault="003E6EA0" w:rsidP="003E6EA0">
      <w:pPr>
        <w:pStyle w:val="sakkalmajalla"/>
        <w:jc w:val="center"/>
        <w:rPr>
          <w:rFonts w:ascii="Sakkal Majalla" w:hAnsi="Sakkal Majalla" w:cs="Sakkal Majalla"/>
          <w:b w:val="0"/>
          <w:bCs w:val="0"/>
          <w:sz w:val="40"/>
          <w:szCs w:val="40"/>
        </w:rPr>
      </w:pP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>(تفرد في المبنى وبراعة في المعنى</w:t>
      </w:r>
    </w:p>
    <w:p w14:paraId="56381F09" w14:textId="37F38C6D" w:rsidR="003E6EA0" w:rsidRPr="00094B15" w:rsidRDefault="003E6EA0" w:rsidP="003E6EA0">
      <w:pPr>
        <w:pStyle w:val="sakkalmajalla"/>
        <w:jc w:val="center"/>
        <w:rPr>
          <w:rFonts w:ascii="Sakkal Majalla" w:hAnsi="Sakkal Majalla" w:cs="Sakkal Majalla"/>
          <w:b w:val="0"/>
          <w:bCs w:val="0"/>
          <w:sz w:val="40"/>
          <w:szCs w:val="40"/>
          <w:rtl/>
        </w:rPr>
      </w:pP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>-اللغة العربية مقارنة وخصائص-)</w:t>
      </w:r>
    </w:p>
    <w:p w14:paraId="155F0179" w14:textId="14E425CC" w:rsidR="003E6EA0" w:rsidRPr="00094B15" w:rsidRDefault="003E6EA0" w:rsidP="003E6EA0">
      <w:pPr>
        <w:pStyle w:val="sakkalmajalla"/>
        <w:numPr>
          <w:ilvl w:val="0"/>
          <w:numId w:val="17"/>
        </w:numPr>
        <w:jc w:val="both"/>
        <w:rPr>
          <w:rFonts w:ascii="Sakkal Majalla" w:hAnsi="Sakkal Majalla" w:cs="Sakkal Majalla"/>
          <w:b w:val="0"/>
          <w:bCs w:val="0"/>
          <w:sz w:val="40"/>
          <w:szCs w:val="40"/>
        </w:rPr>
      </w:pP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>فهو غير مقبول بصورته الحالية ويحتاج إلى تعديلات بين</w:t>
      </w:r>
      <w:r w:rsidR="00A97C59"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>ّ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 xml:space="preserve">ها داخل ملف البحث. </w:t>
      </w:r>
    </w:p>
    <w:p w14:paraId="5F1DD503" w14:textId="5768EBB7" w:rsidR="003E6EA0" w:rsidRPr="00094B15" w:rsidRDefault="003E6EA0" w:rsidP="003E6EA0">
      <w:pPr>
        <w:pStyle w:val="sakkalmajalla"/>
        <w:numPr>
          <w:ilvl w:val="0"/>
          <w:numId w:val="17"/>
        </w:numPr>
        <w:jc w:val="both"/>
        <w:rPr>
          <w:rFonts w:ascii="Sakkal Majalla" w:hAnsi="Sakkal Majalla" w:cs="Sakkal Majalla"/>
          <w:b w:val="0"/>
          <w:bCs w:val="0"/>
          <w:sz w:val="40"/>
          <w:szCs w:val="40"/>
        </w:rPr>
      </w:pP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>البحث ينتقص إلى ملخص باللغتين العربية والانكليزية أو الفرنسية، وكذلك الكلمات المفتاحية</w:t>
      </w:r>
      <w:r w:rsidR="00A97C59"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>،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 xml:space="preserve"> والتي هي من شروط المشاركة.</w:t>
      </w:r>
    </w:p>
    <w:p w14:paraId="3A13884B" w14:textId="77777777" w:rsidR="00E4322E" w:rsidRPr="00094B15" w:rsidRDefault="00A97C59" w:rsidP="00E4322E">
      <w:pPr>
        <w:pStyle w:val="sakkalmajalla"/>
        <w:numPr>
          <w:ilvl w:val="0"/>
          <w:numId w:val="17"/>
        </w:numPr>
        <w:jc w:val="both"/>
        <w:rPr>
          <w:rFonts w:ascii="Sakkal Majalla" w:hAnsi="Sakkal Majalla" w:cs="Sakkal Majalla"/>
          <w:b w:val="0"/>
          <w:bCs w:val="0"/>
          <w:sz w:val="40"/>
          <w:szCs w:val="40"/>
        </w:rPr>
      </w:pP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>متن البحث مكتوب بحجم 16 والمفروض أن يكون بحجم 14 لذا يجب تعديل ذلك.</w:t>
      </w:r>
    </w:p>
    <w:p w14:paraId="0148FA21" w14:textId="27D88FDB" w:rsidR="003C3756" w:rsidRPr="00094B15" w:rsidRDefault="003C3756" w:rsidP="00E4322E">
      <w:pPr>
        <w:pStyle w:val="sakkalmajalla"/>
        <w:numPr>
          <w:ilvl w:val="0"/>
          <w:numId w:val="17"/>
        </w:numPr>
        <w:jc w:val="both"/>
        <w:rPr>
          <w:rFonts w:ascii="Sakkal Majalla" w:hAnsi="Sakkal Majalla" w:cs="Sakkal Majalla"/>
          <w:b w:val="0"/>
          <w:bCs w:val="0"/>
          <w:sz w:val="40"/>
          <w:szCs w:val="40"/>
        </w:rPr>
      </w:pP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>متن البحث مكتوب بنوع خط مخالف لما مطلوب في شروط المشاركة وهي(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 xml:space="preserve">تحرر المشاركات بخط </w:t>
      </w:r>
      <w:proofErr w:type="spellStart"/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>Sakkal</w:t>
      </w:r>
      <w:proofErr w:type="spellEnd"/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 xml:space="preserve"> </w:t>
      </w:r>
      <w:proofErr w:type="spellStart"/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>Majalla</w:t>
      </w:r>
      <w:proofErr w:type="spellEnd"/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>: حجم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 xml:space="preserve">20 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 xml:space="preserve"> مضغوط في العنوان الرئيسي/ حجم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 xml:space="preserve">18 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 xml:space="preserve"> مضغوط في العناوين الرئيسية/ حجم 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>16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 xml:space="preserve"> مضغوط في العناوين الفرعية/ حجم 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>16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>عادي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 xml:space="preserve"> 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>في المتن/ حجم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 xml:space="preserve"> 14 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 xml:space="preserve">عادي في المصادر والمراجع/ حجم 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>12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 xml:space="preserve"> عادي في الهوامش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 xml:space="preserve">). </w:t>
      </w:r>
    </w:p>
    <w:p w14:paraId="0C4A23E7" w14:textId="77777777" w:rsidR="00E4322E" w:rsidRPr="00094B15" w:rsidRDefault="00A97C59" w:rsidP="00E4322E">
      <w:pPr>
        <w:pStyle w:val="sakkalmajalla"/>
        <w:numPr>
          <w:ilvl w:val="0"/>
          <w:numId w:val="17"/>
        </w:numPr>
        <w:jc w:val="both"/>
        <w:rPr>
          <w:rFonts w:ascii="Sakkal Majalla" w:hAnsi="Sakkal Majalla" w:cs="Sakkal Majalla"/>
          <w:b w:val="0"/>
          <w:bCs w:val="0"/>
          <w:sz w:val="40"/>
          <w:szCs w:val="40"/>
        </w:rPr>
      </w:pP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 xml:space="preserve">عدد صفحات البحث تجاوز الحد المطلوب والمبين في شروط المشاركة وهو 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>أن لا تتجاوز المشاركات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 xml:space="preserve">20 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 xml:space="preserve"> صفحة ولا تقل عن 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lang w:eastAsia="fr-FR" w:bidi="ar-MA"/>
        </w:rPr>
        <w:t>10</w:t>
      </w:r>
      <w:r w:rsidRPr="00094B15">
        <w:rPr>
          <w:rFonts w:ascii="Sakkal Majalla" w:hAnsi="Sakkal Majalla" w:cs="Sakkal Majalla"/>
          <w:b w:val="0"/>
          <w:bCs w:val="0"/>
          <w:sz w:val="40"/>
          <w:szCs w:val="40"/>
          <w:rtl/>
          <w:lang w:eastAsia="fr-FR" w:bidi="ar-MA"/>
        </w:rPr>
        <w:t xml:space="preserve"> صفحات، إذ إنّ عدد صفحات البحث هي 27 صفحة على الرغم من النواقص التي فيها والإضافات التي تحتاجها.</w:t>
      </w:r>
      <w:r w:rsidR="00E4322E" w:rsidRPr="00094B15">
        <w:rPr>
          <w:rFonts w:ascii="Sakkal Majalla" w:hAnsi="Sakkal Majalla" w:cs="Sakkal Majalla" w:hint="cs"/>
          <w:b w:val="0"/>
          <w:bCs w:val="0"/>
          <w:sz w:val="40"/>
          <w:szCs w:val="40"/>
          <w:rtl/>
        </w:rPr>
        <w:t xml:space="preserve">  </w:t>
      </w:r>
    </w:p>
    <w:p w14:paraId="0A9D33F2" w14:textId="1754B138" w:rsidR="00A97C59" w:rsidRPr="00094B15" w:rsidRDefault="00E4322E" w:rsidP="00E4322E">
      <w:pPr>
        <w:pStyle w:val="sakkalmajalla"/>
        <w:ind w:left="720"/>
        <w:jc w:val="both"/>
        <w:rPr>
          <w:rFonts w:ascii="Sakkal Majalla" w:hAnsi="Sakkal Majalla" w:cs="Sakkal Majalla"/>
          <w:b w:val="0"/>
          <w:bCs w:val="0"/>
          <w:sz w:val="40"/>
          <w:szCs w:val="40"/>
          <w:rtl/>
        </w:rPr>
      </w:pPr>
      <w:r w:rsidRPr="00094B15">
        <w:rPr>
          <w:rFonts w:ascii="Sakkal Majalla" w:hAnsi="Sakkal Majalla" w:cs="Sakkal Majalla" w:hint="cs"/>
          <w:b w:val="0"/>
          <w:bCs w:val="0"/>
          <w:sz w:val="40"/>
          <w:szCs w:val="40"/>
          <w:rtl/>
        </w:rPr>
        <w:t xml:space="preserve">                                                                                                                              </w:t>
      </w:r>
      <w:r w:rsidR="00A97C59" w:rsidRPr="00094B15">
        <w:rPr>
          <w:rFonts w:ascii="Sakkal Majalla" w:hAnsi="Sakkal Majalla" w:cs="Sakkal Majalla"/>
          <w:b w:val="0"/>
          <w:bCs w:val="0"/>
          <w:sz w:val="40"/>
          <w:szCs w:val="40"/>
          <w:rtl/>
        </w:rPr>
        <w:t>تقبلوا تحياتي</w:t>
      </w:r>
    </w:p>
    <w:sectPr w:rsidR="00A97C59" w:rsidRPr="00094B15" w:rsidSect="00593BB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568" w:right="1133" w:bottom="1134" w:left="851" w:header="284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EED9" w14:textId="77777777" w:rsidR="002033B1" w:rsidRDefault="002033B1" w:rsidP="009D19E0">
      <w:pPr>
        <w:spacing w:after="0" w:line="240" w:lineRule="auto"/>
      </w:pPr>
      <w:r>
        <w:separator/>
      </w:r>
    </w:p>
  </w:endnote>
  <w:endnote w:type="continuationSeparator" w:id="0">
    <w:p w14:paraId="283433A5" w14:textId="77777777" w:rsidR="002033B1" w:rsidRDefault="002033B1" w:rsidP="009D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A60D" w14:textId="2441EF88" w:rsidR="00592D49" w:rsidRPr="0045599E" w:rsidRDefault="00592D49" w:rsidP="0045599E">
    <w:pPr>
      <w:shd w:val="clear" w:color="auto" w:fill="FFFFFF"/>
      <w:bidi/>
      <w:spacing w:line="300" w:lineRule="atLeast"/>
      <w:jc w:val="center"/>
      <w:rPr>
        <w:rFonts w:asciiTheme="minorHAnsi" w:hAnsiTheme="minorHAnsi" w:cs="Simplified Arabic"/>
        <w:b/>
        <w:bCs/>
        <w:sz w:val="20"/>
        <w:szCs w:val="20"/>
        <w:rtl/>
        <w:lang w:bidi="ar-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3057" w14:textId="56FD5AA3" w:rsidR="00742359" w:rsidRPr="00742359" w:rsidRDefault="00742359" w:rsidP="00742359">
    <w:pPr>
      <w:shd w:val="clear" w:color="auto" w:fill="FFFFFF"/>
      <w:bidi/>
      <w:spacing w:line="300" w:lineRule="atLeast"/>
      <w:jc w:val="center"/>
      <w:rPr>
        <w:rFonts w:asciiTheme="minorHAnsi" w:hAnsiTheme="minorHAnsi" w:cs="Simplified Arabic"/>
        <w:b/>
        <w:bCs/>
        <w:sz w:val="20"/>
        <w:szCs w:val="20"/>
        <w:lang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4F3C" w14:textId="77777777" w:rsidR="002033B1" w:rsidRDefault="002033B1" w:rsidP="00D40E1C">
      <w:pPr>
        <w:bidi/>
        <w:spacing w:after="0" w:line="240" w:lineRule="auto"/>
      </w:pPr>
      <w:r>
        <w:separator/>
      </w:r>
    </w:p>
  </w:footnote>
  <w:footnote w:type="continuationSeparator" w:id="0">
    <w:p w14:paraId="61C78739" w14:textId="77777777" w:rsidR="002033B1" w:rsidRDefault="002033B1" w:rsidP="009D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A3C" w14:textId="77777777" w:rsidR="00592D49" w:rsidRDefault="00592D49" w:rsidP="00592D4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17B" w14:textId="77777777" w:rsidR="00240AF2" w:rsidRPr="00261E4E" w:rsidRDefault="00240AF2" w:rsidP="004544E7">
    <w:pPr>
      <w:pStyle w:val="Header"/>
      <w:jc w:val="center"/>
      <w:rPr>
        <w:lang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1E"/>
    <w:multiLevelType w:val="hybridMultilevel"/>
    <w:tmpl w:val="6FEE8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16CEA"/>
    <w:multiLevelType w:val="hybridMultilevel"/>
    <w:tmpl w:val="3CF2A3CC"/>
    <w:lvl w:ilvl="0" w:tplc="0EFC3B88">
      <w:start w:val="5"/>
      <w:numFmt w:val="arabicAlpha"/>
      <w:lvlText w:val="%1-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0D52288"/>
    <w:multiLevelType w:val="hybridMultilevel"/>
    <w:tmpl w:val="0734BD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4330E"/>
    <w:multiLevelType w:val="hybridMultilevel"/>
    <w:tmpl w:val="A17E10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07CB6"/>
    <w:multiLevelType w:val="hybridMultilevel"/>
    <w:tmpl w:val="BD0E6338"/>
    <w:lvl w:ilvl="0" w:tplc="F8DCDCE4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916CAC"/>
    <w:multiLevelType w:val="hybridMultilevel"/>
    <w:tmpl w:val="9CA041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16268"/>
    <w:multiLevelType w:val="hybridMultilevel"/>
    <w:tmpl w:val="67F80888"/>
    <w:lvl w:ilvl="0" w:tplc="D16A5D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8080D"/>
    <w:multiLevelType w:val="hybridMultilevel"/>
    <w:tmpl w:val="F14C8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5C30"/>
    <w:multiLevelType w:val="hybridMultilevel"/>
    <w:tmpl w:val="7B9A6566"/>
    <w:lvl w:ilvl="0" w:tplc="64DCD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1430C"/>
    <w:multiLevelType w:val="hybridMultilevel"/>
    <w:tmpl w:val="B5B0A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A4995"/>
    <w:multiLevelType w:val="hybridMultilevel"/>
    <w:tmpl w:val="408CC9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F3E64"/>
    <w:multiLevelType w:val="hybridMultilevel"/>
    <w:tmpl w:val="90DCCE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14B77"/>
    <w:multiLevelType w:val="hybridMultilevel"/>
    <w:tmpl w:val="B3A8B2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0E10"/>
    <w:multiLevelType w:val="hybridMultilevel"/>
    <w:tmpl w:val="AAD2AF30"/>
    <w:lvl w:ilvl="0" w:tplc="8B7CB94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F174A"/>
    <w:multiLevelType w:val="hybridMultilevel"/>
    <w:tmpl w:val="0268AFC6"/>
    <w:lvl w:ilvl="0" w:tplc="A5DA2036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DE27C9"/>
    <w:multiLevelType w:val="hybridMultilevel"/>
    <w:tmpl w:val="FCD4E1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E3C89"/>
    <w:multiLevelType w:val="hybridMultilevel"/>
    <w:tmpl w:val="D76CED52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673724821">
    <w:abstractNumId w:val="7"/>
  </w:num>
  <w:num w:numId="2" w16cid:durableId="1108625913">
    <w:abstractNumId w:val="12"/>
  </w:num>
  <w:num w:numId="3" w16cid:durableId="1880848779">
    <w:abstractNumId w:val="5"/>
  </w:num>
  <w:num w:numId="4" w16cid:durableId="472064136">
    <w:abstractNumId w:val="2"/>
  </w:num>
  <w:num w:numId="5" w16cid:durableId="483085926">
    <w:abstractNumId w:val="0"/>
  </w:num>
  <w:num w:numId="6" w16cid:durableId="1833519830">
    <w:abstractNumId w:val="6"/>
  </w:num>
  <w:num w:numId="7" w16cid:durableId="1935282105">
    <w:abstractNumId w:val="8"/>
  </w:num>
  <w:num w:numId="8" w16cid:durableId="419183468">
    <w:abstractNumId w:val="13"/>
  </w:num>
  <w:num w:numId="9" w16cid:durableId="2067532276">
    <w:abstractNumId w:val="4"/>
  </w:num>
  <w:num w:numId="10" w16cid:durableId="369499461">
    <w:abstractNumId w:val="14"/>
  </w:num>
  <w:num w:numId="11" w16cid:durableId="695815682">
    <w:abstractNumId w:val="1"/>
  </w:num>
  <w:num w:numId="12" w16cid:durableId="1106657354">
    <w:abstractNumId w:val="16"/>
  </w:num>
  <w:num w:numId="13" w16cid:durableId="1465543776">
    <w:abstractNumId w:val="11"/>
  </w:num>
  <w:num w:numId="14" w16cid:durableId="673995040">
    <w:abstractNumId w:val="10"/>
  </w:num>
  <w:num w:numId="15" w16cid:durableId="1784498261">
    <w:abstractNumId w:val="3"/>
  </w:num>
  <w:num w:numId="16" w16cid:durableId="315260473">
    <w:abstractNumId w:val="9"/>
  </w:num>
  <w:num w:numId="17" w16cid:durableId="134547371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8C"/>
    <w:rsid w:val="0000567F"/>
    <w:rsid w:val="0001284D"/>
    <w:rsid w:val="0001492C"/>
    <w:rsid w:val="00022DA6"/>
    <w:rsid w:val="00023620"/>
    <w:rsid w:val="00024EAA"/>
    <w:rsid w:val="00030156"/>
    <w:rsid w:val="00030FC7"/>
    <w:rsid w:val="00031C51"/>
    <w:rsid w:val="0003331C"/>
    <w:rsid w:val="00034ADC"/>
    <w:rsid w:val="000446CB"/>
    <w:rsid w:val="00050091"/>
    <w:rsid w:val="00055B8C"/>
    <w:rsid w:val="000717CB"/>
    <w:rsid w:val="000734E4"/>
    <w:rsid w:val="00080519"/>
    <w:rsid w:val="000825B4"/>
    <w:rsid w:val="00092DE0"/>
    <w:rsid w:val="00094B15"/>
    <w:rsid w:val="000A0FF5"/>
    <w:rsid w:val="000A30F3"/>
    <w:rsid w:val="000B67BC"/>
    <w:rsid w:val="000C068C"/>
    <w:rsid w:val="000C424E"/>
    <w:rsid w:val="000D31CC"/>
    <w:rsid w:val="000D348A"/>
    <w:rsid w:val="000E0247"/>
    <w:rsid w:val="000E1D2A"/>
    <w:rsid w:val="000F135C"/>
    <w:rsid w:val="000F3617"/>
    <w:rsid w:val="000F54FC"/>
    <w:rsid w:val="000F64D9"/>
    <w:rsid w:val="00101562"/>
    <w:rsid w:val="00101DF9"/>
    <w:rsid w:val="00101EDF"/>
    <w:rsid w:val="001024FC"/>
    <w:rsid w:val="0012013B"/>
    <w:rsid w:val="00122985"/>
    <w:rsid w:val="001238CD"/>
    <w:rsid w:val="00124861"/>
    <w:rsid w:val="00126DFE"/>
    <w:rsid w:val="00132C49"/>
    <w:rsid w:val="001412A5"/>
    <w:rsid w:val="00146970"/>
    <w:rsid w:val="00154FB3"/>
    <w:rsid w:val="00157368"/>
    <w:rsid w:val="0016303E"/>
    <w:rsid w:val="00163C3A"/>
    <w:rsid w:val="00166A98"/>
    <w:rsid w:val="001712FD"/>
    <w:rsid w:val="00171705"/>
    <w:rsid w:val="0017194F"/>
    <w:rsid w:val="00172D24"/>
    <w:rsid w:val="0017326C"/>
    <w:rsid w:val="00185732"/>
    <w:rsid w:val="001867B4"/>
    <w:rsid w:val="001940A3"/>
    <w:rsid w:val="00194D7D"/>
    <w:rsid w:val="001A10EA"/>
    <w:rsid w:val="001A1D03"/>
    <w:rsid w:val="001A5586"/>
    <w:rsid w:val="001B3422"/>
    <w:rsid w:val="001B43BA"/>
    <w:rsid w:val="001C49EA"/>
    <w:rsid w:val="001C6537"/>
    <w:rsid w:val="001C6C9D"/>
    <w:rsid w:val="001D3A51"/>
    <w:rsid w:val="001D4905"/>
    <w:rsid w:val="001D5E88"/>
    <w:rsid w:val="001E03D9"/>
    <w:rsid w:val="001E1C49"/>
    <w:rsid w:val="001E3987"/>
    <w:rsid w:val="001E6AC3"/>
    <w:rsid w:val="001F17BF"/>
    <w:rsid w:val="001F236F"/>
    <w:rsid w:val="001F2767"/>
    <w:rsid w:val="001F5459"/>
    <w:rsid w:val="001F627C"/>
    <w:rsid w:val="002033B1"/>
    <w:rsid w:val="00205769"/>
    <w:rsid w:val="00211D54"/>
    <w:rsid w:val="00212C0D"/>
    <w:rsid w:val="00215016"/>
    <w:rsid w:val="00222FDB"/>
    <w:rsid w:val="002279DA"/>
    <w:rsid w:val="00233D38"/>
    <w:rsid w:val="00237673"/>
    <w:rsid w:val="00240AF2"/>
    <w:rsid w:val="00242328"/>
    <w:rsid w:val="0024334B"/>
    <w:rsid w:val="0024650A"/>
    <w:rsid w:val="00257543"/>
    <w:rsid w:val="002615A7"/>
    <w:rsid w:val="00261E4E"/>
    <w:rsid w:val="002642A7"/>
    <w:rsid w:val="0026580A"/>
    <w:rsid w:val="00265D04"/>
    <w:rsid w:val="00271654"/>
    <w:rsid w:val="00272E8B"/>
    <w:rsid w:val="00273C30"/>
    <w:rsid w:val="00275005"/>
    <w:rsid w:val="0027538F"/>
    <w:rsid w:val="002764F8"/>
    <w:rsid w:val="002816FA"/>
    <w:rsid w:val="0028303F"/>
    <w:rsid w:val="00291D96"/>
    <w:rsid w:val="002942E6"/>
    <w:rsid w:val="002950C9"/>
    <w:rsid w:val="002964C8"/>
    <w:rsid w:val="00296F2E"/>
    <w:rsid w:val="002A5FA0"/>
    <w:rsid w:val="002B0BE1"/>
    <w:rsid w:val="002B5D0E"/>
    <w:rsid w:val="002D3971"/>
    <w:rsid w:val="002D744B"/>
    <w:rsid w:val="002D7713"/>
    <w:rsid w:val="002E5F61"/>
    <w:rsid w:val="002F2184"/>
    <w:rsid w:val="002F35AE"/>
    <w:rsid w:val="003050F4"/>
    <w:rsid w:val="00311525"/>
    <w:rsid w:val="00317DC3"/>
    <w:rsid w:val="00340342"/>
    <w:rsid w:val="00341CFD"/>
    <w:rsid w:val="003442CB"/>
    <w:rsid w:val="0035158E"/>
    <w:rsid w:val="003566D5"/>
    <w:rsid w:val="0035692C"/>
    <w:rsid w:val="00364D15"/>
    <w:rsid w:val="00374FEA"/>
    <w:rsid w:val="00376870"/>
    <w:rsid w:val="003776C3"/>
    <w:rsid w:val="00377DD8"/>
    <w:rsid w:val="00384A6D"/>
    <w:rsid w:val="00390923"/>
    <w:rsid w:val="003923BD"/>
    <w:rsid w:val="00395FFE"/>
    <w:rsid w:val="0039607F"/>
    <w:rsid w:val="003A764F"/>
    <w:rsid w:val="003B0816"/>
    <w:rsid w:val="003B19DF"/>
    <w:rsid w:val="003B5771"/>
    <w:rsid w:val="003C30E3"/>
    <w:rsid w:val="003C3756"/>
    <w:rsid w:val="003C58A6"/>
    <w:rsid w:val="003D133E"/>
    <w:rsid w:val="003D4E3F"/>
    <w:rsid w:val="003D6EC1"/>
    <w:rsid w:val="003E55FA"/>
    <w:rsid w:val="003E6EA0"/>
    <w:rsid w:val="003F1083"/>
    <w:rsid w:val="003F2D83"/>
    <w:rsid w:val="003F3323"/>
    <w:rsid w:val="0040333F"/>
    <w:rsid w:val="00405F22"/>
    <w:rsid w:val="004066E1"/>
    <w:rsid w:val="00410D49"/>
    <w:rsid w:val="004167C3"/>
    <w:rsid w:val="004202B1"/>
    <w:rsid w:val="00426275"/>
    <w:rsid w:val="004272BD"/>
    <w:rsid w:val="00431F02"/>
    <w:rsid w:val="00434A2A"/>
    <w:rsid w:val="0043667D"/>
    <w:rsid w:val="004427B4"/>
    <w:rsid w:val="004458D6"/>
    <w:rsid w:val="0045205B"/>
    <w:rsid w:val="004544E7"/>
    <w:rsid w:val="00454737"/>
    <w:rsid w:val="0045599E"/>
    <w:rsid w:val="00462AA6"/>
    <w:rsid w:val="00475B08"/>
    <w:rsid w:val="00477A63"/>
    <w:rsid w:val="00492BCA"/>
    <w:rsid w:val="00494637"/>
    <w:rsid w:val="0049480B"/>
    <w:rsid w:val="004A0E44"/>
    <w:rsid w:val="004B5D39"/>
    <w:rsid w:val="004C0377"/>
    <w:rsid w:val="004C12C1"/>
    <w:rsid w:val="004C61DF"/>
    <w:rsid w:val="004E0280"/>
    <w:rsid w:val="004E0F20"/>
    <w:rsid w:val="004E3578"/>
    <w:rsid w:val="004F0E78"/>
    <w:rsid w:val="004F4BF8"/>
    <w:rsid w:val="004F7E91"/>
    <w:rsid w:val="00500524"/>
    <w:rsid w:val="00500F1D"/>
    <w:rsid w:val="005165C3"/>
    <w:rsid w:val="00524BD1"/>
    <w:rsid w:val="005348AF"/>
    <w:rsid w:val="00537079"/>
    <w:rsid w:val="00542E0D"/>
    <w:rsid w:val="005436CB"/>
    <w:rsid w:val="00545E49"/>
    <w:rsid w:val="005560B3"/>
    <w:rsid w:val="00562FBB"/>
    <w:rsid w:val="005702AC"/>
    <w:rsid w:val="0057047E"/>
    <w:rsid w:val="00572FB0"/>
    <w:rsid w:val="00573ACD"/>
    <w:rsid w:val="00577F69"/>
    <w:rsid w:val="0058195E"/>
    <w:rsid w:val="0058209B"/>
    <w:rsid w:val="00592C2C"/>
    <w:rsid w:val="00592D49"/>
    <w:rsid w:val="005931C3"/>
    <w:rsid w:val="00593BBF"/>
    <w:rsid w:val="00596CA5"/>
    <w:rsid w:val="005979E1"/>
    <w:rsid w:val="005A0070"/>
    <w:rsid w:val="005A1D8D"/>
    <w:rsid w:val="005B2591"/>
    <w:rsid w:val="005B25EE"/>
    <w:rsid w:val="005B7834"/>
    <w:rsid w:val="005C226F"/>
    <w:rsid w:val="005C53A4"/>
    <w:rsid w:val="005D17B1"/>
    <w:rsid w:val="005D52BF"/>
    <w:rsid w:val="005E0114"/>
    <w:rsid w:val="005E06EA"/>
    <w:rsid w:val="005F6144"/>
    <w:rsid w:val="00602FE9"/>
    <w:rsid w:val="006061B5"/>
    <w:rsid w:val="00617949"/>
    <w:rsid w:val="00622D70"/>
    <w:rsid w:val="00630CC4"/>
    <w:rsid w:val="00632FC3"/>
    <w:rsid w:val="0063581F"/>
    <w:rsid w:val="00636FAA"/>
    <w:rsid w:val="00636FBC"/>
    <w:rsid w:val="006428D5"/>
    <w:rsid w:val="00643201"/>
    <w:rsid w:val="006443D0"/>
    <w:rsid w:val="00650292"/>
    <w:rsid w:val="00651C9C"/>
    <w:rsid w:val="00656DDD"/>
    <w:rsid w:val="006575C0"/>
    <w:rsid w:val="00660C75"/>
    <w:rsid w:val="0068265D"/>
    <w:rsid w:val="0068364B"/>
    <w:rsid w:val="00694435"/>
    <w:rsid w:val="00695238"/>
    <w:rsid w:val="006A264D"/>
    <w:rsid w:val="006A3CBE"/>
    <w:rsid w:val="006A404D"/>
    <w:rsid w:val="006B1A88"/>
    <w:rsid w:val="006B6932"/>
    <w:rsid w:val="006B6E47"/>
    <w:rsid w:val="006C42C2"/>
    <w:rsid w:val="006C4E06"/>
    <w:rsid w:val="006D1A5F"/>
    <w:rsid w:val="006D7FAD"/>
    <w:rsid w:val="006E7EE3"/>
    <w:rsid w:val="006F1050"/>
    <w:rsid w:val="006F2598"/>
    <w:rsid w:val="006F34F8"/>
    <w:rsid w:val="00703D4F"/>
    <w:rsid w:val="00705166"/>
    <w:rsid w:val="007055A4"/>
    <w:rsid w:val="0071776A"/>
    <w:rsid w:val="00720231"/>
    <w:rsid w:val="00721414"/>
    <w:rsid w:val="0072180C"/>
    <w:rsid w:val="0072279C"/>
    <w:rsid w:val="00722D46"/>
    <w:rsid w:val="00724D55"/>
    <w:rsid w:val="00732736"/>
    <w:rsid w:val="00733F10"/>
    <w:rsid w:val="007345E5"/>
    <w:rsid w:val="00740B6D"/>
    <w:rsid w:val="007417A1"/>
    <w:rsid w:val="00742359"/>
    <w:rsid w:val="0074252E"/>
    <w:rsid w:val="0074255E"/>
    <w:rsid w:val="00742DB7"/>
    <w:rsid w:val="00744EBD"/>
    <w:rsid w:val="0074549C"/>
    <w:rsid w:val="00746A89"/>
    <w:rsid w:val="00746D1E"/>
    <w:rsid w:val="0075036D"/>
    <w:rsid w:val="00750CC4"/>
    <w:rsid w:val="00753461"/>
    <w:rsid w:val="007606E9"/>
    <w:rsid w:val="00760B21"/>
    <w:rsid w:val="007665DC"/>
    <w:rsid w:val="007669E3"/>
    <w:rsid w:val="00766B57"/>
    <w:rsid w:val="00774728"/>
    <w:rsid w:val="007757DC"/>
    <w:rsid w:val="00776151"/>
    <w:rsid w:val="007774FD"/>
    <w:rsid w:val="007833B8"/>
    <w:rsid w:val="00783A99"/>
    <w:rsid w:val="007859AC"/>
    <w:rsid w:val="007859C1"/>
    <w:rsid w:val="00797ECF"/>
    <w:rsid w:val="007A3BA6"/>
    <w:rsid w:val="007A3F15"/>
    <w:rsid w:val="007B6944"/>
    <w:rsid w:val="007B70E2"/>
    <w:rsid w:val="007B78AC"/>
    <w:rsid w:val="007B7B8F"/>
    <w:rsid w:val="007C269D"/>
    <w:rsid w:val="007C5703"/>
    <w:rsid w:val="007C7DD0"/>
    <w:rsid w:val="007D0C2B"/>
    <w:rsid w:val="007D4A6C"/>
    <w:rsid w:val="007E1708"/>
    <w:rsid w:val="007E44B9"/>
    <w:rsid w:val="007E592B"/>
    <w:rsid w:val="007F0416"/>
    <w:rsid w:val="007F0C2C"/>
    <w:rsid w:val="008169B6"/>
    <w:rsid w:val="00844089"/>
    <w:rsid w:val="008535BA"/>
    <w:rsid w:val="00853FD8"/>
    <w:rsid w:val="008642FE"/>
    <w:rsid w:val="00865C6E"/>
    <w:rsid w:val="008701CD"/>
    <w:rsid w:val="0087074E"/>
    <w:rsid w:val="00874B6D"/>
    <w:rsid w:val="008752E5"/>
    <w:rsid w:val="00880639"/>
    <w:rsid w:val="00887B9C"/>
    <w:rsid w:val="00894445"/>
    <w:rsid w:val="00894E2E"/>
    <w:rsid w:val="008954B9"/>
    <w:rsid w:val="00897FD4"/>
    <w:rsid w:val="008A2C85"/>
    <w:rsid w:val="008A616B"/>
    <w:rsid w:val="008B6598"/>
    <w:rsid w:val="008B6A5C"/>
    <w:rsid w:val="008C1341"/>
    <w:rsid w:val="008C2DCB"/>
    <w:rsid w:val="008C5152"/>
    <w:rsid w:val="008C673B"/>
    <w:rsid w:val="008C6934"/>
    <w:rsid w:val="008C70EF"/>
    <w:rsid w:val="008C7EC7"/>
    <w:rsid w:val="008D038C"/>
    <w:rsid w:val="008D0B52"/>
    <w:rsid w:val="008E0C73"/>
    <w:rsid w:val="008E4484"/>
    <w:rsid w:val="008E44EF"/>
    <w:rsid w:val="008E53CF"/>
    <w:rsid w:val="008F6A2C"/>
    <w:rsid w:val="00901A07"/>
    <w:rsid w:val="00911FBB"/>
    <w:rsid w:val="00913343"/>
    <w:rsid w:val="009150C6"/>
    <w:rsid w:val="009168D3"/>
    <w:rsid w:val="00917061"/>
    <w:rsid w:val="0092653F"/>
    <w:rsid w:val="00927536"/>
    <w:rsid w:val="00930D36"/>
    <w:rsid w:val="00931E59"/>
    <w:rsid w:val="00934173"/>
    <w:rsid w:val="009371C5"/>
    <w:rsid w:val="00941501"/>
    <w:rsid w:val="009444A9"/>
    <w:rsid w:val="00945254"/>
    <w:rsid w:val="0095170D"/>
    <w:rsid w:val="0095591E"/>
    <w:rsid w:val="00961F9B"/>
    <w:rsid w:val="00965323"/>
    <w:rsid w:val="00966A77"/>
    <w:rsid w:val="00972158"/>
    <w:rsid w:val="00975500"/>
    <w:rsid w:val="00980EDD"/>
    <w:rsid w:val="0098130E"/>
    <w:rsid w:val="00984C4C"/>
    <w:rsid w:val="0099142A"/>
    <w:rsid w:val="009A0794"/>
    <w:rsid w:val="009A2A43"/>
    <w:rsid w:val="009A3D50"/>
    <w:rsid w:val="009A5019"/>
    <w:rsid w:val="009A550A"/>
    <w:rsid w:val="009A65E4"/>
    <w:rsid w:val="009B0374"/>
    <w:rsid w:val="009B1AF7"/>
    <w:rsid w:val="009B53AB"/>
    <w:rsid w:val="009C2EE1"/>
    <w:rsid w:val="009C3680"/>
    <w:rsid w:val="009C39F0"/>
    <w:rsid w:val="009C3AAA"/>
    <w:rsid w:val="009C5A35"/>
    <w:rsid w:val="009D0C3F"/>
    <w:rsid w:val="009D19E0"/>
    <w:rsid w:val="009D2B4D"/>
    <w:rsid w:val="009D31C2"/>
    <w:rsid w:val="009D5B3E"/>
    <w:rsid w:val="009F16D4"/>
    <w:rsid w:val="00A052CE"/>
    <w:rsid w:val="00A136DA"/>
    <w:rsid w:val="00A15A97"/>
    <w:rsid w:val="00A25132"/>
    <w:rsid w:val="00A25A89"/>
    <w:rsid w:val="00A3046E"/>
    <w:rsid w:val="00A3495F"/>
    <w:rsid w:val="00A41422"/>
    <w:rsid w:val="00A45324"/>
    <w:rsid w:val="00A46CD5"/>
    <w:rsid w:val="00A474AC"/>
    <w:rsid w:val="00A61209"/>
    <w:rsid w:val="00A61974"/>
    <w:rsid w:val="00A631AF"/>
    <w:rsid w:val="00A63ABA"/>
    <w:rsid w:val="00A63F21"/>
    <w:rsid w:val="00A72E15"/>
    <w:rsid w:val="00A7332C"/>
    <w:rsid w:val="00A85EB6"/>
    <w:rsid w:val="00A8612B"/>
    <w:rsid w:val="00A9176D"/>
    <w:rsid w:val="00A93AA6"/>
    <w:rsid w:val="00A95879"/>
    <w:rsid w:val="00A97C59"/>
    <w:rsid w:val="00AA2F50"/>
    <w:rsid w:val="00AB24D0"/>
    <w:rsid w:val="00AB699B"/>
    <w:rsid w:val="00AC5FF2"/>
    <w:rsid w:val="00AC79B4"/>
    <w:rsid w:val="00AE05D4"/>
    <w:rsid w:val="00AE30A7"/>
    <w:rsid w:val="00AE6837"/>
    <w:rsid w:val="00AF5380"/>
    <w:rsid w:val="00B0424B"/>
    <w:rsid w:val="00B102A3"/>
    <w:rsid w:val="00B12900"/>
    <w:rsid w:val="00B2078F"/>
    <w:rsid w:val="00B21D53"/>
    <w:rsid w:val="00B21FF1"/>
    <w:rsid w:val="00B23362"/>
    <w:rsid w:val="00B31481"/>
    <w:rsid w:val="00B34A55"/>
    <w:rsid w:val="00B37104"/>
    <w:rsid w:val="00B41312"/>
    <w:rsid w:val="00B47EAA"/>
    <w:rsid w:val="00B501F6"/>
    <w:rsid w:val="00B63051"/>
    <w:rsid w:val="00B7079A"/>
    <w:rsid w:val="00B727B0"/>
    <w:rsid w:val="00B74D84"/>
    <w:rsid w:val="00B752E3"/>
    <w:rsid w:val="00B82849"/>
    <w:rsid w:val="00B851A0"/>
    <w:rsid w:val="00BA32D0"/>
    <w:rsid w:val="00BA3687"/>
    <w:rsid w:val="00BA376C"/>
    <w:rsid w:val="00BA3811"/>
    <w:rsid w:val="00BB015D"/>
    <w:rsid w:val="00BB1145"/>
    <w:rsid w:val="00BB1281"/>
    <w:rsid w:val="00BB58CE"/>
    <w:rsid w:val="00BC0F3F"/>
    <w:rsid w:val="00BC1316"/>
    <w:rsid w:val="00BC564A"/>
    <w:rsid w:val="00BC61A8"/>
    <w:rsid w:val="00BD0636"/>
    <w:rsid w:val="00BD536C"/>
    <w:rsid w:val="00BE0B42"/>
    <w:rsid w:val="00BE0F1D"/>
    <w:rsid w:val="00BE5A7B"/>
    <w:rsid w:val="00BE64D4"/>
    <w:rsid w:val="00BF03FC"/>
    <w:rsid w:val="00BF453F"/>
    <w:rsid w:val="00C150B5"/>
    <w:rsid w:val="00C156FD"/>
    <w:rsid w:val="00C16989"/>
    <w:rsid w:val="00C17228"/>
    <w:rsid w:val="00C2030E"/>
    <w:rsid w:val="00C223AC"/>
    <w:rsid w:val="00C23971"/>
    <w:rsid w:val="00C23D95"/>
    <w:rsid w:val="00C27F91"/>
    <w:rsid w:val="00C33C49"/>
    <w:rsid w:val="00C354B4"/>
    <w:rsid w:val="00C415DF"/>
    <w:rsid w:val="00C4566F"/>
    <w:rsid w:val="00C47195"/>
    <w:rsid w:val="00C503CE"/>
    <w:rsid w:val="00C53353"/>
    <w:rsid w:val="00C620DB"/>
    <w:rsid w:val="00C65AEB"/>
    <w:rsid w:val="00C8078C"/>
    <w:rsid w:val="00C824F0"/>
    <w:rsid w:val="00C8712D"/>
    <w:rsid w:val="00C95285"/>
    <w:rsid w:val="00CA6992"/>
    <w:rsid w:val="00CB372D"/>
    <w:rsid w:val="00CB5D01"/>
    <w:rsid w:val="00CB791C"/>
    <w:rsid w:val="00CC3FF9"/>
    <w:rsid w:val="00CC4621"/>
    <w:rsid w:val="00CD2E12"/>
    <w:rsid w:val="00CD4542"/>
    <w:rsid w:val="00CD5C76"/>
    <w:rsid w:val="00CD5DD9"/>
    <w:rsid w:val="00CE4950"/>
    <w:rsid w:val="00CF5834"/>
    <w:rsid w:val="00CF60EB"/>
    <w:rsid w:val="00D001E4"/>
    <w:rsid w:val="00D00B47"/>
    <w:rsid w:val="00D028DF"/>
    <w:rsid w:val="00D04852"/>
    <w:rsid w:val="00D04BCE"/>
    <w:rsid w:val="00D05C9C"/>
    <w:rsid w:val="00D06081"/>
    <w:rsid w:val="00D0681C"/>
    <w:rsid w:val="00D06F05"/>
    <w:rsid w:val="00D11BA7"/>
    <w:rsid w:val="00D126A6"/>
    <w:rsid w:val="00D134AF"/>
    <w:rsid w:val="00D153D2"/>
    <w:rsid w:val="00D17B1A"/>
    <w:rsid w:val="00D21509"/>
    <w:rsid w:val="00D24B8A"/>
    <w:rsid w:val="00D26BEE"/>
    <w:rsid w:val="00D27CCB"/>
    <w:rsid w:val="00D3049B"/>
    <w:rsid w:val="00D40E1C"/>
    <w:rsid w:val="00D51319"/>
    <w:rsid w:val="00D5184E"/>
    <w:rsid w:val="00D61D52"/>
    <w:rsid w:val="00D6203F"/>
    <w:rsid w:val="00D62898"/>
    <w:rsid w:val="00D709B7"/>
    <w:rsid w:val="00D74C7D"/>
    <w:rsid w:val="00D820D2"/>
    <w:rsid w:val="00D8216C"/>
    <w:rsid w:val="00D83A84"/>
    <w:rsid w:val="00D9303B"/>
    <w:rsid w:val="00D93F5D"/>
    <w:rsid w:val="00D943BD"/>
    <w:rsid w:val="00D95BFC"/>
    <w:rsid w:val="00DA0F28"/>
    <w:rsid w:val="00DA23FE"/>
    <w:rsid w:val="00DA3A29"/>
    <w:rsid w:val="00DB2E86"/>
    <w:rsid w:val="00DC602A"/>
    <w:rsid w:val="00DC6D98"/>
    <w:rsid w:val="00DC7CE0"/>
    <w:rsid w:val="00DD6459"/>
    <w:rsid w:val="00DF370F"/>
    <w:rsid w:val="00DF5DB6"/>
    <w:rsid w:val="00DF7A77"/>
    <w:rsid w:val="00E06A4F"/>
    <w:rsid w:val="00E07200"/>
    <w:rsid w:val="00E14091"/>
    <w:rsid w:val="00E17DC5"/>
    <w:rsid w:val="00E22E8F"/>
    <w:rsid w:val="00E25FB9"/>
    <w:rsid w:val="00E33628"/>
    <w:rsid w:val="00E4203F"/>
    <w:rsid w:val="00E4280B"/>
    <w:rsid w:val="00E4322E"/>
    <w:rsid w:val="00E5407B"/>
    <w:rsid w:val="00E55B24"/>
    <w:rsid w:val="00E63E14"/>
    <w:rsid w:val="00E65985"/>
    <w:rsid w:val="00E6707C"/>
    <w:rsid w:val="00E70AB4"/>
    <w:rsid w:val="00E713A6"/>
    <w:rsid w:val="00E7234B"/>
    <w:rsid w:val="00E81EDD"/>
    <w:rsid w:val="00E83C12"/>
    <w:rsid w:val="00E9444A"/>
    <w:rsid w:val="00E94596"/>
    <w:rsid w:val="00EB2ADF"/>
    <w:rsid w:val="00EB3ADE"/>
    <w:rsid w:val="00EC2567"/>
    <w:rsid w:val="00EC7AF5"/>
    <w:rsid w:val="00ED38D5"/>
    <w:rsid w:val="00ED474A"/>
    <w:rsid w:val="00EE0CF2"/>
    <w:rsid w:val="00EE0E85"/>
    <w:rsid w:val="00EE15DF"/>
    <w:rsid w:val="00EE1DA8"/>
    <w:rsid w:val="00EE34D6"/>
    <w:rsid w:val="00EF0B17"/>
    <w:rsid w:val="00EF2D87"/>
    <w:rsid w:val="00EF4FAF"/>
    <w:rsid w:val="00F00591"/>
    <w:rsid w:val="00F0200F"/>
    <w:rsid w:val="00F073A9"/>
    <w:rsid w:val="00F13A22"/>
    <w:rsid w:val="00F15750"/>
    <w:rsid w:val="00F231BB"/>
    <w:rsid w:val="00F23393"/>
    <w:rsid w:val="00F233C7"/>
    <w:rsid w:val="00F26AA2"/>
    <w:rsid w:val="00F30348"/>
    <w:rsid w:val="00F32510"/>
    <w:rsid w:val="00F330F7"/>
    <w:rsid w:val="00F41B24"/>
    <w:rsid w:val="00F41F02"/>
    <w:rsid w:val="00F44343"/>
    <w:rsid w:val="00F47447"/>
    <w:rsid w:val="00F47F27"/>
    <w:rsid w:val="00F50E03"/>
    <w:rsid w:val="00F5482C"/>
    <w:rsid w:val="00F62E05"/>
    <w:rsid w:val="00F670C3"/>
    <w:rsid w:val="00F6741C"/>
    <w:rsid w:val="00F6771F"/>
    <w:rsid w:val="00F80CCF"/>
    <w:rsid w:val="00F87242"/>
    <w:rsid w:val="00F90B1E"/>
    <w:rsid w:val="00F94467"/>
    <w:rsid w:val="00F94C0B"/>
    <w:rsid w:val="00FA1177"/>
    <w:rsid w:val="00FA2FA8"/>
    <w:rsid w:val="00FA6D06"/>
    <w:rsid w:val="00FA7BF5"/>
    <w:rsid w:val="00FB353B"/>
    <w:rsid w:val="00FB6F38"/>
    <w:rsid w:val="00FC598F"/>
    <w:rsid w:val="00FD1E0A"/>
    <w:rsid w:val="00FD243B"/>
    <w:rsid w:val="00FE1738"/>
    <w:rsid w:val="00FE7CC0"/>
    <w:rsid w:val="00FF25D4"/>
    <w:rsid w:val="00FF3112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F0BE4"/>
  <w15:docId w15:val="{05A15011-A0C5-4CC5-8054-58F907B1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7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D1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E0"/>
  </w:style>
  <w:style w:type="paragraph" w:styleId="Footer">
    <w:name w:val="footer"/>
    <w:basedOn w:val="Normal"/>
    <w:link w:val="FooterChar"/>
    <w:unhideWhenUsed/>
    <w:rsid w:val="009D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E0"/>
  </w:style>
  <w:style w:type="table" w:styleId="TableGrid">
    <w:name w:val="Table Grid"/>
    <w:basedOn w:val="TableNormal"/>
    <w:uiPriority w:val="39"/>
    <w:rsid w:val="00592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92C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172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7228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40E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40E1C"/>
    <w:pPr>
      <w:bidi/>
      <w:spacing w:after="240" w:line="288" w:lineRule="auto"/>
      <w:ind w:hanging="1"/>
      <w:jc w:val="both"/>
    </w:pPr>
    <w:rPr>
      <w:rFonts w:ascii="Adobe Arabic" w:hAnsi="Adobe Arabic" w:cs="Adobe Arabic"/>
      <w:sz w:val="20"/>
      <w:szCs w:val="20"/>
      <w:lang w:bidi="ar-M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0E1C"/>
    <w:rPr>
      <w:rFonts w:ascii="Adobe Arabic" w:hAnsi="Adobe Arabic" w:cs="Adobe Arabic"/>
      <w:lang w:eastAsia="en-US" w:bidi="ar-MA"/>
    </w:rPr>
  </w:style>
  <w:style w:type="character" w:styleId="Strong">
    <w:name w:val="Strong"/>
    <w:basedOn w:val="DefaultParagraphFont"/>
    <w:uiPriority w:val="22"/>
    <w:qFormat/>
    <w:rsid w:val="00D40E1C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0E1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87242"/>
    <w:rPr>
      <w:color w:val="0000FF" w:themeColor="hyperlink"/>
      <w:u w:val="single"/>
    </w:rPr>
  </w:style>
  <w:style w:type="character" w:customStyle="1" w:styleId="rvejvd">
    <w:name w:val="rvejvd"/>
    <w:basedOn w:val="DefaultParagraphFont"/>
    <w:rsid w:val="00742359"/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link w:val="NoSpacingChar"/>
    <w:uiPriority w:val="1"/>
    <w:qFormat/>
    <w:rsid w:val="008E0C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0C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akkalmajalla">
    <w:name w:val="sakkal majalla"/>
    <w:basedOn w:val="Normal"/>
    <w:link w:val="sakkalmajallaCar"/>
    <w:qFormat/>
    <w:rsid w:val="003442CB"/>
    <w:pPr>
      <w:tabs>
        <w:tab w:val="left" w:pos="720"/>
        <w:tab w:val="left" w:pos="1440"/>
        <w:tab w:val="left" w:pos="2160"/>
        <w:tab w:val="left" w:pos="2880"/>
        <w:tab w:val="right" w:pos="8640"/>
      </w:tabs>
      <w:bidi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sakkalmajallaCar">
    <w:name w:val="sakkal majalla Car"/>
    <w:link w:val="sakkalmajalla"/>
    <w:rsid w:val="003442CB"/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4365">
                  <w:marLeft w:val="330"/>
                  <w:marRight w:val="33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2585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911">
                      <w:marLeft w:val="225"/>
                      <w:marRight w:val="24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d&#232;les%20Word\Mod&#232;le%20En-t&#234;te%20AR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9T18:39:44.6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1150 24575,'-2'89'0,"2"71"0,2-136 0,0-1 0,2 1 0,0-1 0,12 36 0,-13-52 0,-1 0 0,1 0 0,1-1 0,-1 1 0,1-1 0,0 0 0,1 0 0,0 0 0,-1 0 0,2-1 0,-1 0 0,11 8 0,-12-11 0,0 1 0,0-1 0,0 0 0,1-1 0,-1 1 0,1-1 0,-1 0 0,1 0 0,-1 0 0,1-1 0,-1 1 0,1-1 0,0 0 0,-1-1 0,1 1 0,0-1 0,-1 0 0,1 0 0,-1 0 0,0 0 0,6-3 0,8-5 0,-1-1 0,0 0 0,-1-1 0,0 0 0,-1-2 0,0 0 0,-1 0 0,19-23 0,10-19 0,36-60 0,-68 99 0,225-415 0,-131 227 0,222-380 0,-321 576 0,-2 0 0,1 0 0,-1 0 0,-1-1 0,0 0 0,0 1 0,3-19 0,-5 25-27,0 0 0,0 0-1,0 0 1,0 0 0,0 0 0,0 0-1,0 1 1,0-1 0,1 0 0,-1 1-1,1-1 1,2-2 0,0 1-984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9T18:40:59.0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327 4637 24575,'-14'-76'0,"-4"-16"0,-10-156 0,35-134 0,2 125 0,-46-954 0,5 580 0,-28-359 0,38 818-682,-89-330-1,91 426-6143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9T18:40:36.1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1573 24575,'0'0'0,"0"0"0,0-45 0,4 47 0,0 0 0,-1 1 0,0-1 0,0 1 0,0 0 0,0 0 0,0 0 0,3 5 0,55 106 0,3 6 0,-55-107 0,-1-1 0,2 0 0,0 0 0,0-1 0,1 0 0,20 15 0,-27-23 0,-1-1 0,1 1 0,0-1 0,0 0 0,1 0 0,-1-1 0,0 1 0,0-1 0,1 0 0,-1 0 0,1-1 0,-1 1 0,1-1 0,-1 0 0,1 0 0,4-1 0,-1-1 0,0 0 0,0 0 0,-1 0 0,1-1 0,-1 0 0,0-1 0,0 0 0,10-7 0,3-5 0,0-1 0,-1-1 0,-1 0 0,25-34 0,18-33 0,-3-3 0,75-153 0,65-207 0,-91 196 0,135-234 0,-178 352-1365,-56 115-5461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9T18:43:11.3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0 722 24575,'2'16'0,"2"0"0,-1-1 0,2 1 0,0-1 0,1 0 0,0 0 0,1-1 0,1 0 0,11 16 0,-19-29 0,3 4 0,0 0 0,0 0 0,0-1 0,1 1 0,-1-1 0,1 1 0,0-1 0,0 0 0,1-1 0,-1 1 0,9 4 0,-10-7 0,0 0 0,0 0 0,-1-1 0,1 1 0,0-1 0,0 0 0,0 0 0,0 0 0,0 0 0,-1-1 0,1 1 0,0-1 0,0 1 0,-1-1 0,1 0 0,0 0 0,-1 0 0,1-1 0,-1 1 0,1-1 0,-1 1 0,1-1 0,-1 0 0,0 0 0,3-3 0,10-9 0,-1-2 0,-1 0 0,15-20 0,11-16 0,378-441 0,-383 447-163,-2-2 1,50-102-1,-62 110-714,-13 25-5949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9T18:42:10.5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1031 24575,'3'1'0,"0"0"0,1 0 0,-1 0 0,0 0 0,0 1 0,0-1 0,-1 1 0,1 0 0,0 0 0,-1 0 0,1 0 0,-1 1 0,3 2 0,30 34 0,85 125 0,-118-161 0,-1-1 0,1 1 0,0-1 0,0 1 0,1-1 0,-1 0 0,0 0 0,1 0 0,-1 0 0,1 0 0,0 0 0,0-1 0,-1 0 0,1 1 0,0-1 0,0 0 0,0 0 0,1 0 0,-1-1 0,0 1 0,0-1 0,0 0 0,0 0 0,1 0 0,-1 0 0,0-1 0,0 1 0,0-1 0,0 1 0,5-3 0,-3 1 0,0-1 0,0 1 0,-1-1 0,1 0 0,-1-1 0,1 1 0,-1-1 0,0 1 0,-1-1 0,1-1 0,-1 1 0,0 0 0,0-1 0,0 0 0,0 1 0,3-11 0,27-77 0,-11 23 0,4 1 0,3 0 0,61-103 0,-18 50 0,64-147 0,-29 50 0,-39 98-1365,-58 97-5461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9T18:43:55.0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1306 24575,'2'5'0,"-1"1"0,1-1 0,0 0 0,1 0 0,0 0 0,-1 0 0,2 0 0,-1-1 0,0 1 0,8 7 0,1 1 0,-1 0 0,1-2 0,1 1 0,0-1 0,1-1 0,0-1 0,1 0 0,-1 0 0,18 6 0,37 23 0,-66-36 0,0 0 0,1 0 0,-1 0 0,1 0 0,0 0 0,-1-1 0,1 1 0,0-1 0,0 0 0,0 0 0,0-1 0,0 1 0,0-1 0,1 0 0,-1 0 0,0 0 0,6-1 0,-6-1 0,-1 1 0,1-1 0,-1 0 0,1 0 0,-1 0 0,0 0 0,1 0 0,-1-1 0,0 1 0,-1-1 0,1 0 0,0 0 0,-1 0 0,4-7 0,4-10 0,-1 1 0,0-2 0,-2 1 0,-1-1 0,5-27 0,-6 29 0,40-233 0,4 14 0,-24 130 0,-15 57 0,33-94 0,-18 82 0,0 6 0,-3-1 0,-2-1 0,-3-1 0,9-63 0,-24 111-195,0 0 0,1 0 0,0 0 0,1 1 0,0-1 0,8-13 0,-4 9-6631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9T18:44:31.9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1 776 24575,'0'17'0,"0"0"0,1 0 0,1 0 0,1-1 0,0 1 0,1-1 0,1 1 0,12 26 0,-5 2 0,-11-40 0,-1 0 0,1 0 0,0 0 0,0-1 0,0 1 0,1-1 0,-1 1 0,1-1 0,0 1 0,1-1 0,-1 0 0,1 0 0,0 0 0,0 0 0,0 0 0,0-1 0,1 1 0,4 2 0,-7-5 0,1-1 0,0 0 0,-1 1 0,1-1 0,0 0 0,-1 0 0,1 0 0,0 0 0,-1 0 0,1-1 0,-1 1 0,1 0 0,0-1 0,-1 1 0,1-1 0,-1 0 0,1 1 0,-1-1 0,1 0 0,-1 0 0,0 0 0,1 0 0,-1 0 0,0 0 0,0 0 0,0-1 0,2-2 0,33-46 0,-24 32 0,143-226 0,-95 143 0,98-125 0,-133 198 0,2 1 0,42-33 0,23-23 0,-52 44 0,-20 20 0,0-1 0,-1-1 0,27-40 0,-4 8-1365,-31 38-5461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4DF0-0978-4DE7-A59A-3CC83AD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En-tête AR.dot</Template>
  <TotalTime>34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</dc:creator>
  <cp:lastModifiedBy>.</cp:lastModifiedBy>
  <cp:revision>7</cp:revision>
  <cp:lastPrinted>2021-01-25T23:25:00Z</cp:lastPrinted>
  <dcterms:created xsi:type="dcterms:W3CDTF">2022-10-29T18:31:00Z</dcterms:created>
  <dcterms:modified xsi:type="dcterms:W3CDTF">2022-10-29T19:11:00Z</dcterms:modified>
</cp:coreProperties>
</file>