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C2688">
        <w:rPr>
          <w:rFonts w:ascii="Unikurd Jino" w:hAnsi="Unikurd Jino" w:cs="Unikurd Jino"/>
          <w:rtl/>
          <w:lang w:val="en-GB" w:bidi="ar-JO"/>
        </w:rPr>
        <w:t>بةريوةبردن وئابووري</w:t>
      </w:r>
    </w:p>
    <w:p w:rsidR="00173E66" w:rsidRPr="002B409C" w:rsidRDefault="000A30DA" w:rsidP="00EC2688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C2688">
        <w:rPr>
          <w:rFonts w:ascii="Unikurd Jino" w:hAnsi="Unikurd Jino" w:cs="Unikurd Jino"/>
          <w:rtl/>
          <w:lang w:val="en-GB" w:bidi="ar-JO"/>
        </w:rPr>
        <w:t>كاركيري كار</w:t>
      </w:r>
      <w:r w:rsidR="0012164A">
        <w:rPr>
          <w:rFonts w:ascii="Unikurd Jino" w:hAnsi="Unikurd Jino" w:cs="Unikurd Jino"/>
          <w:rtl/>
          <w:lang w:val="en-GB" w:bidi="ar-JO"/>
        </w:rPr>
        <w:t xml:space="preserve"> </w:t>
      </w:r>
      <w:r w:rsidR="0012164A">
        <w:rPr>
          <w:rFonts w:ascii="Unikurd Jino" w:hAnsi="Unikurd Jino" w:cs="Unikurd Jino" w:hint="cs"/>
          <w:rtl/>
          <w:lang w:bidi="ar-JO"/>
        </w:rPr>
        <w:t xml:space="preserve">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343C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1" w:type="dxa"/>
          </w:tcPr>
          <w:p w:rsidR="002B409C" w:rsidRPr="00A7053F" w:rsidRDefault="0016363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16363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مبادى الاقتصاد </w:t>
            </w:r>
          </w:p>
        </w:tc>
        <w:tc>
          <w:tcPr>
            <w:tcW w:w="1120" w:type="dxa"/>
          </w:tcPr>
          <w:p w:rsidR="002B409C" w:rsidRPr="00A7053F" w:rsidRDefault="0016363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مبادى الاقتصاد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BB4914" w:rsidP="00513172">
            <w:pPr>
              <w:rPr>
                <w:rFonts w:ascii="Unikurd Xani" w:hAnsi="Unikurd Xani" w:cs="Unikurd Xani"/>
                <w:rtl/>
                <w:lang w:val="en-GB"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مبادى الاقتصاد </w:t>
            </w:r>
          </w:p>
        </w:tc>
        <w:tc>
          <w:tcPr>
            <w:tcW w:w="1121" w:type="dxa"/>
          </w:tcPr>
          <w:p w:rsidR="002B409C" w:rsidRPr="00A7053F" w:rsidRDefault="00BB491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مبادى الاقتصاد </w:t>
            </w:r>
          </w:p>
        </w:tc>
        <w:tc>
          <w:tcPr>
            <w:tcW w:w="1120" w:type="dxa"/>
          </w:tcPr>
          <w:p w:rsidR="002B409C" w:rsidRPr="00A7053F" w:rsidRDefault="00B022C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1" w:type="dxa"/>
          </w:tcPr>
          <w:p w:rsidR="002B409C" w:rsidRPr="00A7053F" w:rsidRDefault="00B022C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0" w:type="dxa"/>
          </w:tcPr>
          <w:p w:rsidR="002B409C" w:rsidRPr="00A7053F" w:rsidRDefault="00B022C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0" w:type="dxa"/>
          </w:tcPr>
          <w:p w:rsidR="002B409C" w:rsidRPr="00A7053F" w:rsidRDefault="00B022C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4E297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مبادى الاقتصاد </w:t>
            </w:r>
          </w:p>
        </w:tc>
        <w:tc>
          <w:tcPr>
            <w:tcW w:w="1121" w:type="dxa"/>
          </w:tcPr>
          <w:p w:rsidR="002B409C" w:rsidRPr="00A7053F" w:rsidRDefault="004E297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مبادى الاقتصاد 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4E297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0" w:type="dxa"/>
          </w:tcPr>
          <w:p w:rsidR="002B409C" w:rsidRPr="00A7053F" w:rsidRDefault="004E297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 xml:space="preserve">المالية العامة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3270E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270E6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1132F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1132F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270E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6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270E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1132F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6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1132F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270E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270E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1132FB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1132F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1F52A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5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1F52A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A61D5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5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A61D5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132F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132F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70E3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0E3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132F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6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132F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70E3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0E3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132F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132F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70E3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0E3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A61D5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5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A61D5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A61D5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A61D5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5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67211">
              <w:rPr>
                <w:rFonts w:ascii="Unikurd Xani" w:hAnsi="Unikurd Xani" w:cs="Unikurd Xani"/>
                <w:sz w:val="26"/>
                <w:szCs w:val="26"/>
                <w:rtl/>
                <w:lang w:val="en-GB" w:bidi="ar-IQ"/>
              </w:rPr>
              <w:t>تافكة قادر عمر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67211">
              <w:rPr>
                <w:rFonts w:ascii="Unikurd Xani" w:hAnsi="Unikurd Xani" w:cs="Unikurd Xani"/>
                <w:sz w:val="26"/>
                <w:szCs w:val="26"/>
                <w:rtl/>
                <w:lang w:val="en-GB" w:bidi="ar-IQ"/>
              </w:rPr>
              <w:t>بروفيسوري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30A5C">
              <w:rPr>
                <w:rFonts w:ascii="Unikurd Xani" w:hAnsi="Unikurd Xani" w:cs="Unikurd Xani"/>
                <w:sz w:val="26"/>
                <w:szCs w:val="26"/>
                <w:rtl/>
                <w:lang w:val="en-GB" w:bidi="ar-IQ"/>
              </w:rPr>
              <w:t>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70E39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0E39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4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F70E39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6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0E39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66721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667211" w:rsidP="008F61C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4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A61D5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rtl/>
                <w:lang w:val="en-GB"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A61D51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val="en-GB" w:bidi="ar-IQ"/>
              </w:rPr>
              <w:t>5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330A5C" w:rsidRDefault="00330A5C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/>
                <w:lang w:bidi="ar-IQ"/>
              </w:rPr>
              <w:t xml:space="preserve"> </w:t>
            </w:r>
            <w:r>
              <w:rPr>
                <w:rFonts w:ascii="Unikurd Jino" w:hAnsi="Unikurd Jino" w:cs="Unikurd Jino"/>
                <w:rtl/>
                <w:lang w:val="en-GB" w:bidi="ar-IQ"/>
              </w:rPr>
              <w:t xml:space="preserve">ب.ي.دتافكة قادر عمر 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EB2" w:rsidRDefault="003D2EB2" w:rsidP="003638FC">
      <w:r>
        <w:separator/>
      </w:r>
    </w:p>
  </w:endnote>
  <w:endnote w:type="continuationSeparator" w:id="0">
    <w:p w:rsidR="003D2EB2" w:rsidRDefault="003D2EB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EB2" w:rsidRDefault="003D2EB2" w:rsidP="003638FC">
      <w:r>
        <w:separator/>
      </w:r>
    </w:p>
  </w:footnote>
  <w:footnote w:type="continuationSeparator" w:id="0">
    <w:p w:rsidR="003D2EB2" w:rsidRDefault="003D2EB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32FB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3637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1F52A6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70E6"/>
    <w:rsid w:val="003302C8"/>
    <w:rsid w:val="00330A5C"/>
    <w:rsid w:val="00330B4F"/>
    <w:rsid w:val="003314EB"/>
    <w:rsid w:val="0033238A"/>
    <w:rsid w:val="00342687"/>
    <w:rsid w:val="00343CAA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297A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67211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1D51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22C7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B4914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2688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0E39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1FB07"/>
  <w15:docId w15:val="{78AF3257-625F-B24D-8119-CF1346F5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كلێشه‌ی%20سه‌روانه‌.dotx</Template>
  <TotalTime>0</TotalTime>
  <Pages>1</Pages>
  <Words>295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tavgaomer931@gmail.com</cp:lastModifiedBy>
  <cp:revision>2</cp:revision>
  <cp:lastPrinted>2019-04-15T04:06:00Z</cp:lastPrinted>
  <dcterms:created xsi:type="dcterms:W3CDTF">2024-03-18T16:10:00Z</dcterms:created>
  <dcterms:modified xsi:type="dcterms:W3CDTF">2024-03-18T16:10:00Z</dcterms:modified>
</cp:coreProperties>
</file>