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3" w:rsidRPr="0023353B" w:rsidRDefault="000A30DA" w:rsidP="000A30DA">
      <w:pPr>
        <w:rPr>
          <w:rFonts w:ascii="Unikurd Jino" w:hAnsi="Unikurd Jino" w:cs="Unikurd Jino"/>
          <w:sz w:val="22"/>
          <w:szCs w:val="22"/>
          <w:rtl/>
          <w:lang w:bidi="ar-JO"/>
        </w:rPr>
      </w:pPr>
      <w:r w:rsidRPr="0023353B">
        <w:rPr>
          <w:rFonts w:ascii="Unikurd Xani" w:hAnsi="Unikurd Xani" w:cs="Unikurd Xani"/>
          <w:noProof/>
          <w:sz w:val="22"/>
          <w:szCs w:val="22"/>
          <w:rtl/>
        </w:rPr>
        <w:drawing>
          <wp:anchor distT="0" distB="0" distL="114300" distR="114300" simplePos="0" relativeHeight="251658240" behindDoc="0" locked="0" layoutInCell="1" allowOverlap="1" wp14:anchorId="1268671C" wp14:editId="4A484D6D">
            <wp:simplePos x="0" y="0"/>
            <wp:positionH relativeFrom="margin">
              <wp:posOffset>2990215</wp:posOffset>
            </wp:positionH>
            <wp:positionV relativeFrom="paragraph">
              <wp:posOffset>-85090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53B">
        <w:rPr>
          <w:rFonts w:ascii="Unikurd Jino" w:hAnsi="Unikurd Jino" w:cs="Unikurd Jino" w:hint="cs"/>
          <w:sz w:val="22"/>
          <w:szCs w:val="22"/>
          <w:rtl/>
          <w:lang w:bidi="ar-IQ"/>
        </w:rPr>
        <w:t>زانك</w:t>
      </w:r>
      <w:r w:rsidRPr="0023353B">
        <w:rPr>
          <w:rFonts w:ascii="Unikurd Jino" w:hAnsi="Unikurd Jino" w:cs="Unikurd Jino" w:hint="cs"/>
          <w:sz w:val="22"/>
          <w:szCs w:val="22"/>
          <w:rtl/>
          <w:lang w:bidi="ar-JO"/>
        </w:rPr>
        <w:t>ۆی سه‌ڵاحه‌دین-هه‌ولێر</w:t>
      </w:r>
    </w:p>
    <w:p w:rsidR="000A30DA" w:rsidRPr="0023353B" w:rsidRDefault="000A30DA" w:rsidP="000A30DA">
      <w:pPr>
        <w:rPr>
          <w:rFonts w:ascii="Unikurd Jino" w:hAnsi="Unikurd Jino" w:cs="Unikurd Jino"/>
          <w:sz w:val="22"/>
          <w:szCs w:val="22"/>
          <w:rtl/>
          <w:lang w:bidi="ar-SY"/>
        </w:rPr>
      </w:pPr>
      <w:r w:rsidRPr="0023353B">
        <w:rPr>
          <w:rFonts w:ascii="Unikurd Jino" w:hAnsi="Unikurd Jino" w:cs="Unikurd Jino" w:hint="cs"/>
          <w:sz w:val="22"/>
          <w:szCs w:val="22"/>
          <w:rtl/>
          <w:lang w:bidi="ar-JO"/>
        </w:rPr>
        <w:t>كۆلێژی:</w:t>
      </w:r>
      <w:r w:rsidR="00504A1E" w:rsidRPr="0023353B">
        <w:rPr>
          <w:rFonts w:ascii="Unikurd Jino" w:hAnsi="Unikurd Jino" w:cs="Unikurd Jino" w:hint="cs"/>
          <w:sz w:val="22"/>
          <w:szCs w:val="22"/>
          <w:rtl/>
          <w:lang w:bidi="ar-SY"/>
        </w:rPr>
        <w:t>زمان</w:t>
      </w:r>
    </w:p>
    <w:p w:rsidR="000A30DA" w:rsidRPr="0023353B" w:rsidRDefault="000A30DA" w:rsidP="000A30DA">
      <w:pPr>
        <w:rPr>
          <w:rFonts w:ascii="Unikurd Jino" w:hAnsi="Unikurd Jino" w:cs="Unikurd Jino"/>
          <w:sz w:val="22"/>
          <w:szCs w:val="22"/>
          <w:rtl/>
          <w:lang w:bidi="ar-JO"/>
        </w:rPr>
      </w:pPr>
      <w:r w:rsidRPr="0023353B">
        <w:rPr>
          <w:rFonts w:ascii="Unikurd Jino" w:hAnsi="Unikurd Jino" w:cs="Unikurd Jino" w:hint="cs"/>
          <w:sz w:val="22"/>
          <w:szCs w:val="22"/>
          <w:rtl/>
          <w:lang w:bidi="ar-JO"/>
        </w:rPr>
        <w:t>به‌شی:</w:t>
      </w:r>
      <w:r w:rsidR="00504A1E" w:rsidRPr="0023353B">
        <w:rPr>
          <w:rFonts w:ascii="Unikurd Jino" w:hAnsi="Unikurd Jino" w:cs="Unikurd Jino" w:hint="cs"/>
          <w:sz w:val="22"/>
          <w:szCs w:val="22"/>
          <w:rtl/>
          <w:lang w:bidi="ar-JO"/>
        </w:rPr>
        <w:t>كوردى</w:t>
      </w:r>
    </w:p>
    <w:p w:rsidR="00173E66" w:rsidRPr="0023353B" w:rsidRDefault="0023353B" w:rsidP="0012164A">
      <w:pPr>
        <w:rPr>
          <w:rFonts w:ascii="Unikurd Jino" w:hAnsi="Unikurd Jino" w:cs="Unikurd Jino"/>
          <w:sz w:val="22"/>
          <w:szCs w:val="22"/>
          <w:rtl/>
          <w:lang w:bidi="ar-JO"/>
        </w:rPr>
      </w:pPr>
      <w:r w:rsidRPr="0023353B">
        <w:rPr>
          <w:rFonts w:ascii="Unikurd Jino" w:hAnsi="Unikurd Jino" w:cs="Unikurd Jino" w:hint="cs"/>
          <w:sz w:val="22"/>
          <w:szCs w:val="22"/>
          <w:rtl/>
          <w:lang w:bidi="ar-JO"/>
        </w:rPr>
        <w:t xml:space="preserve"> </w:t>
      </w:r>
      <w:r w:rsidR="0012164A" w:rsidRPr="0023353B">
        <w:rPr>
          <w:rFonts w:ascii="Unikurd Jino" w:hAnsi="Unikurd Jino" w:cs="Unikurd Jino" w:hint="cs"/>
          <w:sz w:val="22"/>
          <w:szCs w:val="22"/>
          <w:rtl/>
          <w:lang w:bidi="ar-JO"/>
        </w:rPr>
        <w:t xml:space="preserve">                                                </w:t>
      </w:r>
      <w:r w:rsidR="002B409C" w:rsidRPr="0023353B">
        <w:rPr>
          <w:rFonts w:ascii="Unikurd Jino" w:hAnsi="Unikurd Jino" w:cs="Unikurd Jino"/>
          <w:sz w:val="22"/>
          <w:szCs w:val="22"/>
          <w:rtl/>
          <w:lang w:bidi="ar-JO"/>
        </w:rPr>
        <w:t>فۆرمی سه‌روانه‌ی زێده‌كی مامۆستایان</w:t>
      </w:r>
      <w:r w:rsidR="00111839" w:rsidRPr="0023353B">
        <w:rPr>
          <w:rFonts w:ascii="Unikurd Jino" w:hAnsi="Unikurd Jino" w:cs="Unikurd Jino" w:hint="cs"/>
          <w:sz w:val="22"/>
          <w:szCs w:val="22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23353B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23353B" w:rsidRDefault="002B409C" w:rsidP="00702F1C">
            <w:pPr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23353B" w:rsidRDefault="002B409C" w:rsidP="00702F1C">
            <w:pPr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23353B" w:rsidRDefault="002B409C" w:rsidP="00BA54E8">
            <w:pPr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23353B" w:rsidRDefault="002B409C" w:rsidP="00BA54E8">
            <w:pPr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23353B" w:rsidRDefault="002B409C" w:rsidP="00BA54E8">
            <w:pPr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23353B" w:rsidRDefault="002B409C" w:rsidP="00BA54E8">
            <w:pPr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23353B" w:rsidRDefault="002B409C" w:rsidP="009E46DF">
            <w:pPr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23353B" w:rsidRDefault="002B409C" w:rsidP="000A30DA">
            <w:pPr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2</w:t>
            </w: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:30-</w:t>
            </w: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3</w:t>
            </w: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Pr="0023353B" w:rsidRDefault="002B409C" w:rsidP="000A30DA">
            <w:pPr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3</w:t>
            </w: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:30-</w:t>
            </w: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4</w:t>
            </w: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23353B" w:rsidRDefault="002B409C" w:rsidP="002B409C">
            <w:pPr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4</w:t>
            </w: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:30-</w:t>
            </w: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5</w:t>
            </w: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:30</w:t>
            </w:r>
          </w:p>
        </w:tc>
      </w:tr>
      <w:tr w:rsidR="002B409C" w:rsidRPr="0023353B" w:rsidTr="002B409C">
        <w:trPr>
          <w:trHeight w:val="385"/>
          <w:jc w:val="center"/>
        </w:trPr>
        <w:tc>
          <w:tcPr>
            <w:tcW w:w="1120" w:type="dxa"/>
          </w:tcPr>
          <w:p w:rsidR="002B409C" w:rsidRPr="0023353B" w:rsidRDefault="002B409C" w:rsidP="00662979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1120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2B409C" w:rsidRPr="0023353B" w:rsidTr="002B409C">
        <w:trPr>
          <w:trHeight w:val="385"/>
          <w:jc w:val="center"/>
        </w:trPr>
        <w:tc>
          <w:tcPr>
            <w:tcW w:w="1120" w:type="dxa"/>
          </w:tcPr>
          <w:p w:rsidR="002B409C" w:rsidRPr="0023353B" w:rsidRDefault="002B409C" w:rsidP="002D0ADB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2B409C" w:rsidRPr="0023353B" w:rsidTr="002B409C">
        <w:trPr>
          <w:trHeight w:val="385"/>
          <w:jc w:val="center"/>
        </w:trPr>
        <w:tc>
          <w:tcPr>
            <w:tcW w:w="1120" w:type="dxa"/>
          </w:tcPr>
          <w:p w:rsidR="002B409C" w:rsidRPr="0023353B" w:rsidRDefault="002B409C" w:rsidP="002D0ADB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2B409C" w:rsidRPr="0023353B" w:rsidTr="002B409C">
        <w:trPr>
          <w:trHeight w:val="385"/>
          <w:jc w:val="center"/>
        </w:trPr>
        <w:tc>
          <w:tcPr>
            <w:tcW w:w="1120" w:type="dxa"/>
          </w:tcPr>
          <w:p w:rsidR="002B409C" w:rsidRPr="0023353B" w:rsidRDefault="002B409C" w:rsidP="00DB4605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2B409C" w:rsidRPr="0023353B" w:rsidTr="002B409C">
        <w:trPr>
          <w:trHeight w:val="385"/>
          <w:jc w:val="center"/>
        </w:trPr>
        <w:tc>
          <w:tcPr>
            <w:tcW w:w="1120" w:type="dxa"/>
          </w:tcPr>
          <w:p w:rsidR="002B409C" w:rsidRPr="0023353B" w:rsidRDefault="002B409C" w:rsidP="00DB4605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23353B" w:rsidRDefault="00504A1E" w:rsidP="00513172">
            <w:pPr>
              <w:rPr>
                <w:rFonts w:ascii="Unikurd Xani" w:hAnsi="Unikurd Xani" w:cs="Unikurd Xani"/>
                <w:b/>
                <w:bCs/>
                <w:sz w:val="16"/>
                <w:szCs w:val="16"/>
                <w:rtl/>
                <w:lang w:bidi="ar-IQ"/>
              </w:rPr>
            </w:pPr>
            <w:r w:rsidRPr="0023353B">
              <w:rPr>
                <w:rFonts w:ascii="Unikurd Xani" w:hAnsi="Unikurd Xani" w:cs="Unikurd Xani" w:hint="cs"/>
                <w:b/>
                <w:bCs/>
                <w:sz w:val="16"/>
                <w:szCs w:val="16"/>
                <w:rtl/>
                <w:lang w:bidi="ar-IQ"/>
              </w:rPr>
              <w:t>زمانه‌وانى ده‌رونى(4)</w:t>
            </w:r>
          </w:p>
        </w:tc>
        <w:tc>
          <w:tcPr>
            <w:tcW w:w="1121" w:type="dxa"/>
          </w:tcPr>
          <w:p w:rsidR="002B409C" w:rsidRPr="0023353B" w:rsidRDefault="00504A1E" w:rsidP="00513172">
            <w:pPr>
              <w:rPr>
                <w:rFonts w:ascii="Unikurd Xani" w:hAnsi="Unikurd Xani" w:cs="Unikurd Xani"/>
                <w:b/>
                <w:bCs/>
                <w:sz w:val="16"/>
                <w:szCs w:val="16"/>
                <w:rtl/>
                <w:lang w:bidi="ar-IQ"/>
              </w:rPr>
            </w:pPr>
            <w:r w:rsidRPr="0023353B">
              <w:rPr>
                <w:rFonts w:ascii="Unikurd Xani" w:hAnsi="Unikurd Xani" w:cs="Unikurd Xani" w:hint="cs"/>
                <w:b/>
                <w:bCs/>
                <w:sz w:val="16"/>
                <w:szCs w:val="16"/>
                <w:rtl/>
                <w:lang w:bidi="ar-IQ"/>
              </w:rPr>
              <w:t>زمانه‌وانى ده‌رونى(4)</w:t>
            </w:r>
          </w:p>
        </w:tc>
        <w:tc>
          <w:tcPr>
            <w:tcW w:w="1120" w:type="dxa"/>
          </w:tcPr>
          <w:p w:rsidR="002B409C" w:rsidRPr="0023353B" w:rsidRDefault="00504A1E" w:rsidP="00513172">
            <w:pPr>
              <w:rPr>
                <w:rFonts w:ascii="Unikurd Xani" w:hAnsi="Unikurd Xani" w:cs="Unikurd Xani"/>
                <w:b/>
                <w:bCs/>
                <w:sz w:val="16"/>
                <w:szCs w:val="16"/>
                <w:rtl/>
                <w:lang w:bidi="ar-IQ"/>
              </w:rPr>
            </w:pPr>
            <w:r w:rsidRPr="0023353B">
              <w:rPr>
                <w:rFonts w:ascii="Unikurd Xani" w:hAnsi="Unikurd Xani" w:cs="Unikurd Xani" w:hint="cs"/>
                <w:b/>
                <w:bCs/>
                <w:sz w:val="16"/>
                <w:szCs w:val="16"/>
                <w:rtl/>
                <w:lang w:bidi="ar-IQ"/>
              </w:rPr>
              <w:t>زمانه‌وانى ده‌رونى(4)</w:t>
            </w:r>
          </w:p>
        </w:tc>
        <w:tc>
          <w:tcPr>
            <w:tcW w:w="1121" w:type="dxa"/>
          </w:tcPr>
          <w:p w:rsidR="002B409C" w:rsidRPr="0023353B" w:rsidRDefault="00504A1E" w:rsidP="00513172">
            <w:pPr>
              <w:rPr>
                <w:rFonts w:ascii="Unikurd Xani" w:hAnsi="Unikurd Xani" w:cs="Unikurd Xani"/>
                <w:b/>
                <w:bCs/>
                <w:sz w:val="16"/>
                <w:szCs w:val="16"/>
                <w:rtl/>
                <w:lang w:bidi="ar-IQ"/>
              </w:rPr>
            </w:pPr>
            <w:r w:rsidRPr="0023353B">
              <w:rPr>
                <w:rFonts w:ascii="Unikurd Xani" w:hAnsi="Unikurd Xani" w:cs="Unikurd Xani" w:hint="cs"/>
                <w:b/>
                <w:bCs/>
                <w:sz w:val="16"/>
                <w:szCs w:val="16"/>
                <w:rtl/>
                <w:lang w:bidi="ar-IQ"/>
              </w:rPr>
              <w:t>زمانه‌وانى ده‌رونى(4)</w:t>
            </w:r>
          </w:p>
        </w:tc>
        <w:tc>
          <w:tcPr>
            <w:tcW w:w="1120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2B409C" w:rsidRPr="0023353B" w:rsidTr="0023353B">
        <w:trPr>
          <w:trHeight w:val="369"/>
          <w:jc w:val="center"/>
        </w:trPr>
        <w:tc>
          <w:tcPr>
            <w:tcW w:w="1120" w:type="dxa"/>
          </w:tcPr>
          <w:p w:rsidR="002B409C" w:rsidRPr="0023353B" w:rsidRDefault="002B409C" w:rsidP="00DB4605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23353B" w:rsidRDefault="00504A1E" w:rsidP="00513172">
            <w:pPr>
              <w:rPr>
                <w:rFonts w:ascii="Unikurd Xani" w:hAnsi="Unikurd Xani" w:cs="Unikurd Xani"/>
                <w:b/>
                <w:bCs/>
                <w:sz w:val="16"/>
                <w:szCs w:val="16"/>
                <w:rtl/>
                <w:lang w:bidi="ar-IQ"/>
              </w:rPr>
            </w:pPr>
            <w:r w:rsidRPr="0023353B">
              <w:rPr>
                <w:rFonts w:ascii="Unikurd Xani" w:hAnsi="Unikurd Xani" w:cs="Unikurd Xani" w:hint="cs"/>
                <w:b/>
                <w:bCs/>
                <w:sz w:val="16"/>
                <w:szCs w:val="16"/>
                <w:rtl/>
                <w:lang w:bidi="ar-IQ"/>
              </w:rPr>
              <w:t>زمانه‌وانى ده‌رونى(4)</w:t>
            </w:r>
          </w:p>
        </w:tc>
        <w:tc>
          <w:tcPr>
            <w:tcW w:w="1121" w:type="dxa"/>
          </w:tcPr>
          <w:p w:rsidR="002B409C" w:rsidRPr="0023353B" w:rsidRDefault="00504A1E" w:rsidP="00513172">
            <w:pPr>
              <w:rPr>
                <w:rFonts w:ascii="Unikurd Xani" w:hAnsi="Unikurd Xani" w:cs="Unikurd Xani"/>
                <w:b/>
                <w:bCs/>
                <w:sz w:val="16"/>
                <w:szCs w:val="16"/>
                <w:rtl/>
                <w:lang w:bidi="ar-IQ"/>
              </w:rPr>
            </w:pPr>
            <w:r w:rsidRPr="0023353B">
              <w:rPr>
                <w:rFonts w:ascii="Unikurd Xani" w:hAnsi="Unikurd Xani" w:cs="Unikurd Xani" w:hint="cs"/>
                <w:b/>
                <w:bCs/>
                <w:sz w:val="16"/>
                <w:szCs w:val="16"/>
                <w:rtl/>
                <w:lang w:bidi="ar-IQ"/>
              </w:rPr>
              <w:t>زمانه‌وانى ده‌رونى(4)</w:t>
            </w:r>
          </w:p>
        </w:tc>
        <w:tc>
          <w:tcPr>
            <w:tcW w:w="1120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23353B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</w:tbl>
    <w:p w:rsidR="00F767E0" w:rsidRPr="0023353B" w:rsidRDefault="00F767E0" w:rsidP="005E02A3">
      <w:pPr>
        <w:rPr>
          <w:rFonts w:ascii="Unikurd Xani" w:hAnsi="Unikurd Xani" w:cs="Unikurd Xani"/>
          <w:sz w:val="10"/>
          <w:szCs w:val="10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23353B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23353B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23353B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23353B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23353B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23353B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23353B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23353B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23353B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23353B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23353B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ژمارەی سەروانە</w:t>
            </w:r>
          </w:p>
        </w:tc>
      </w:tr>
      <w:tr w:rsidR="002B409C" w:rsidRPr="0023353B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23353B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23353B" w:rsidRDefault="002B409C" w:rsidP="001A2AA1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23353B" w:rsidRDefault="002B409C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23353B" w:rsidRDefault="002B409C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23353B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23353B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23353B" w:rsidRDefault="00B456C6" w:rsidP="00663DC3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6</w:t>
            </w: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23353B" w:rsidRDefault="002B409C" w:rsidP="004E10DF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23353B" w:rsidRDefault="002B409C" w:rsidP="00CC611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23353B" w:rsidRDefault="002B409C" w:rsidP="00585BCF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</w:tr>
      <w:tr w:rsidR="002B409C" w:rsidRPr="0023353B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23353B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23353B" w:rsidRDefault="002B409C" w:rsidP="001A2AA1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715" w:type="dxa"/>
            <w:gridSpan w:val="2"/>
          </w:tcPr>
          <w:p w:rsidR="002B409C" w:rsidRPr="0023353B" w:rsidRDefault="002B409C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001" w:type="dxa"/>
          </w:tcPr>
          <w:p w:rsidR="002B409C" w:rsidRPr="0023353B" w:rsidRDefault="002B409C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23353B" w:rsidRDefault="002B409C" w:rsidP="00F314B9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23353B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23353B" w:rsidRDefault="00B456C6" w:rsidP="00663DC3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7</w:t>
            </w: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23353B" w:rsidRDefault="002B409C" w:rsidP="004E10DF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2B409C" w:rsidRPr="0023353B" w:rsidRDefault="002B409C" w:rsidP="00CC611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23353B" w:rsidRDefault="002B409C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</w:tr>
      <w:tr w:rsidR="002B409C" w:rsidRPr="0023353B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23353B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23353B" w:rsidRDefault="00B456C6" w:rsidP="001A2AA1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1</w:t>
            </w: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23353B" w:rsidRDefault="002B409C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001" w:type="dxa"/>
          </w:tcPr>
          <w:p w:rsidR="002B409C" w:rsidRPr="0023353B" w:rsidRDefault="002B409C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23353B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23353B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23353B" w:rsidRDefault="00B456C6" w:rsidP="00663DC3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8</w:t>
            </w: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23353B" w:rsidRDefault="002B409C" w:rsidP="004E10DF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2B409C" w:rsidRPr="0023353B" w:rsidRDefault="002B409C" w:rsidP="00CC611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23353B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2B409C" w:rsidRPr="0023353B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23353B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23353B" w:rsidRDefault="00B456C6" w:rsidP="001A2AA1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2</w:t>
            </w: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23353B" w:rsidRDefault="002B409C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001" w:type="dxa"/>
          </w:tcPr>
          <w:p w:rsidR="002B409C" w:rsidRPr="0023353B" w:rsidRDefault="002B409C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23353B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23353B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23353B" w:rsidRDefault="00B456C6" w:rsidP="00663DC3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9</w:t>
            </w: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23353B" w:rsidRDefault="002B409C" w:rsidP="004E10DF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2B409C" w:rsidRPr="0023353B" w:rsidRDefault="002B409C" w:rsidP="00CC611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23353B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2B409C" w:rsidRPr="0023353B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23353B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23353B" w:rsidRDefault="00B456C6" w:rsidP="001A2AA1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3</w:t>
            </w: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23353B" w:rsidRDefault="00504A1E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</w:rPr>
              <w:t>4</w:t>
            </w:r>
          </w:p>
        </w:tc>
        <w:tc>
          <w:tcPr>
            <w:tcW w:w="1001" w:type="dxa"/>
          </w:tcPr>
          <w:p w:rsidR="002B409C" w:rsidRPr="0023353B" w:rsidRDefault="002B409C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23353B" w:rsidRDefault="00504A1E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23353B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23353B" w:rsidRDefault="00B456C6" w:rsidP="00663DC3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10</w:t>
            </w: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23353B" w:rsidRDefault="00504A1E" w:rsidP="004E10DF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</w:rPr>
              <w:t>4</w:t>
            </w:r>
          </w:p>
        </w:tc>
        <w:tc>
          <w:tcPr>
            <w:tcW w:w="992" w:type="dxa"/>
          </w:tcPr>
          <w:p w:rsidR="002B409C" w:rsidRPr="0023353B" w:rsidRDefault="002B409C" w:rsidP="00CC611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23353B" w:rsidRDefault="00504A1E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4</w:t>
            </w:r>
          </w:p>
        </w:tc>
      </w:tr>
      <w:tr w:rsidR="002B409C" w:rsidRPr="0023353B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23353B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23353B" w:rsidRDefault="00B456C6" w:rsidP="001A2AA1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4</w:t>
            </w: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23353B" w:rsidRDefault="00504A1E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</w:rPr>
              <w:t>2</w:t>
            </w:r>
          </w:p>
        </w:tc>
        <w:tc>
          <w:tcPr>
            <w:tcW w:w="1001" w:type="dxa"/>
          </w:tcPr>
          <w:p w:rsidR="002B409C" w:rsidRPr="0023353B" w:rsidRDefault="002B409C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23353B" w:rsidRDefault="00504A1E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23353B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23353B" w:rsidRDefault="00B456C6" w:rsidP="00663DC3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11</w:t>
            </w: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  <w:r w:rsidR="002B409C"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23353B" w:rsidRDefault="00504A1E" w:rsidP="004E10DF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</w:tcPr>
          <w:p w:rsidR="002B409C" w:rsidRPr="0023353B" w:rsidRDefault="002B409C" w:rsidP="00CC611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23353B" w:rsidRDefault="00504A1E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2</w:t>
            </w:r>
          </w:p>
        </w:tc>
      </w:tr>
      <w:tr w:rsidR="00D2472B" w:rsidRPr="0023353B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Pr="0023353B" w:rsidRDefault="00D2472B" w:rsidP="00D2472B">
            <w:pPr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23353B" w:rsidRDefault="00D2472B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001" w:type="dxa"/>
          </w:tcPr>
          <w:p w:rsidR="00D2472B" w:rsidRPr="0023353B" w:rsidRDefault="00D2472B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23353B" w:rsidRDefault="00504A1E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Pr="0023353B" w:rsidRDefault="00D2472B" w:rsidP="00D2472B">
            <w:pPr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23353B" w:rsidRDefault="00D2472B" w:rsidP="004E10DF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D2472B" w:rsidRPr="0023353B" w:rsidRDefault="00D2472B" w:rsidP="00CC611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23353B" w:rsidRDefault="00504A1E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3</w:t>
            </w:r>
          </w:p>
        </w:tc>
      </w:tr>
      <w:tr w:rsidR="00D2472B" w:rsidRPr="0023353B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23353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  <w:t>كۆى كا</w:t>
            </w:r>
            <w:r w:rsidRPr="0023353B">
              <w:rPr>
                <w:rFonts w:ascii="Unikurd Jino" w:hAnsi="Unikurd Jino" w:cs="Unikurd Jino"/>
                <w:sz w:val="22"/>
                <w:szCs w:val="22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23353B" w:rsidRDefault="00504A1E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23353B" w:rsidRDefault="00504A1E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23353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  <w:t>كۆى كا</w:t>
            </w:r>
            <w:r w:rsidRPr="0023353B">
              <w:rPr>
                <w:rFonts w:ascii="Unikurd Jino" w:hAnsi="Unikurd Jino" w:cs="Unikurd Jino"/>
                <w:sz w:val="22"/>
                <w:szCs w:val="22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23353B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23353B" w:rsidRDefault="00504A1E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9</w:t>
            </w:r>
          </w:p>
        </w:tc>
      </w:tr>
      <w:tr w:rsidR="0012164A" w:rsidRPr="0023353B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23353B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23353B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23353B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23353B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23353B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23353B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23353B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23353B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23353B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23353B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ژمارەی سەروانە</w:t>
            </w:r>
          </w:p>
        </w:tc>
      </w:tr>
      <w:tr w:rsidR="0012164A" w:rsidRPr="0023353B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23353B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23353B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13</w:t>
            </w: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23353B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23353B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23353B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23353B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23353B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20</w:t>
            </w: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23353B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23353B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23353B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12164A" w:rsidRPr="0023353B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23353B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23353B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14</w:t>
            </w: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23353B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001" w:type="dxa"/>
          </w:tcPr>
          <w:p w:rsidR="0012164A" w:rsidRPr="0023353B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23353B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23353B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23353B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21</w:t>
            </w: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23353B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12164A" w:rsidRPr="0023353B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23353B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</w:tr>
      <w:tr w:rsidR="0012164A" w:rsidRPr="0023353B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23353B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23353B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15</w:t>
            </w: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23353B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001" w:type="dxa"/>
          </w:tcPr>
          <w:p w:rsidR="0012164A" w:rsidRPr="0023353B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23353B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23353B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23353B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22</w:t>
            </w: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23353B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12164A" w:rsidRPr="0023353B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23353B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12164A" w:rsidRPr="0023353B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23353B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23353B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16</w:t>
            </w: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23353B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001" w:type="dxa"/>
          </w:tcPr>
          <w:p w:rsidR="0012164A" w:rsidRPr="0023353B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23353B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23353B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23353B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23</w:t>
            </w: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23353B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12164A" w:rsidRPr="0023353B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23353B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12164A" w:rsidRPr="0023353B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23353B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23353B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17</w:t>
            </w: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23353B" w:rsidRDefault="00504A1E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</w:rPr>
              <w:t>4</w:t>
            </w:r>
          </w:p>
        </w:tc>
        <w:tc>
          <w:tcPr>
            <w:tcW w:w="1001" w:type="dxa"/>
          </w:tcPr>
          <w:p w:rsidR="0012164A" w:rsidRPr="0023353B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23353B" w:rsidRDefault="00504A1E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پشوو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23353B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23353B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24</w:t>
            </w: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23353B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12164A" w:rsidRPr="0023353B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23353B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12164A" w:rsidRPr="0023353B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23353B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23353B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18</w:t>
            </w: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23353B" w:rsidRDefault="00504A1E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</w:rPr>
              <w:t>2</w:t>
            </w:r>
          </w:p>
        </w:tc>
        <w:tc>
          <w:tcPr>
            <w:tcW w:w="1001" w:type="dxa"/>
          </w:tcPr>
          <w:p w:rsidR="0012164A" w:rsidRPr="0023353B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23353B" w:rsidRDefault="00504A1E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پشوو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23353B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23353B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25</w:t>
            </w: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23353B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12164A" w:rsidRPr="0023353B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23353B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12164A" w:rsidRPr="0023353B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Pr="0023353B" w:rsidRDefault="0012164A" w:rsidP="00D2472B">
            <w:pPr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23353B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001" w:type="dxa"/>
          </w:tcPr>
          <w:p w:rsidR="0012164A" w:rsidRPr="0023353B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23353B" w:rsidRDefault="0012164A" w:rsidP="00504A1E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Pr="0023353B" w:rsidRDefault="0012164A" w:rsidP="00D2472B">
            <w:pPr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23353B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12164A" w:rsidRPr="0023353B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23353B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12164A" w:rsidRPr="0023353B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23353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  <w:t>كۆى كا</w:t>
            </w:r>
            <w:r w:rsidRPr="0023353B">
              <w:rPr>
                <w:rFonts w:ascii="Unikurd Jino" w:hAnsi="Unikurd Jino" w:cs="Unikurd Jino"/>
                <w:sz w:val="22"/>
                <w:szCs w:val="22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23353B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23353B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23353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  <w:t>كۆى كا</w:t>
            </w:r>
            <w:r w:rsidRPr="0023353B">
              <w:rPr>
                <w:rFonts w:ascii="Unikurd Jino" w:hAnsi="Unikurd Jino" w:cs="Unikurd Jino"/>
                <w:sz w:val="22"/>
                <w:szCs w:val="22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23353B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23353B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12164A" w:rsidRPr="0023353B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23353B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23353B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23353B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23353B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23353B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23353B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ژمارەی سەروانە</w:t>
            </w:r>
          </w:p>
        </w:tc>
      </w:tr>
      <w:tr w:rsidR="0012164A" w:rsidRPr="0023353B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23353B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rtl/>
                <w:lang w:bidi="ar-IQ"/>
              </w:rPr>
              <w:t xml:space="preserve">ناوی مامۆستا: </w:t>
            </w:r>
            <w:r w:rsidR="00504A1E" w:rsidRPr="0023353B">
              <w:rPr>
                <w:rFonts w:ascii="Unikurd Xani" w:hAnsi="Unikurd Xani" w:cs="Unikurd Xani" w:hint="cs"/>
                <w:rtl/>
                <w:lang w:bidi="ar-IQ"/>
              </w:rPr>
              <w:t>تريفه‌ محسن أحمد</w:t>
            </w:r>
          </w:p>
          <w:p w:rsidR="0012164A" w:rsidRPr="0023353B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rtl/>
                <w:lang w:bidi="ar-IQ"/>
              </w:rPr>
              <w:t xml:space="preserve">نازناوی زانستی: </w:t>
            </w:r>
            <w:r w:rsidR="00504A1E" w:rsidRPr="0023353B">
              <w:rPr>
                <w:rFonts w:ascii="Unikurd Xani" w:hAnsi="Unikurd Xani" w:cs="Unikurd Xani" w:hint="cs"/>
                <w:rtl/>
                <w:lang w:bidi="ar-IQ"/>
              </w:rPr>
              <w:t>مامۆستاى ياريده‌ده‌ر</w:t>
            </w:r>
          </w:p>
          <w:p w:rsidR="0012164A" w:rsidRPr="0023353B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JO"/>
              </w:rPr>
            </w:pPr>
            <w:r w:rsidRPr="0023353B">
              <w:rPr>
                <w:rFonts w:ascii="Unikurd Xani" w:hAnsi="Unikurd Xani" w:cs="Unikurd Xani"/>
                <w:rtl/>
                <w:lang w:bidi="ar-IQ"/>
              </w:rPr>
              <w:t>بەشوانە</w:t>
            </w:r>
            <w:r w:rsidRPr="0023353B">
              <w:rPr>
                <w:rFonts w:ascii="Unikurd Xani" w:hAnsi="Unikurd Xani" w:cs="Unikurd Xani" w:hint="cs"/>
                <w:rtl/>
                <w:lang w:bidi="ar-IQ"/>
              </w:rPr>
              <w:t>ى ياسايى</w:t>
            </w:r>
            <w:r w:rsidRPr="0023353B">
              <w:rPr>
                <w:rFonts w:ascii="Unikurd Xani" w:hAnsi="Unikurd Xani" w:cs="Unikurd Xani"/>
                <w:rtl/>
                <w:lang w:bidi="ar-IQ"/>
              </w:rPr>
              <w:t>:</w:t>
            </w:r>
            <w:r w:rsidR="00504A1E" w:rsidRPr="0023353B">
              <w:rPr>
                <w:rFonts w:ascii="Unikurd Xani" w:hAnsi="Unikurd Xani" w:cs="Unikurd Xani" w:hint="cs"/>
                <w:rtl/>
                <w:lang w:bidi="ar-IQ"/>
              </w:rPr>
              <w:t>12</w:t>
            </w:r>
          </w:p>
          <w:p w:rsidR="0012164A" w:rsidRPr="0023353B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rtl/>
                <w:lang w:bidi="ar-IQ"/>
              </w:rPr>
              <w:t>بەشوانەی هەمواركراو:</w:t>
            </w:r>
            <w:r w:rsidR="00504A1E" w:rsidRPr="0023353B"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  <w:p w:rsidR="0012164A" w:rsidRPr="0023353B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JO"/>
              </w:rPr>
            </w:pPr>
            <w:r w:rsidRPr="0023353B">
              <w:rPr>
                <w:rFonts w:ascii="Unikurd Xani" w:hAnsi="Unikurd Xani" w:cs="Unikurd Xani" w:hint="cs"/>
                <w:rtl/>
                <w:lang w:bidi="ar-JO"/>
              </w:rPr>
              <w:t>ته‌مه‌ن:</w:t>
            </w:r>
            <w:r w:rsidR="00504A1E" w:rsidRPr="0023353B">
              <w:rPr>
                <w:rFonts w:ascii="Unikurd Xani" w:hAnsi="Unikurd Xani" w:cs="Unikurd Xani" w:hint="cs"/>
                <w:rtl/>
                <w:lang w:bidi="ar-JO"/>
              </w:rPr>
              <w:t>35</w:t>
            </w:r>
          </w:p>
          <w:p w:rsidR="0012164A" w:rsidRPr="0023353B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JO"/>
              </w:rPr>
            </w:pPr>
            <w:r w:rsidRPr="0023353B">
              <w:rPr>
                <w:rFonts w:ascii="Unikurd Xani" w:hAnsi="Unikurd Xani" w:cs="Unikurd Xani"/>
                <w:rtl/>
                <w:lang w:bidi="ar-IQ"/>
              </w:rPr>
              <w:t>كۆی سەروانە:</w:t>
            </w:r>
            <w:r w:rsidR="00504A1E" w:rsidRPr="0023353B"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  <w:p w:rsidR="0012164A" w:rsidRPr="0023353B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JO"/>
              </w:rPr>
            </w:pPr>
            <w:r w:rsidRPr="0023353B">
              <w:rPr>
                <w:rFonts w:ascii="Unikurd Xani" w:hAnsi="Unikurd Xani" w:cs="Unikurd Xani" w:hint="cs"/>
                <w:rtl/>
                <w:lang w:bidi="ar-JO"/>
              </w:rPr>
              <w:t>هۆكاری دابه‌زینی نیساب:</w:t>
            </w:r>
            <w:r w:rsidR="00504A1E" w:rsidRPr="0023353B">
              <w:rPr>
                <w:rFonts w:ascii="Unikurd Xani" w:hAnsi="Unikurd Xani" w:cs="Unikurd Xani" w:hint="cs"/>
                <w:rtl/>
                <w:lang w:bidi="ar-JO"/>
              </w:rPr>
              <w:t>قوتابى دكتۆرا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23353B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23353B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27</w:t>
            </w: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23353B" w:rsidRDefault="0012164A" w:rsidP="0086644A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23353B" w:rsidRDefault="0012164A" w:rsidP="0086644A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23353B" w:rsidRDefault="0012164A" w:rsidP="00585BCF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</w:tr>
      <w:tr w:rsidR="0012164A" w:rsidRPr="0023353B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23353B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23353B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23353B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28</w:t>
            </w: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23353B" w:rsidRDefault="0012164A" w:rsidP="0086644A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12164A" w:rsidRPr="0023353B" w:rsidRDefault="0012164A" w:rsidP="0086644A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23353B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12164A" w:rsidRPr="0023353B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23353B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23353B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23353B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29</w:t>
            </w: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23353B" w:rsidRDefault="0012164A" w:rsidP="0086644A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12164A" w:rsidRPr="0023353B" w:rsidRDefault="0012164A" w:rsidP="0086644A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23353B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12164A" w:rsidRPr="0023353B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23353B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23353B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23353B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30</w:t>
            </w: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23353B" w:rsidRDefault="0012164A" w:rsidP="0086644A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12164A" w:rsidRPr="0023353B" w:rsidRDefault="0012164A" w:rsidP="0086644A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23353B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12164A" w:rsidRPr="0023353B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23353B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23353B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23353B" w:rsidRDefault="0012164A" w:rsidP="00E174FE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805" w:type="dxa"/>
          </w:tcPr>
          <w:p w:rsidR="0012164A" w:rsidRPr="0023353B" w:rsidRDefault="0012164A" w:rsidP="00E174FE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12164A" w:rsidRPr="0023353B" w:rsidRDefault="0012164A" w:rsidP="00E174FE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23353B" w:rsidRDefault="0012164A" w:rsidP="008F61CD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</w:tr>
      <w:tr w:rsidR="0012164A" w:rsidRPr="0023353B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23353B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23353B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23353B" w:rsidRDefault="0012164A" w:rsidP="00E174FE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805" w:type="dxa"/>
          </w:tcPr>
          <w:p w:rsidR="0012164A" w:rsidRPr="0023353B" w:rsidRDefault="0012164A" w:rsidP="00E174FE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12164A" w:rsidRPr="0023353B" w:rsidRDefault="0012164A" w:rsidP="00E174FE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23353B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12164A" w:rsidRPr="0023353B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23353B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Pr="0023353B" w:rsidRDefault="0012164A" w:rsidP="00D2472B">
            <w:pPr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23353B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23353B" w:rsidRDefault="0012164A" w:rsidP="00E174FE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12164A" w:rsidRPr="0023353B" w:rsidRDefault="0012164A" w:rsidP="00E174FE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23353B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12164A" w:rsidRPr="0023353B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23353B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23353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  <w:t>كۆى كا</w:t>
            </w:r>
            <w:r w:rsidRPr="0023353B">
              <w:rPr>
                <w:rFonts w:ascii="Unikurd Jino" w:hAnsi="Unikurd Jino" w:cs="Unikurd Jino"/>
                <w:sz w:val="22"/>
                <w:szCs w:val="22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23353B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23353B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12164A" w:rsidRPr="0023353B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23353B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كاتژمێر</w:t>
            </w: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23353B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sz w:val="22"/>
                <w:szCs w:val="22"/>
                <w:lang w:bidi="ar-JO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23353B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23353B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23353B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23353B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</w:tbl>
    <w:p w:rsidR="00F314B9" w:rsidRPr="0023353B" w:rsidRDefault="00F314B9" w:rsidP="00F8257A">
      <w:pPr>
        <w:rPr>
          <w:rFonts w:ascii="Unikurd Xani" w:hAnsi="Unikurd Xani" w:cs="Unikurd Xani"/>
          <w:sz w:val="18"/>
          <w:szCs w:val="18"/>
          <w:rtl/>
          <w:lang w:bidi="ar-IQ"/>
        </w:rPr>
      </w:pP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RPr="0023353B" w:rsidTr="00A7053F">
        <w:tc>
          <w:tcPr>
            <w:tcW w:w="3780" w:type="dxa"/>
          </w:tcPr>
          <w:p w:rsidR="00A7053F" w:rsidRPr="0023353B" w:rsidRDefault="00A7053F" w:rsidP="00D2472B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ar-JO"/>
              </w:rPr>
            </w:pPr>
            <w:r w:rsidRPr="0023353B"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  <w:t>وا</w:t>
            </w:r>
            <w:r w:rsidRPr="0023353B">
              <w:rPr>
                <w:rFonts w:ascii="Unikurd Jino" w:hAnsi="Unikurd Jino" w:cs="Unikurd Jino"/>
                <w:sz w:val="22"/>
                <w:szCs w:val="22"/>
                <w:rtl/>
                <w:lang w:bidi="ar-JO"/>
              </w:rPr>
              <w:t xml:space="preserve">ژۆی </w:t>
            </w:r>
            <w:r w:rsidRPr="0023353B"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  <w:t>مامۆستا</w:t>
            </w:r>
          </w:p>
          <w:p w:rsidR="00D2472B" w:rsidRPr="0023353B" w:rsidRDefault="00D2472B" w:rsidP="00D2472B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Pr="0023353B" w:rsidRDefault="00A7053F" w:rsidP="00D2472B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</w:rPr>
            </w:pPr>
            <w:r w:rsidRPr="0023353B"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  <w:t>سەرۆكی بەش</w:t>
            </w:r>
          </w:p>
          <w:p w:rsidR="00D2472B" w:rsidRPr="0023353B" w:rsidRDefault="00D2472B" w:rsidP="00D2472B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</w:rPr>
            </w:pPr>
          </w:p>
        </w:tc>
        <w:tc>
          <w:tcPr>
            <w:tcW w:w="3780" w:type="dxa"/>
          </w:tcPr>
          <w:p w:rsidR="00A7053F" w:rsidRPr="0023353B" w:rsidRDefault="00A7053F" w:rsidP="00D2472B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</w:rPr>
            </w:pPr>
            <w:r w:rsidRPr="0023353B"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  <w:t>ڕاگری كۆلیژ</w:t>
            </w:r>
          </w:p>
          <w:p w:rsidR="00D2472B" w:rsidRPr="0023353B" w:rsidRDefault="00D2472B" w:rsidP="00D2472B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</w:rPr>
            </w:pPr>
          </w:p>
        </w:tc>
      </w:tr>
    </w:tbl>
    <w:p w:rsidR="00914EDB" w:rsidRPr="0023353B" w:rsidRDefault="00914EDB" w:rsidP="000A30DA">
      <w:pPr>
        <w:rPr>
          <w:rFonts w:ascii="Unikurd Xani" w:hAnsi="Unikurd Xani" w:cs="Unikurd Xani"/>
          <w:sz w:val="22"/>
          <w:szCs w:val="22"/>
          <w:rtl/>
          <w:lang w:bidi="ar-IQ"/>
        </w:rPr>
      </w:pPr>
    </w:p>
    <w:sectPr w:rsidR="00914EDB" w:rsidRPr="0023353B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02B" w:rsidRDefault="00CE702B" w:rsidP="003638FC">
      <w:r>
        <w:separator/>
      </w:r>
    </w:p>
  </w:endnote>
  <w:endnote w:type="continuationSeparator" w:id="0">
    <w:p w:rsidR="00CE702B" w:rsidRDefault="00CE702B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Unikurd Jino"/>
    <w:charset w:val="00"/>
    <w:family w:val="swiss"/>
    <w:pitch w:val="variable"/>
    <w:sig w:usb0="00000000" w:usb1="80000000" w:usb2="00000008" w:usb3="00000000" w:csb0="0000005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02B" w:rsidRDefault="00CE702B" w:rsidP="003638FC">
      <w:r>
        <w:separator/>
      </w:r>
    </w:p>
  </w:footnote>
  <w:footnote w:type="continuationSeparator" w:id="0">
    <w:p w:rsidR="00CE702B" w:rsidRDefault="00CE702B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353B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4A1E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02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34B294"/>
  <w15:docId w15:val="{3D35D7EC-42D7-497B-BD86-8F6909D7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05DE-4606-433E-A49C-B625B436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34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Maher</cp:lastModifiedBy>
  <cp:revision>9</cp:revision>
  <cp:lastPrinted>2019-04-15T04:06:00Z</cp:lastPrinted>
  <dcterms:created xsi:type="dcterms:W3CDTF">2019-04-06T05:14:00Z</dcterms:created>
  <dcterms:modified xsi:type="dcterms:W3CDTF">2023-05-05T18:31:00Z</dcterms:modified>
</cp:coreProperties>
</file>