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OM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D0D7C">
        <w:rPr>
          <w:rFonts w:ascii="Unikurd Jino" w:hAnsi="Unikurd Jino" w:cs="Unikurd Jino" w:hint="cs"/>
          <w:rtl/>
          <w:lang w:bidi="ar-JO"/>
        </w:rPr>
        <w:t xml:space="preserve"> </w:t>
      </w:r>
      <w:r w:rsidR="00CD0D7C">
        <w:rPr>
          <w:rFonts w:ascii="Unikurd Jino" w:hAnsi="Unikurd Jino" w:cs="Unikurd Jino" w:hint="cs"/>
          <w:rtl/>
          <w:lang w:bidi="ar-OM"/>
        </w:rPr>
        <w:t xml:space="preserve">پەروەردەی بنەرەتی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D0D7C">
        <w:rPr>
          <w:rFonts w:ascii="Unikurd Jino" w:hAnsi="Unikurd Jino" w:cs="Unikurd Jino" w:hint="cs"/>
          <w:rtl/>
          <w:lang w:bidi="ar-JO"/>
        </w:rPr>
        <w:t xml:space="preserve"> زمانی عەرەبی </w:t>
      </w:r>
    </w:p>
    <w:p w:rsidR="00173E66" w:rsidRPr="002B409C" w:rsidRDefault="0012164A" w:rsidP="00B72766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</w:t>
      </w:r>
      <w:r w:rsidR="00B72766">
        <w:rPr>
          <w:rFonts w:ascii="Unikurd Jino" w:hAnsi="Unikurd Jino" w:cs="Unikurd Jino" w:hint="cs"/>
          <w:rtl/>
          <w:lang w:bidi="ar-JO"/>
        </w:rPr>
        <w:t xml:space="preserve"> تشرينى يةكةم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أدب الأطفال م3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 م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4 (أ)</w:t>
            </w:r>
          </w:p>
        </w:tc>
        <w:tc>
          <w:tcPr>
            <w:tcW w:w="1121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 م 4 (أ)</w:t>
            </w:r>
          </w:p>
        </w:tc>
        <w:tc>
          <w:tcPr>
            <w:tcW w:w="1120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 م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4 (ب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1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 م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4 (ب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0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 م3</w:t>
            </w:r>
          </w:p>
        </w:tc>
        <w:tc>
          <w:tcPr>
            <w:tcW w:w="1120" w:type="dxa"/>
          </w:tcPr>
          <w:p w:rsidR="002B409C" w:rsidRPr="00A7053F" w:rsidRDefault="00B7276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 م3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7276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7276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7276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72766" w:rsidRPr="00A7053F" w:rsidTr="00B7276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92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72766" w:rsidRPr="00A7053F" w:rsidTr="00B7276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92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</w:tr>
      <w:tr w:rsidR="00B72766" w:rsidRPr="00A7053F" w:rsidTr="00B7276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92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2766" w:rsidRPr="00A7053F" w:rsidTr="00B7276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92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B72766" w:rsidRPr="00A7053F" w:rsidTr="00B72766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72766" w:rsidRDefault="00B72766" w:rsidP="00B7276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72766" w:rsidRDefault="00B72766" w:rsidP="00B7276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72766" w:rsidRPr="00A7053F" w:rsidRDefault="00B72766" w:rsidP="00B7276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72766" w:rsidRPr="00A7053F" w:rsidRDefault="00B72766" w:rsidP="00B7276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:rsidTr="00B72766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B7276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7276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7276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:rsidTr="00B7276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7276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7276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7276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7276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B7276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7276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7276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7276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</w:tr>
      <w:tr w:rsidR="0012164A" w:rsidRPr="00A7053F" w:rsidTr="00B7276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7276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B7276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7276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7276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7276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72766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B7276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7276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B7276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7276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72766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lastRenderedPageBreak/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7276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7276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:rsidTr="00B72766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7276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OM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يادي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OM"/>
              </w:rPr>
              <w:t>گار أنور توفیق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مامؤستاى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11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OM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قوتابى دكتورا + ل</w:t>
            </w:r>
            <w:r w:rsidR="00B72766">
              <w:rPr>
                <w:rFonts w:ascii="Unikurd Xani" w:hAnsi="Unikurd Xani" w:cs="Unikurd Xani" w:hint="cs"/>
                <w:sz w:val="26"/>
                <w:szCs w:val="26"/>
                <w:rtl/>
                <w:lang w:bidi="ar-OM"/>
              </w:rPr>
              <w:t xml:space="preserve">یژنەی رانكینگ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7276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7276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7276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7276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72766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</w:tr>
      <w:tr w:rsidR="0012164A" w:rsidRPr="00A7053F" w:rsidTr="00B7276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7276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B7276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7276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7276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B7276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7276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7276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B7276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7276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3746"/>
        <w:gridCol w:w="3741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A8" w:rsidRDefault="00D750A8" w:rsidP="003638FC">
      <w:r>
        <w:separator/>
      </w:r>
    </w:p>
  </w:endnote>
  <w:endnote w:type="continuationSeparator" w:id="0">
    <w:p w:rsidR="00D750A8" w:rsidRDefault="00D750A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A8" w:rsidRDefault="00D750A8" w:rsidP="003638FC">
      <w:r>
        <w:separator/>
      </w:r>
    </w:p>
  </w:footnote>
  <w:footnote w:type="continuationSeparator" w:id="0">
    <w:p w:rsidR="00D750A8" w:rsidRDefault="00D750A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4E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766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0D7C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750A8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A71D436-A980-42CF-BC58-77EEA77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DCBB-A019-4623-8418-27532E27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3</cp:revision>
  <cp:lastPrinted>2019-04-15T04:06:00Z</cp:lastPrinted>
  <dcterms:created xsi:type="dcterms:W3CDTF">2022-06-05T08:12:00Z</dcterms:created>
  <dcterms:modified xsi:type="dcterms:W3CDTF">2022-06-05T08:19:00Z</dcterms:modified>
</cp:coreProperties>
</file>