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6E630F" w:rsidRDefault="006E630F" w:rsidP="00513172">
            <w:pPr>
              <w:rPr>
                <w:rFonts w:ascii="Unikurd Xani" w:hAnsi="Unikurd Xani" w:cs="Unikurd Xani"/>
                <w:rtl/>
                <w:lang w:val="nb-NO"/>
              </w:rPr>
            </w:pPr>
            <w:r>
              <w:rPr>
                <w:rFonts w:ascii="Unikurd Xani" w:hAnsi="Unikurd Xani" w:cs="Unikurd Xani" w:hint="cs"/>
                <w:rtl/>
                <w:lang w:val="nb-NO" w:bidi="ar-IQ"/>
              </w:rPr>
              <w:t>علم النحو 3 أ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6E630F" w:rsidP="006E630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val="nb-NO" w:bidi="ar-IQ"/>
              </w:rPr>
              <w:t>علم النحو 3 ب</w:t>
            </w:r>
          </w:p>
        </w:tc>
        <w:tc>
          <w:tcPr>
            <w:tcW w:w="1121" w:type="dxa"/>
          </w:tcPr>
          <w:p w:rsidR="002B409C" w:rsidRPr="00A7053F" w:rsidRDefault="006E63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val="nb-NO" w:bidi="ar-IQ"/>
              </w:rPr>
              <w:t>علم النحو 3 ب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6E63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val="nb-NO" w:bidi="ar-IQ"/>
              </w:rPr>
              <w:t>علم النحو 3 أ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6E63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val="nb-NO" w:bidi="ar-IQ"/>
              </w:rPr>
              <w:t>علم النحو 3 ب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6E63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val="nb-NO" w:bidi="ar-IQ"/>
              </w:rPr>
              <w:t>علم النحو 3 ب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6E63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121" w:type="dxa"/>
          </w:tcPr>
          <w:p w:rsidR="002B409C" w:rsidRPr="00A7053F" w:rsidRDefault="006E63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E630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6E630F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3-6</w:t>
            </w:r>
          </w:p>
        </w:tc>
        <w:tc>
          <w:tcPr>
            <w:tcW w:w="715" w:type="dxa"/>
            <w:gridSpan w:val="2"/>
          </w:tcPr>
          <w:p w:rsidR="002B409C" w:rsidRPr="00A7053F" w:rsidRDefault="006E630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6E630F" w:rsidP="006E630F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3-13</w:t>
            </w:r>
          </w:p>
        </w:tc>
        <w:tc>
          <w:tcPr>
            <w:tcW w:w="805" w:type="dxa"/>
          </w:tcPr>
          <w:p w:rsidR="002B409C" w:rsidRPr="00A7053F" w:rsidRDefault="006E63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6E630F" w:rsidP="006E630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3-7</w:t>
            </w:r>
          </w:p>
        </w:tc>
        <w:tc>
          <w:tcPr>
            <w:tcW w:w="715" w:type="dxa"/>
            <w:gridSpan w:val="2"/>
          </w:tcPr>
          <w:p w:rsidR="002B409C" w:rsidRPr="00A7053F" w:rsidRDefault="006E630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2B409C" w:rsidP="006E630F">
            <w:pPr>
              <w:jc w:val="center"/>
              <w:rPr>
                <w:rFonts w:ascii="Unikurd Xani" w:hAnsi="Unikurd Xani" w:cs="Unikurd Xani"/>
                <w:rtl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6E630F" w:rsidP="006E630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8-3</w:t>
            </w:r>
          </w:p>
        </w:tc>
        <w:tc>
          <w:tcPr>
            <w:tcW w:w="715" w:type="dxa"/>
            <w:gridSpan w:val="2"/>
          </w:tcPr>
          <w:p w:rsidR="002B409C" w:rsidRPr="00A7053F" w:rsidRDefault="006E630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6E630F" w:rsidP="006E630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3-15</w:t>
            </w:r>
          </w:p>
        </w:tc>
        <w:tc>
          <w:tcPr>
            <w:tcW w:w="805" w:type="dxa"/>
          </w:tcPr>
          <w:p w:rsidR="002B409C" w:rsidRPr="00A7053F" w:rsidRDefault="006E63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30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630F" w:rsidRPr="00A7053F" w:rsidRDefault="006E630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بروزةى تويزينةوة</w:t>
            </w:r>
          </w:p>
        </w:tc>
        <w:tc>
          <w:tcPr>
            <w:tcW w:w="1223" w:type="dxa"/>
          </w:tcPr>
          <w:p w:rsidR="006E630F" w:rsidRDefault="006E630F" w:rsidP="001A2AA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6E630F" w:rsidRPr="00A7053F" w:rsidRDefault="006E630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6E630F" w:rsidRPr="00A7053F" w:rsidRDefault="006E630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630F" w:rsidRPr="00A7053F" w:rsidRDefault="006E630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30F" w:rsidRPr="00A7053F" w:rsidRDefault="006E630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بروزةى تويزينةوة</w:t>
            </w:r>
          </w:p>
        </w:tc>
        <w:tc>
          <w:tcPr>
            <w:tcW w:w="1275" w:type="dxa"/>
          </w:tcPr>
          <w:p w:rsidR="006E630F" w:rsidRDefault="006E630F" w:rsidP="00663DC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E630F" w:rsidRPr="00A7053F" w:rsidRDefault="006E63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6E630F" w:rsidRPr="00A7053F" w:rsidRDefault="006E630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30F" w:rsidRPr="00A7053F" w:rsidRDefault="006E630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6E630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</w:tcPr>
          <w:p w:rsidR="00D2472B" w:rsidRPr="00A7053F" w:rsidRDefault="006E630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6E630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</w:tcPr>
          <w:p w:rsidR="00D2472B" w:rsidRPr="00A7053F" w:rsidRDefault="006E63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6E630F" w:rsidRDefault="00D2472B" w:rsidP="006E630F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color w:val="000000" w:themeColor="text1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1B61DA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B61DA" w:rsidP="001B61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3-27</w:t>
            </w:r>
          </w:p>
        </w:tc>
        <w:tc>
          <w:tcPr>
            <w:tcW w:w="715" w:type="dxa"/>
            <w:gridSpan w:val="2"/>
          </w:tcPr>
          <w:p w:rsidR="0012164A" w:rsidRPr="00A7053F" w:rsidRDefault="001B61D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B61DA" w:rsidP="001B61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3-28</w:t>
            </w:r>
          </w:p>
        </w:tc>
        <w:tc>
          <w:tcPr>
            <w:tcW w:w="715" w:type="dxa"/>
            <w:gridSpan w:val="2"/>
          </w:tcPr>
          <w:p w:rsidR="0012164A" w:rsidRPr="00A7053F" w:rsidRDefault="001B61D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B61DA" w:rsidP="001B61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3-29</w:t>
            </w:r>
          </w:p>
        </w:tc>
        <w:tc>
          <w:tcPr>
            <w:tcW w:w="715" w:type="dxa"/>
            <w:gridSpan w:val="2"/>
          </w:tcPr>
          <w:p w:rsidR="0012164A" w:rsidRPr="00A7053F" w:rsidRDefault="001B61D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1B61DA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1B61DA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B61D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B61DA" w:rsidRPr="00A7053F" w:rsidRDefault="001B61D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بروزةى تويزينةوة</w:t>
            </w:r>
          </w:p>
        </w:tc>
        <w:tc>
          <w:tcPr>
            <w:tcW w:w="1223" w:type="dxa"/>
          </w:tcPr>
          <w:p w:rsidR="001B61DA" w:rsidRDefault="001B61DA" w:rsidP="0020392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B61DA" w:rsidRPr="00A7053F" w:rsidRDefault="001B61D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B61DA" w:rsidRPr="00A7053F" w:rsidRDefault="001B61D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B61DA" w:rsidRPr="00A7053F" w:rsidRDefault="001B61D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B61DA" w:rsidRPr="00A7053F" w:rsidRDefault="001B61D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بروزةى تويزينةوة</w:t>
            </w:r>
          </w:p>
        </w:tc>
        <w:tc>
          <w:tcPr>
            <w:tcW w:w="1275" w:type="dxa"/>
          </w:tcPr>
          <w:p w:rsidR="001B61DA" w:rsidRDefault="001B61DA" w:rsidP="0020392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5" w:type="dxa"/>
          </w:tcPr>
          <w:p w:rsidR="001B61DA" w:rsidRPr="00A7053F" w:rsidRDefault="001B61D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B61DA" w:rsidRPr="00A7053F" w:rsidRDefault="001B61D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B61DA" w:rsidRPr="00A7053F" w:rsidRDefault="001B61D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B61D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</w:tcPr>
          <w:p w:rsidR="0012164A" w:rsidRPr="00A7053F" w:rsidRDefault="001B61DA" w:rsidP="00203927">
            <w:pPr>
              <w:jc w:val="center"/>
              <w:rPr>
                <w:rFonts w:ascii="Unikurd Xani" w:hAnsi="Unikurd Xani" w:cs="Unikurd Xani" w:hint="cs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B61D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1B61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يوسف علي حسن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EB292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B292E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كوى كشتى كاتزميره كان 16</w:t>
            </w:r>
          </w:p>
        </w:tc>
      </w:tr>
      <w:tr w:rsidR="00EB292E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كاتزميره كانى بشك 14</w:t>
            </w:r>
          </w:p>
        </w:tc>
      </w:tr>
      <w:tr w:rsidR="00EB292E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292E" w:rsidRPr="00A7053F" w:rsidRDefault="00EB292E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كاتزميره كانى زيده كى 2</w:t>
            </w: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a3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1B61DA" w:rsidRPr="00A7053F" w:rsidRDefault="001B61DA" w:rsidP="00DD2F88">
      <w:pPr>
        <w:rPr>
          <w:rFonts w:ascii="Unikurd Xani" w:hAnsi="Unikurd Xani" w:cs="Unikurd Xani" w:hint="cs"/>
          <w:rtl/>
          <w:lang w:bidi="ar-IQ"/>
        </w:rPr>
      </w:pPr>
      <w:bookmarkStart w:id="0" w:name="_GoBack"/>
      <w:bookmarkEnd w:id="0"/>
    </w:p>
    <w:sectPr w:rsidR="001B61DA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8B" w:rsidRDefault="00CA6C8B" w:rsidP="003638FC">
      <w:r>
        <w:separator/>
      </w:r>
    </w:p>
  </w:endnote>
  <w:endnote w:type="continuationSeparator" w:id="0">
    <w:p w:rsidR="00CA6C8B" w:rsidRDefault="00CA6C8B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8B" w:rsidRDefault="00CA6C8B" w:rsidP="003638FC">
      <w:r>
        <w:separator/>
      </w:r>
    </w:p>
  </w:footnote>
  <w:footnote w:type="continuationSeparator" w:id="0">
    <w:p w:rsidR="00CA6C8B" w:rsidRDefault="00CA6C8B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1DA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F83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E630F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142A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3C86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6C8B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D2F88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292E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70CEA42-4396-4903-9F28-F48EBEF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D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6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3638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rsid w:val="003638FC"/>
    <w:rPr>
      <w:sz w:val="24"/>
      <w:szCs w:val="24"/>
    </w:rPr>
  </w:style>
  <w:style w:type="paragraph" w:styleId="a6">
    <w:name w:val="footer"/>
    <w:basedOn w:val="a"/>
    <w:link w:val="Char0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0787-9F8F-49D1-B09A-74EC1A6F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ARTS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Miqdad</cp:lastModifiedBy>
  <cp:revision>13</cp:revision>
  <cp:lastPrinted>2019-04-15T04:06:00Z</cp:lastPrinted>
  <dcterms:created xsi:type="dcterms:W3CDTF">2019-04-06T05:14:00Z</dcterms:created>
  <dcterms:modified xsi:type="dcterms:W3CDTF">2022-06-11T18:16:00Z</dcterms:modified>
</cp:coreProperties>
</file>