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DB" w:rsidRPr="00094898" w:rsidRDefault="00094898" w:rsidP="00094898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7204075" cy="1044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8357943_268081109101400_562246917299651337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4EDB" w:rsidRPr="00094898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4A" w:rsidRDefault="00CB704A" w:rsidP="003638FC">
      <w:r>
        <w:separator/>
      </w:r>
    </w:p>
  </w:endnote>
  <w:endnote w:type="continuationSeparator" w:id="0">
    <w:p w:rsidR="00CB704A" w:rsidRDefault="00CB704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4A" w:rsidRDefault="00CB704A" w:rsidP="003638FC">
      <w:r>
        <w:separator/>
      </w:r>
    </w:p>
  </w:footnote>
  <w:footnote w:type="continuationSeparator" w:id="0">
    <w:p w:rsidR="00CB704A" w:rsidRDefault="00CB704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4898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704A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74EC1-268A-4AC4-9FDD-318335D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8F95-A02A-44B8-99AA-7794807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10</cp:revision>
  <cp:lastPrinted>2019-04-15T04:06:00Z</cp:lastPrinted>
  <dcterms:created xsi:type="dcterms:W3CDTF">2019-04-06T05:14:00Z</dcterms:created>
  <dcterms:modified xsi:type="dcterms:W3CDTF">2023-05-31T14:22:00Z</dcterms:modified>
</cp:coreProperties>
</file>