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2238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BE096D5" wp14:editId="4207299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17BAF69" w14:textId="07E969B1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3B34DA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3B34DA">
        <w:rPr>
          <w:rFonts w:ascii="Unikurd Jino" w:hAnsi="Unikurd Jino" w:cs="Unikurd Jino" w:hint="cs"/>
          <w:rtl/>
          <w:lang w:bidi="ar-JO"/>
        </w:rPr>
        <w:t>ئاداب</w:t>
      </w:r>
      <w:proofErr w:type="spellEnd"/>
    </w:p>
    <w:p w14:paraId="71052CA7" w14:textId="1EE218E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3B34DA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3B34DA">
        <w:rPr>
          <w:rFonts w:ascii="Unikurd Jino" w:hAnsi="Unikurd Jino" w:cs="Unikurd Jino" w:hint="cs"/>
          <w:rtl/>
          <w:lang w:bidi="ar-JO"/>
        </w:rPr>
        <w:t>کاری</w:t>
      </w:r>
      <w:proofErr w:type="spellEnd"/>
      <w:r w:rsidR="003B34DA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3B34DA">
        <w:rPr>
          <w:rFonts w:ascii="Unikurd Jino" w:hAnsi="Unikurd Jino" w:cs="Unikurd Jino" w:hint="cs"/>
          <w:rtl/>
          <w:lang w:bidi="ar-JO"/>
        </w:rPr>
        <w:t>کۆمەڵایەتی</w:t>
      </w:r>
      <w:proofErr w:type="spellEnd"/>
      <w:r w:rsidR="003B34DA">
        <w:rPr>
          <w:rFonts w:ascii="Unikurd Jino" w:hAnsi="Unikurd Jino" w:cs="Unikurd Jino" w:hint="cs"/>
          <w:rtl/>
          <w:lang w:bidi="ar-JO"/>
        </w:rPr>
        <w:t xml:space="preserve"> </w:t>
      </w:r>
    </w:p>
    <w:p w14:paraId="6E8EF6E1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70"/>
        <w:gridCol w:w="1270"/>
        <w:gridCol w:w="1120"/>
        <w:gridCol w:w="1121"/>
        <w:gridCol w:w="1270"/>
        <w:gridCol w:w="1270"/>
        <w:gridCol w:w="1121"/>
        <w:gridCol w:w="1120"/>
        <w:gridCol w:w="1121"/>
      </w:tblGrid>
      <w:tr w:rsidR="002B409C" w:rsidRPr="00A7053F" w14:paraId="21945615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DA20B72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4C9E226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99AAB5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6DAC5EA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8B921E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155D1D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1460E14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3B034E4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9E9FA92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03EBAE3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8D89558" w14:textId="77777777" w:rsidTr="002B409C">
        <w:trPr>
          <w:trHeight w:val="385"/>
          <w:jc w:val="center"/>
        </w:trPr>
        <w:tc>
          <w:tcPr>
            <w:tcW w:w="1120" w:type="dxa"/>
          </w:tcPr>
          <w:p w14:paraId="52B71F4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56378A62" w14:textId="4813DBE2" w:rsidR="002B409C" w:rsidRPr="003B34DA" w:rsidRDefault="003B34DA" w:rsidP="00513172">
            <w:pPr>
              <w:rPr>
                <w:rFonts w:ascii="Unikurd Xani" w:hAnsi="Unikurd Xani" w:cs="Unikurd Xani"/>
                <w:lang w:val="en-CA" w:bidi="ar-IQ"/>
              </w:rPr>
            </w:pPr>
            <w:r>
              <w:rPr>
                <w:rFonts w:ascii="Unikurd Xani" w:hAnsi="Unikurd Xani" w:cs="Unikurd Xani"/>
                <w:lang w:val="en-CA" w:bidi="ar-IQ"/>
              </w:rPr>
              <w:t xml:space="preserve">Field </w:t>
            </w:r>
          </w:p>
        </w:tc>
        <w:tc>
          <w:tcPr>
            <w:tcW w:w="1121" w:type="dxa"/>
          </w:tcPr>
          <w:p w14:paraId="2BC4B628" w14:textId="3CE94728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Field </w:t>
            </w:r>
          </w:p>
        </w:tc>
        <w:tc>
          <w:tcPr>
            <w:tcW w:w="1120" w:type="dxa"/>
          </w:tcPr>
          <w:p w14:paraId="348CED3B" w14:textId="24A3077F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Field </w:t>
            </w:r>
          </w:p>
        </w:tc>
        <w:tc>
          <w:tcPr>
            <w:tcW w:w="1121" w:type="dxa"/>
          </w:tcPr>
          <w:p w14:paraId="1D75BB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B8A9CD" w14:textId="53460BD6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Skills</w:t>
            </w:r>
          </w:p>
        </w:tc>
        <w:tc>
          <w:tcPr>
            <w:tcW w:w="1120" w:type="dxa"/>
          </w:tcPr>
          <w:p w14:paraId="6F570AB7" w14:textId="4140F9B8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Skills</w:t>
            </w:r>
          </w:p>
        </w:tc>
        <w:tc>
          <w:tcPr>
            <w:tcW w:w="1121" w:type="dxa"/>
          </w:tcPr>
          <w:p w14:paraId="794308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9FEC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3E94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3282A1C" w14:textId="77777777" w:rsidTr="002B409C">
        <w:trPr>
          <w:trHeight w:val="385"/>
          <w:jc w:val="center"/>
        </w:trPr>
        <w:tc>
          <w:tcPr>
            <w:tcW w:w="1120" w:type="dxa"/>
          </w:tcPr>
          <w:p w14:paraId="67E614E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0BDBEA3" w14:textId="359EACC5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Project </w:t>
            </w:r>
          </w:p>
        </w:tc>
        <w:tc>
          <w:tcPr>
            <w:tcW w:w="1121" w:type="dxa"/>
          </w:tcPr>
          <w:p w14:paraId="0A473455" w14:textId="48C27F0D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Project </w:t>
            </w:r>
          </w:p>
        </w:tc>
        <w:tc>
          <w:tcPr>
            <w:tcW w:w="1120" w:type="dxa"/>
          </w:tcPr>
          <w:p w14:paraId="68AF4E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60EE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9A886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2F27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0B9FE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0286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FD72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71EB0B8" w14:textId="77777777" w:rsidTr="002B409C">
        <w:trPr>
          <w:trHeight w:val="385"/>
          <w:jc w:val="center"/>
        </w:trPr>
        <w:tc>
          <w:tcPr>
            <w:tcW w:w="1120" w:type="dxa"/>
          </w:tcPr>
          <w:p w14:paraId="06E43F6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7D6113FA" w14:textId="0979E358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Project </w:t>
            </w:r>
          </w:p>
        </w:tc>
        <w:tc>
          <w:tcPr>
            <w:tcW w:w="1121" w:type="dxa"/>
          </w:tcPr>
          <w:p w14:paraId="10485B8E" w14:textId="02129A43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Project </w:t>
            </w:r>
          </w:p>
        </w:tc>
        <w:tc>
          <w:tcPr>
            <w:tcW w:w="1120" w:type="dxa"/>
          </w:tcPr>
          <w:p w14:paraId="42ED024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7CE6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B43E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DA58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8E776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86D78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07F3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1EB8327" w14:textId="77777777" w:rsidTr="002B409C">
        <w:trPr>
          <w:trHeight w:val="385"/>
          <w:jc w:val="center"/>
        </w:trPr>
        <w:tc>
          <w:tcPr>
            <w:tcW w:w="1120" w:type="dxa"/>
          </w:tcPr>
          <w:p w14:paraId="0F6E3D84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33AAD0C" w14:textId="74B8CDAD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Skills</w:t>
            </w:r>
          </w:p>
        </w:tc>
        <w:tc>
          <w:tcPr>
            <w:tcW w:w="1121" w:type="dxa"/>
          </w:tcPr>
          <w:p w14:paraId="4D0D72C3" w14:textId="70B74AC6" w:rsidR="002B409C" w:rsidRPr="00A7053F" w:rsidRDefault="003B34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Skills</w:t>
            </w:r>
          </w:p>
        </w:tc>
        <w:tc>
          <w:tcPr>
            <w:tcW w:w="1120" w:type="dxa"/>
          </w:tcPr>
          <w:p w14:paraId="17F86E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BA69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5D8D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21B05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9EC8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8B2A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EB82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8E99790" w14:textId="77777777" w:rsidTr="002B409C">
        <w:trPr>
          <w:trHeight w:val="385"/>
          <w:jc w:val="center"/>
        </w:trPr>
        <w:tc>
          <w:tcPr>
            <w:tcW w:w="1120" w:type="dxa"/>
          </w:tcPr>
          <w:p w14:paraId="5313493B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5ED4303" w14:textId="47FAA1CF" w:rsidR="002B409C" w:rsidRPr="003B34DA" w:rsidRDefault="003B34DA" w:rsidP="00513172">
            <w:pPr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Skills</w:t>
            </w:r>
          </w:p>
        </w:tc>
        <w:tc>
          <w:tcPr>
            <w:tcW w:w="1121" w:type="dxa"/>
          </w:tcPr>
          <w:p w14:paraId="1A30971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2229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953D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62CC9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B4F09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3BCF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B8E10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40E6F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143C599" w14:textId="77777777" w:rsidTr="002B409C">
        <w:trPr>
          <w:trHeight w:val="385"/>
          <w:jc w:val="center"/>
        </w:trPr>
        <w:tc>
          <w:tcPr>
            <w:tcW w:w="1120" w:type="dxa"/>
          </w:tcPr>
          <w:p w14:paraId="64686AD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14D8B4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896EA4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A71C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014C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E3EE0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52EA2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91F2E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349E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C3A2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0004BC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563F05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672EC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79CE2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E66371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81C58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882F5C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1C90B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E79A4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15CC83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53A51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3F0511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FD6028C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60825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1994EA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16B7ED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3ECCE1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EAB7B7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AB2FC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955F3E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17B181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A574FF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2A49ADE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D39F04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02CB52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E2DD85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FD1F05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3FDA38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764F4C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CD02B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8EE9DF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2F0B7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D6811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22E1B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F4C0F7D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2C4134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725A20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9C5C8B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3B1531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4CC9D8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C307A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D0A38F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C38094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C9202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E2F13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BFED94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FAFFB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309FAB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76A1F9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4AADB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F7E307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CD8CA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C9A18D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B6F99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91223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DB740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4664C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E357F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EB31F6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8C9CAB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722C0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70F5A0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FD06A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FF4D4C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E95068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6294B1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3221C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CFAF9E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E95C4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2B2364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D9605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51D0E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C926C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3E29FB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815815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1C0F2B3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F8A8B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6CDA2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5AB05E0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35272B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D0838F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7F1F92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EAFFD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4652F0D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8CAC0B1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4F1E44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48F9FB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437BE92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0D273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CA6FFDC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B29DAC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857A7F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5D3E92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A4540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B8F3AA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96CB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1BB64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2C528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65E5B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22BA3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370F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6873D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2FED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AF44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BDCAABE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281F97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0C8F2D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819702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2F09C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39D94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4F21D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9D132A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99127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0B3BC3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A47EC1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38CFA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84E8CF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F4C9AA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8D6EB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14F1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691F0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D4C0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EA4A9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23B62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B3EFA2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0F9D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2206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36BC74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81D53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7DC71E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F0A47C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7001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F630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9EC83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C7441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EE4E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334E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4E284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B441C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C9552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ED36E0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0313F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4D22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42B1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ACB48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797A1A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F2227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52B9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991B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AFAD79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64D0EA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5379A2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1206A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3A2CF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7FF25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5E2F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24812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1F8C2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F4326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1D09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32E653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2CB48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216C3F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68863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F0C6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06133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1AE51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8D376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36B64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094B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9A9A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47611E7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5ED45F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AA313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3A0E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5135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184DDE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140C4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CC96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C786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573CE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0999DCB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047242E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443AB5D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311EC09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198DDF4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879475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E067947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9C808B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03212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1AE8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4BA88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8C0F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93EEC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FFF8AEC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9676345" w14:textId="2D57F8EC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 xml:space="preserve">زریان زاهیر کەریم </w:t>
            </w:r>
          </w:p>
          <w:p w14:paraId="1E583D0A" w14:textId="40A4CC5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proofErr w:type="spellStart"/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م،ی</w:t>
            </w:r>
            <w:proofErr w:type="spellEnd"/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3A2A5C7C" w14:textId="6F2A48E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14:paraId="062ACF33" w14:textId="7970654D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هەمواركراو: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١٤</w:t>
            </w:r>
          </w:p>
          <w:p w14:paraId="335B9C50" w14:textId="2766655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٤-٩-١٩٩٠</w:t>
            </w:r>
          </w:p>
          <w:p w14:paraId="5C887929" w14:textId="480A6AEB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سەروانە: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١٤</w:t>
            </w:r>
          </w:p>
          <w:p w14:paraId="7A9CFA66" w14:textId="33BB29FF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نیساب:</w:t>
            </w:r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ئەندامی</w:t>
            </w:r>
            <w:proofErr w:type="spellEnd"/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لیژنە</w:t>
            </w:r>
            <w:proofErr w:type="spellEnd"/>
            <w:r w:rsidR="003B34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33F197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6C087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327A04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23C18C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68FA6D2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3E498D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981684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8994C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D1E5A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8BA51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49C93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B9E72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5A0678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C8E86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89291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1F91C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CCC5A2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AC5CB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6CE52B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96D578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B190A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05FC0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8A271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E2AD1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16EB5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4FA4AD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AD6BD5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2C4290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6751A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8B4588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9B4E9E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C7DA82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A95962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3DBC9F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B29DFE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7ECCE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B88623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A2B86D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E1667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25092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572DAD5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1DF210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802FAC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55ACFE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E77CB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A7FBC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320BFD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41F98B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80F0D0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472D274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40085F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7D95FBD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6D0DF2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4BCF18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F89AD9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FD65260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C230DE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93AA30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4A083B6F" w14:textId="77777777" w:rsidTr="00A7053F">
        <w:tc>
          <w:tcPr>
            <w:tcW w:w="3780" w:type="dxa"/>
          </w:tcPr>
          <w:p w14:paraId="398E68A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7512E8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072A77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98E6EF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8430C1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F34720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8DCDB9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2D7F" w14:textId="77777777" w:rsidR="0011158A" w:rsidRDefault="0011158A" w:rsidP="003638FC">
      <w:r>
        <w:separator/>
      </w:r>
    </w:p>
  </w:endnote>
  <w:endnote w:type="continuationSeparator" w:id="0">
    <w:p w14:paraId="24B69EC7" w14:textId="77777777" w:rsidR="0011158A" w:rsidRDefault="0011158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058F" w14:textId="77777777" w:rsidR="0011158A" w:rsidRDefault="0011158A" w:rsidP="003638FC">
      <w:r>
        <w:separator/>
      </w:r>
    </w:p>
  </w:footnote>
  <w:footnote w:type="continuationSeparator" w:id="0">
    <w:p w14:paraId="3391D46B" w14:textId="77777777" w:rsidR="0011158A" w:rsidRDefault="0011158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58A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34DA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C14E1"/>
  <w15:docId w15:val="{94D6F601-6511-40DE-9BC9-87EF737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Zaryan Kareem</cp:lastModifiedBy>
  <cp:revision>9</cp:revision>
  <cp:lastPrinted>2019-04-15T04:06:00Z</cp:lastPrinted>
  <dcterms:created xsi:type="dcterms:W3CDTF">2019-04-06T05:14:00Z</dcterms:created>
  <dcterms:modified xsi:type="dcterms:W3CDTF">2023-05-29T15:24:00Z</dcterms:modified>
</cp:coreProperties>
</file>