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25BE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186FA8B0" wp14:editId="0EA7168C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4BADA7D7" w14:textId="3768340A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A16957">
        <w:rPr>
          <w:rFonts w:ascii="Unikurd Jino" w:hAnsi="Unikurd Jino" w:cs="Unikurd Jino" w:hint="cs"/>
          <w:rtl/>
          <w:lang w:bidi="ar-JO"/>
        </w:rPr>
        <w:t>زانست</w:t>
      </w:r>
    </w:p>
    <w:p w14:paraId="600CB753" w14:textId="5B7E2AE8" w:rsidR="000A30DA" w:rsidRDefault="000A30DA" w:rsidP="000A30DA">
      <w:pPr>
        <w:rPr>
          <w:rFonts w:ascii="Unikurd Jino" w:hAnsi="Unikurd Jino" w:cs="Unikurd Jino"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A16957">
        <w:rPr>
          <w:rFonts w:ascii="Unikurd Jino" w:hAnsi="Unikurd Jino" w:cs="Unikurd Jino"/>
          <w:lang w:bidi="ar-JO"/>
        </w:rPr>
        <w:t>Earth Science and Petroleum</w:t>
      </w:r>
    </w:p>
    <w:p w14:paraId="62E1CB49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90"/>
        <w:gridCol w:w="1121"/>
        <w:gridCol w:w="1190"/>
        <w:gridCol w:w="1121"/>
        <w:gridCol w:w="1190"/>
        <w:gridCol w:w="1120"/>
        <w:gridCol w:w="1121"/>
        <w:gridCol w:w="1120"/>
        <w:gridCol w:w="1121"/>
      </w:tblGrid>
      <w:tr w:rsidR="002B409C" w:rsidRPr="00A7053F" w14:paraId="59D8F165" w14:textId="77777777" w:rsidTr="0090243D">
        <w:trPr>
          <w:trHeight w:val="385"/>
          <w:jc w:val="center"/>
        </w:trPr>
        <w:tc>
          <w:tcPr>
            <w:tcW w:w="1120" w:type="dxa"/>
            <w:vAlign w:val="center"/>
          </w:tcPr>
          <w:p w14:paraId="0B408B16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90" w:type="dxa"/>
            <w:vAlign w:val="center"/>
          </w:tcPr>
          <w:p w14:paraId="46247D1F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00E0D59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90" w:type="dxa"/>
            <w:vAlign w:val="center"/>
          </w:tcPr>
          <w:p w14:paraId="4C6EFF0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593BD04B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90" w:type="dxa"/>
            <w:vAlign w:val="center"/>
          </w:tcPr>
          <w:p w14:paraId="66B2BD7D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721C41FE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411CA875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03775BA9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15041CFE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43B87D0F" w14:textId="77777777" w:rsidTr="0090243D">
        <w:trPr>
          <w:trHeight w:val="385"/>
          <w:jc w:val="center"/>
        </w:trPr>
        <w:tc>
          <w:tcPr>
            <w:tcW w:w="1120" w:type="dxa"/>
          </w:tcPr>
          <w:p w14:paraId="72B1A793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90" w:type="dxa"/>
          </w:tcPr>
          <w:p w14:paraId="2476A43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686CEE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0" w:type="dxa"/>
          </w:tcPr>
          <w:p w14:paraId="2CBBAC7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6D313B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0" w:type="dxa"/>
          </w:tcPr>
          <w:p w14:paraId="5AA9055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13E9F9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A7E2F0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5DF66C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676B98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1F4DCFF" w14:textId="77777777" w:rsidTr="0090243D">
        <w:trPr>
          <w:trHeight w:val="385"/>
          <w:jc w:val="center"/>
        </w:trPr>
        <w:tc>
          <w:tcPr>
            <w:tcW w:w="1120" w:type="dxa"/>
          </w:tcPr>
          <w:p w14:paraId="17A27C99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90" w:type="dxa"/>
          </w:tcPr>
          <w:p w14:paraId="4F92AC6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8EC0B4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0" w:type="dxa"/>
          </w:tcPr>
          <w:p w14:paraId="2279C7A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4EC831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0" w:type="dxa"/>
          </w:tcPr>
          <w:p w14:paraId="706D0E9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2D6D5B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6D25D6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F55CC3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987989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E49C306" w14:textId="77777777" w:rsidTr="0090243D">
        <w:trPr>
          <w:trHeight w:val="385"/>
          <w:jc w:val="center"/>
        </w:trPr>
        <w:tc>
          <w:tcPr>
            <w:tcW w:w="1120" w:type="dxa"/>
          </w:tcPr>
          <w:p w14:paraId="59CF192C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90" w:type="dxa"/>
          </w:tcPr>
          <w:p w14:paraId="7905949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623068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0" w:type="dxa"/>
          </w:tcPr>
          <w:p w14:paraId="68BE4B9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7661AC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0" w:type="dxa"/>
          </w:tcPr>
          <w:p w14:paraId="531DE5A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CFF718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EB36E0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490296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990423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0243D" w:rsidRPr="00A7053F" w14:paraId="1574E6EE" w14:textId="77777777" w:rsidTr="004014C3">
        <w:trPr>
          <w:trHeight w:val="385"/>
          <w:jc w:val="center"/>
        </w:trPr>
        <w:tc>
          <w:tcPr>
            <w:tcW w:w="1120" w:type="dxa"/>
          </w:tcPr>
          <w:p w14:paraId="7ECBA51A" w14:textId="77777777" w:rsidR="0090243D" w:rsidRPr="00A7053F" w:rsidRDefault="0090243D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311" w:type="dxa"/>
            <w:gridSpan w:val="2"/>
          </w:tcPr>
          <w:p w14:paraId="739D9464" w14:textId="3B1D8EC2" w:rsidR="0090243D" w:rsidRPr="0090243D" w:rsidRDefault="0090243D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0243D">
              <w:rPr>
                <w:rFonts w:ascii="Unikurd Xani" w:hAnsi="Unikurd Xani" w:cs="Unikurd Xani"/>
                <w:sz w:val="22"/>
                <w:szCs w:val="22"/>
                <w:lang w:bidi="ar-IQ"/>
              </w:rPr>
              <w:t>Industrial geology(A)</w:t>
            </w:r>
          </w:p>
        </w:tc>
        <w:tc>
          <w:tcPr>
            <w:tcW w:w="2311" w:type="dxa"/>
            <w:gridSpan w:val="2"/>
          </w:tcPr>
          <w:p w14:paraId="24189A16" w14:textId="578BECDC" w:rsidR="0090243D" w:rsidRPr="0090243D" w:rsidRDefault="0090243D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0243D">
              <w:rPr>
                <w:rFonts w:ascii="Unikurd Xani" w:hAnsi="Unikurd Xani" w:cs="Unikurd Xani"/>
                <w:sz w:val="22"/>
                <w:szCs w:val="22"/>
                <w:lang w:bidi="ar-IQ"/>
              </w:rPr>
              <w:t>Industrial geology</w:t>
            </w:r>
            <w:r w:rsidRPr="0090243D">
              <w:rPr>
                <w:rFonts w:ascii="Unikurd Xani" w:hAnsi="Unikurd Xani" w:cs="Unikurd Xani"/>
                <w:sz w:val="22"/>
                <w:szCs w:val="22"/>
                <w:lang w:bidi="ar-IQ"/>
              </w:rPr>
              <w:t>(B)</w:t>
            </w:r>
          </w:p>
        </w:tc>
        <w:tc>
          <w:tcPr>
            <w:tcW w:w="2310" w:type="dxa"/>
            <w:gridSpan w:val="2"/>
          </w:tcPr>
          <w:p w14:paraId="3710572A" w14:textId="6E37CCB5" w:rsidR="0090243D" w:rsidRPr="0090243D" w:rsidRDefault="0090243D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0243D">
              <w:rPr>
                <w:rFonts w:ascii="Unikurd Xani" w:hAnsi="Unikurd Xani" w:cs="Unikurd Xani"/>
                <w:sz w:val="22"/>
                <w:szCs w:val="22"/>
                <w:lang w:bidi="ar-IQ"/>
              </w:rPr>
              <w:t>Industrial geology</w:t>
            </w:r>
            <w:r w:rsidRPr="0090243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(C)</w:t>
            </w:r>
          </w:p>
        </w:tc>
        <w:tc>
          <w:tcPr>
            <w:tcW w:w="1121" w:type="dxa"/>
          </w:tcPr>
          <w:p w14:paraId="08ECA979" w14:textId="77777777" w:rsidR="0090243D" w:rsidRPr="00A7053F" w:rsidRDefault="009024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A2E37CF" w14:textId="77777777" w:rsidR="0090243D" w:rsidRPr="00A7053F" w:rsidRDefault="009024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A1FEA85" w14:textId="77777777" w:rsidR="0090243D" w:rsidRPr="00A7053F" w:rsidRDefault="009024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0243D" w:rsidRPr="00A7053F" w14:paraId="3EF93D1E" w14:textId="77777777" w:rsidTr="00727059">
        <w:trPr>
          <w:trHeight w:val="385"/>
          <w:jc w:val="center"/>
        </w:trPr>
        <w:tc>
          <w:tcPr>
            <w:tcW w:w="1120" w:type="dxa"/>
          </w:tcPr>
          <w:p w14:paraId="40CC008B" w14:textId="77777777" w:rsidR="0090243D" w:rsidRPr="00A7053F" w:rsidRDefault="0090243D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311" w:type="dxa"/>
            <w:gridSpan w:val="2"/>
          </w:tcPr>
          <w:p w14:paraId="70D4BC3E" w14:textId="7991A04A" w:rsidR="0090243D" w:rsidRPr="0090243D" w:rsidRDefault="0090243D" w:rsidP="0090243D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0243D">
              <w:rPr>
                <w:rFonts w:ascii="Unikurd Xani" w:hAnsi="Unikurd Xani" w:cs="Unikurd Xani"/>
                <w:sz w:val="22"/>
                <w:szCs w:val="22"/>
                <w:lang w:bidi="ar-IQ"/>
              </w:rPr>
              <w:t>Practical Geochemistry(A)</w:t>
            </w:r>
          </w:p>
        </w:tc>
        <w:tc>
          <w:tcPr>
            <w:tcW w:w="2311" w:type="dxa"/>
            <w:gridSpan w:val="2"/>
          </w:tcPr>
          <w:p w14:paraId="2784D830" w14:textId="31751E38" w:rsidR="0090243D" w:rsidRPr="0090243D" w:rsidRDefault="0090243D" w:rsidP="0090243D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0243D">
              <w:rPr>
                <w:rFonts w:ascii="Unikurd Xani" w:hAnsi="Unikurd Xani" w:cs="Unikurd Xani"/>
                <w:sz w:val="22"/>
                <w:szCs w:val="22"/>
                <w:lang w:bidi="ar-IQ"/>
              </w:rPr>
              <w:t>Practical Geochemistry(B)</w:t>
            </w:r>
          </w:p>
        </w:tc>
        <w:tc>
          <w:tcPr>
            <w:tcW w:w="2310" w:type="dxa"/>
            <w:gridSpan w:val="2"/>
          </w:tcPr>
          <w:p w14:paraId="28B0E70D" w14:textId="1DFC9AFA" w:rsidR="0090243D" w:rsidRPr="00A7053F" w:rsidRDefault="009024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59CAA27" w14:textId="77777777" w:rsidR="0090243D" w:rsidRPr="00A7053F" w:rsidRDefault="009024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6385823" w14:textId="77777777" w:rsidR="0090243D" w:rsidRPr="00A7053F" w:rsidRDefault="009024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A99F282" w14:textId="77777777" w:rsidR="0090243D" w:rsidRPr="00A7053F" w:rsidRDefault="009024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0243D" w:rsidRPr="00A7053F" w14:paraId="209CCBA7" w14:textId="77777777" w:rsidTr="003A415D">
        <w:trPr>
          <w:trHeight w:val="385"/>
          <w:jc w:val="center"/>
        </w:trPr>
        <w:tc>
          <w:tcPr>
            <w:tcW w:w="1120" w:type="dxa"/>
          </w:tcPr>
          <w:p w14:paraId="7AAA8435" w14:textId="77777777" w:rsidR="0090243D" w:rsidRPr="00A7053F" w:rsidRDefault="0090243D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311" w:type="dxa"/>
            <w:gridSpan w:val="2"/>
          </w:tcPr>
          <w:p w14:paraId="3B9399BC" w14:textId="2E82E88C" w:rsidR="0090243D" w:rsidRPr="0090243D" w:rsidRDefault="0090243D" w:rsidP="0090243D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0243D">
              <w:rPr>
                <w:rFonts w:ascii="Unikurd Xani" w:hAnsi="Unikurd Xani" w:cs="Unikurd Xani"/>
                <w:sz w:val="22"/>
                <w:szCs w:val="22"/>
                <w:lang w:bidi="ar-IQ"/>
              </w:rPr>
              <w:t>Practical Geochemistry</w:t>
            </w:r>
            <w:r w:rsidRPr="0090243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(C)</w:t>
            </w:r>
          </w:p>
        </w:tc>
        <w:tc>
          <w:tcPr>
            <w:tcW w:w="2311" w:type="dxa"/>
            <w:gridSpan w:val="2"/>
          </w:tcPr>
          <w:p w14:paraId="76E051EF" w14:textId="7BF13B9E" w:rsidR="0090243D" w:rsidRPr="0090243D" w:rsidRDefault="0090243D" w:rsidP="0090243D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0243D">
              <w:rPr>
                <w:rFonts w:ascii="Unikurd Xani" w:hAnsi="Unikurd Xani" w:cs="Unikurd Xani"/>
                <w:sz w:val="22"/>
                <w:szCs w:val="22"/>
                <w:lang w:bidi="ar-IQ"/>
              </w:rPr>
              <w:t>Practical Geochemistry</w:t>
            </w:r>
            <w:r w:rsidRPr="0090243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(D)</w:t>
            </w:r>
          </w:p>
        </w:tc>
        <w:tc>
          <w:tcPr>
            <w:tcW w:w="2310" w:type="dxa"/>
            <w:gridSpan w:val="2"/>
          </w:tcPr>
          <w:p w14:paraId="1AAE3073" w14:textId="77777777" w:rsidR="0090243D" w:rsidRPr="00A7053F" w:rsidRDefault="009024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7856985" w14:textId="77777777" w:rsidR="0090243D" w:rsidRPr="00A7053F" w:rsidRDefault="009024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42DE091" w14:textId="77777777" w:rsidR="0090243D" w:rsidRPr="00A7053F" w:rsidRDefault="009024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F0CFEEE" w14:textId="77777777" w:rsidR="0090243D" w:rsidRPr="00A7053F" w:rsidRDefault="009024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A3D7B51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219C3B0D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3B0AE5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C1DFAC2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5299733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79A7E9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CF7DC8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BD4B15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9A41F37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84E34D5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B4D9D87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BA12F3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5D485517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19229E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5F5D7381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F2502B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9E7010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E1F2064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B2A74A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6CAA3E1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6FDCDF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1D39E2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E661534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46F3516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AF52E1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6AF62748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004DE9D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80FF01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67A4AD2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C951F7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FE44B5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42BADF6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ABD9049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554F2C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0ED2781F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F85C4D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49DD3456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62DA4F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01EED9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D8D09AE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6B9138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5300308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DF11894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548DB55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712FF21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DEBB756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B56FCA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13275FC6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891DEE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F206788" w14:textId="757FB2D3" w:rsidR="002B409C" w:rsidRPr="00A7053F" w:rsidRDefault="00F3080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930A7AB" w14:textId="3EFC3F1D" w:rsidR="002B409C" w:rsidRPr="00A7053F" w:rsidRDefault="00F3080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A9D2E1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AFE7343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E98A6AF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13F5D24" w14:textId="441AD8B9" w:rsidR="002B409C" w:rsidRPr="00A7053F" w:rsidRDefault="00F3080D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6E5188E" w14:textId="54F91948" w:rsidR="002B409C" w:rsidRPr="00A7053F" w:rsidRDefault="00F3080D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2B409C" w:rsidRPr="00A7053F" w14:paraId="54D40B58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6E5171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4DB48834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1DA169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6A2A289" w14:textId="2D1A32BD" w:rsidR="002B409C" w:rsidRPr="00A7053F" w:rsidRDefault="00F3080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8423443" w14:textId="611935FB" w:rsidR="002B409C" w:rsidRPr="00A7053F" w:rsidRDefault="00F3080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EDBEE0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646FD12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C6791C7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C504AE5" w14:textId="6B244F0D" w:rsidR="002B409C" w:rsidRPr="00A7053F" w:rsidRDefault="00F3080D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F561798" w14:textId="6AF99C1B" w:rsidR="002B409C" w:rsidRPr="00A7053F" w:rsidRDefault="00F3080D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2B409C" w:rsidRPr="00A7053F" w14:paraId="2117FD15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5C402D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BACC938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EB0332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8A70F6B" w14:textId="1F38B64D" w:rsidR="002B409C" w:rsidRPr="00A7053F" w:rsidRDefault="00F3080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C077B2C" w14:textId="5DB672D3" w:rsidR="002B409C" w:rsidRPr="00A7053F" w:rsidRDefault="00F3080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60D382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42F0840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4B5C7D5B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641DA82" w14:textId="5DFF54BD" w:rsidR="002B409C" w:rsidRPr="00A7053F" w:rsidRDefault="00F3080D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7688DE3" w14:textId="24FB768A" w:rsidR="002B409C" w:rsidRPr="00A7053F" w:rsidRDefault="00F3080D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D2472B" w:rsidRPr="00A7053F" w14:paraId="7716371B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3054CA46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FE0A962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8CEF928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739443B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AFB56F6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743F8CD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5ACBDB9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EF70F63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167CEB73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A4D0776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8240F0F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A62A072" w14:textId="3C0C6F69" w:rsidR="00D2472B" w:rsidRPr="00A7053F" w:rsidRDefault="00F3080D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4B201C4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BFA998F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7E20F97" w14:textId="245C113B" w:rsidR="00D2472B" w:rsidRPr="00A7053F" w:rsidRDefault="00F3080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</w:tr>
      <w:tr w:rsidR="0012164A" w:rsidRPr="00A7053F" w14:paraId="061F3C90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1615B3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EF52EE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1589F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85BBDF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292E39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83259F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EB3575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129836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0A41E5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32C50A8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76C7A2A5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76319C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2FE0F3B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63F24FE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1EF3E8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23DDDE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A7727F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843D21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CDEB2A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677F69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33C2E4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AC79754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3B779C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10C74EB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923754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0572AD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B13523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F461F9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0359C6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3BDBAA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0AEDBC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F32613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4498F855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605350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0D01A4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A8CA2E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0526FF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59DBD0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F69AA2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3B0A61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AE125C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A7370E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9BF227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3080D" w:rsidRPr="00A7053F" w14:paraId="3F0ABE32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B7B9FF5" w14:textId="77777777" w:rsidR="00F3080D" w:rsidRPr="00A7053F" w:rsidRDefault="00F3080D" w:rsidP="00F3080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10B453FF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10716E1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805AD40" w14:textId="51E3BD3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CD43F4D" w14:textId="28DEC026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58D38A7" w14:textId="77777777" w:rsidR="00F3080D" w:rsidRPr="00A7053F" w:rsidRDefault="00F3080D" w:rsidP="00F3080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15C323AE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A3C88D9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F5AE756" w14:textId="13913DD8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D69CDD8" w14:textId="45FE5612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F3080D" w:rsidRPr="00A7053F" w14:paraId="5EFAC37E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A2F5F21" w14:textId="77777777" w:rsidR="00F3080D" w:rsidRPr="00A7053F" w:rsidRDefault="00F3080D" w:rsidP="00F3080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6613C19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B4B4D04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2D68CAA" w14:textId="047E2B21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BDF1320" w14:textId="774942BD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7ED8366" w14:textId="77777777" w:rsidR="00F3080D" w:rsidRPr="00A7053F" w:rsidRDefault="00F3080D" w:rsidP="00F3080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DD6B28C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08CA48A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E910964" w14:textId="4938B8C5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D221134" w14:textId="20153B4E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F3080D" w:rsidRPr="00A7053F" w14:paraId="13C47A1A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52A9D2D" w14:textId="77777777" w:rsidR="00F3080D" w:rsidRPr="00A7053F" w:rsidRDefault="00F3080D" w:rsidP="00F3080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5EDCB078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36AE5BA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6FBED42" w14:textId="50923DE0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9C9CAE7" w14:textId="155CA5E6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D79D629" w14:textId="77777777" w:rsidR="00F3080D" w:rsidRPr="00A7053F" w:rsidRDefault="00F3080D" w:rsidP="00F3080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619BF5C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4CEE571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04502A8" w14:textId="6990DBBA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283C25F" w14:textId="754A57D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F3080D" w:rsidRPr="00A7053F" w14:paraId="397369F4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38CE4C7" w14:textId="77777777" w:rsidR="00F3080D" w:rsidRDefault="00F3080D" w:rsidP="00F3080D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7F319303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BE1C983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FFC5DF7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FAD891F" w14:textId="77777777" w:rsidR="00F3080D" w:rsidRDefault="00F3080D" w:rsidP="00F3080D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F72538A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FFB9079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0E26CC3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3080D" w:rsidRPr="00A7053F" w14:paraId="1358440D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BB48BE3" w14:textId="77777777" w:rsidR="00F3080D" w:rsidRPr="00D2472B" w:rsidRDefault="00F3080D" w:rsidP="00F3080D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867398F" w14:textId="77777777" w:rsidR="00F3080D" w:rsidRPr="00A7053F" w:rsidRDefault="00F3080D" w:rsidP="00F3080D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B1828B3" w14:textId="534F0BFB" w:rsidR="00F3080D" w:rsidRPr="00A7053F" w:rsidRDefault="00F3080D" w:rsidP="00F3080D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8DE1758" w14:textId="77777777" w:rsidR="00F3080D" w:rsidRPr="00D2472B" w:rsidRDefault="00F3080D" w:rsidP="00F3080D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B326D46" w14:textId="77777777" w:rsidR="00F3080D" w:rsidRPr="00A7053F" w:rsidRDefault="00F3080D" w:rsidP="00F3080D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896FC42" w14:textId="1C92ABA0" w:rsidR="00F3080D" w:rsidRPr="00A7053F" w:rsidRDefault="00F3080D" w:rsidP="00F3080D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</w:tr>
      <w:tr w:rsidR="00F3080D" w:rsidRPr="00A7053F" w14:paraId="7CBEB778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C37528E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166F564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5E0D511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D5AE1EA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299A7B3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BC341C4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F3080D" w:rsidRPr="00A7053F" w14:paraId="5909D43B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B916A6F" w14:textId="4FBE2D65" w:rsidR="00F3080D" w:rsidRPr="000A30DA" w:rsidRDefault="00F3080D" w:rsidP="00F3080D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زين صائب عبد الرحمن</w:t>
            </w:r>
          </w:p>
          <w:p w14:paraId="54ACF745" w14:textId="1BD66852" w:rsidR="00F3080D" w:rsidRPr="000A30DA" w:rsidRDefault="00F3080D" w:rsidP="00F3080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 ياريدةدةر</w:t>
            </w:r>
          </w:p>
          <w:p w14:paraId="0A96EED5" w14:textId="0B778255" w:rsidR="00F3080D" w:rsidRPr="000A30DA" w:rsidRDefault="00F3080D" w:rsidP="00F3080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12</w:t>
            </w:r>
          </w:p>
          <w:p w14:paraId="5B550FE8" w14:textId="41CECEC6" w:rsidR="00F3080D" w:rsidRDefault="00F3080D" w:rsidP="00F3080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6</w:t>
            </w:r>
          </w:p>
          <w:p w14:paraId="69502FC4" w14:textId="758A826C" w:rsidR="00F3080D" w:rsidRDefault="00F3080D" w:rsidP="00F3080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ته‌مه‌ن:38</w:t>
            </w:r>
          </w:p>
          <w:p w14:paraId="44454F0A" w14:textId="77777777" w:rsidR="00F3080D" w:rsidRDefault="00F3080D" w:rsidP="00F3080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31F60E7F" w14:textId="72FB8912" w:rsidR="00F3080D" w:rsidRPr="00B456C6" w:rsidRDefault="00F3080D" w:rsidP="00F3080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 قوتابي دكتورا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796EC23" w14:textId="77777777" w:rsidR="00F3080D" w:rsidRPr="00A7053F" w:rsidRDefault="00F3080D" w:rsidP="00F3080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3EDD7EE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6817770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FCFE372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5556B80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F3080D" w:rsidRPr="00A7053F" w14:paraId="4A7D7D53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91FC741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32BF111" w14:textId="77777777" w:rsidR="00F3080D" w:rsidRPr="00A7053F" w:rsidRDefault="00F3080D" w:rsidP="00F3080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7CBD498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1A7A6A2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7B07668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7BB60CD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3080D" w:rsidRPr="00A7053F" w14:paraId="3E8189AA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B3DC5B9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BD72B9E" w14:textId="77777777" w:rsidR="00F3080D" w:rsidRPr="00A7053F" w:rsidRDefault="00F3080D" w:rsidP="00F3080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28B104F9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A187D41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889F451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F6E88C4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3080D" w:rsidRPr="00A7053F" w14:paraId="48AFC81E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A8B1D05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5E50FA0" w14:textId="77777777" w:rsidR="00F3080D" w:rsidRPr="00A7053F" w:rsidRDefault="00F3080D" w:rsidP="00F3080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F95398E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ACDBA8D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17A9560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6C18248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3080D" w:rsidRPr="00A7053F" w14:paraId="4E7DD6C7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A9CF713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2BF5505" w14:textId="77777777" w:rsidR="00F3080D" w:rsidRPr="00A7053F" w:rsidRDefault="00F3080D" w:rsidP="00F3080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12D4E5F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2247D22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CE16D66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F2EB90C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F3080D" w:rsidRPr="00A7053F" w14:paraId="6F26BE49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CA56CD4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14CE75F" w14:textId="77777777" w:rsidR="00F3080D" w:rsidRPr="00A7053F" w:rsidRDefault="00F3080D" w:rsidP="00F3080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E54DFA1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9142591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4F1F748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1A84332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3080D" w:rsidRPr="00A7053F" w14:paraId="4E1ABD97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C5EF0A7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1431382" w14:textId="77777777" w:rsidR="00F3080D" w:rsidRDefault="00F3080D" w:rsidP="00F3080D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55017BA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CAB0893" w14:textId="77777777" w:rsidR="00F3080D" w:rsidRPr="00A7053F" w:rsidRDefault="00F3080D" w:rsidP="00F308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874A641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3080D" w:rsidRPr="00A7053F" w14:paraId="4F5EF10F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2E8299C" w14:textId="77777777" w:rsidR="00F3080D" w:rsidRPr="00A7053F" w:rsidRDefault="00F3080D" w:rsidP="00F3080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F914B1E" w14:textId="77777777" w:rsidR="00F3080D" w:rsidRPr="00D2472B" w:rsidRDefault="00F3080D" w:rsidP="00F3080D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3FBAB12" w14:textId="77777777" w:rsidR="00F3080D" w:rsidRPr="00A7053F" w:rsidRDefault="00F3080D" w:rsidP="00F3080D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8DE9DF7" w14:textId="77777777" w:rsidR="00F3080D" w:rsidRPr="00A7053F" w:rsidRDefault="00F3080D" w:rsidP="00F3080D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3080D" w:rsidRPr="00A7053F" w14:paraId="78A14220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852AE9C" w14:textId="77777777" w:rsidR="00F3080D" w:rsidRPr="00A7053F" w:rsidRDefault="00F3080D" w:rsidP="00F3080D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7014833" w14:textId="77777777" w:rsidR="00F3080D" w:rsidRPr="00A7053F" w:rsidRDefault="00F3080D" w:rsidP="00F3080D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73BA8D7" w14:textId="77777777" w:rsidR="00F3080D" w:rsidRPr="00A7053F" w:rsidRDefault="00F3080D" w:rsidP="00F3080D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6C9118E" w14:textId="77777777" w:rsidR="00F3080D" w:rsidRPr="00A7053F" w:rsidRDefault="00F3080D" w:rsidP="00F3080D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AB33911" w14:textId="77777777" w:rsidR="00F3080D" w:rsidRPr="00A7053F" w:rsidRDefault="00F3080D" w:rsidP="00F308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5D72B69E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47F8B468" w14:textId="77777777" w:rsidTr="00A7053F">
        <w:tc>
          <w:tcPr>
            <w:tcW w:w="3780" w:type="dxa"/>
          </w:tcPr>
          <w:p w14:paraId="14D4A1F2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3C556C86" w14:textId="668AA0D8" w:rsidR="00D2472B" w:rsidRPr="00A7053F" w:rsidRDefault="00A16957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زين صائب عبد الرحمن</w:t>
            </w:r>
          </w:p>
        </w:tc>
        <w:tc>
          <w:tcPr>
            <w:tcW w:w="3780" w:type="dxa"/>
          </w:tcPr>
          <w:p w14:paraId="34311F95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5B9554DE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0AE5BC4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2A743A98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2B2DD5CB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0BF3" w14:textId="77777777" w:rsidR="00A43798" w:rsidRDefault="00A43798" w:rsidP="003638FC">
      <w:r>
        <w:separator/>
      </w:r>
    </w:p>
  </w:endnote>
  <w:endnote w:type="continuationSeparator" w:id="0">
    <w:p w14:paraId="2596D2F8" w14:textId="77777777" w:rsidR="00A43798" w:rsidRDefault="00A43798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F433" w14:textId="77777777" w:rsidR="00A43798" w:rsidRDefault="00A43798" w:rsidP="003638FC">
      <w:r>
        <w:separator/>
      </w:r>
    </w:p>
  </w:footnote>
  <w:footnote w:type="continuationSeparator" w:id="0">
    <w:p w14:paraId="495E124E" w14:textId="77777777" w:rsidR="00A43798" w:rsidRDefault="00A43798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014C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243D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6957"/>
    <w:rsid w:val="00A178ED"/>
    <w:rsid w:val="00A20DC5"/>
    <w:rsid w:val="00A239CA"/>
    <w:rsid w:val="00A26220"/>
    <w:rsid w:val="00A26CB0"/>
    <w:rsid w:val="00A30F12"/>
    <w:rsid w:val="00A32390"/>
    <w:rsid w:val="00A34506"/>
    <w:rsid w:val="00A42304"/>
    <w:rsid w:val="00A43798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080D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6220C"/>
  <w15:docId w15:val="{D28431D1-85CD-4FAA-883E-3DBF5DC8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cp:lastPrinted>2019-04-15T04:06:00Z</cp:lastPrinted>
  <dcterms:created xsi:type="dcterms:W3CDTF">2022-05-31T16:03:00Z</dcterms:created>
  <dcterms:modified xsi:type="dcterms:W3CDTF">2022-05-31T16:35:00Z</dcterms:modified>
</cp:coreProperties>
</file>