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B4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1A90E2C" wp14:editId="6D91637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9D9B1AB" w14:textId="2A9A3B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2257D">
        <w:rPr>
          <w:rFonts w:ascii="Unikurd Jino" w:hAnsi="Unikurd Jino" w:cs="Unikurd Jino" w:hint="cs"/>
          <w:rtl/>
          <w:lang w:bidi="ar-JO"/>
        </w:rPr>
        <w:t xml:space="preserve">زمان </w:t>
      </w:r>
    </w:p>
    <w:p w14:paraId="7F819A4D" w14:textId="2D4BD27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B6D8C">
        <w:rPr>
          <w:rFonts w:ascii="Unikurd Jino" w:hAnsi="Unikurd Jino" w:cs="Unikurd Jino" w:hint="cs"/>
          <w:rtl/>
          <w:lang w:bidi="ar-JO"/>
        </w:rPr>
        <w:t xml:space="preserve"> کوردی</w:t>
      </w:r>
    </w:p>
    <w:p w14:paraId="2A096A1E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94"/>
        <w:gridCol w:w="1258"/>
        <w:gridCol w:w="1516"/>
        <w:gridCol w:w="1486"/>
        <w:gridCol w:w="1343"/>
        <w:gridCol w:w="750"/>
        <w:gridCol w:w="997"/>
        <w:gridCol w:w="996"/>
        <w:gridCol w:w="997"/>
      </w:tblGrid>
      <w:tr w:rsidR="0039416B" w:rsidRPr="00A7053F" w14:paraId="63AAE024" w14:textId="77777777" w:rsidTr="0039416B">
        <w:trPr>
          <w:trHeight w:val="385"/>
          <w:jc w:val="center"/>
        </w:trPr>
        <w:tc>
          <w:tcPr>
            <w:tcW w:w="999" w:type="dxa"/>
            <w:vAlign w:val="center"/>
          </w:tcPr>
          <w:p w14:paraId="4638DB5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013" w:type="dxa"/>
            <w:vAlign w:val="center"/>
          </w:tcPr>
          <w:p w14:paraId="0E43554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91" w:type="dxa"/>
            <w:vAlign w:val="center"/>
          </w:tcPr>
          <w:p w14:paraId="482C236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563" w:type="dxa"/>
            <w:vAlign w:val="center"/>
          </w:tcPr>
          <w:p w14:paraId="6056AAE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31" w:type="dxa"/>
            <w:vAlign w:val="center"/>
          </w:tcPr>
          <w:p w14:paraId="77E7A8F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377" w:type="dxa"/>
            <w:vAlign w:val="center"/>
          </w:tcPr>
          <w:p w14:paraId="0D49593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497" w:type="dxa"/>
            <w:vAlign w:val="center"/>
          </w:tcPr>
          <w:p w14:paraId="51F0F61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15" w:type="dxa"/>
          </w:tcPr>
          <w:p w14:paraId="241D990A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14" w:type="dxa"/>
          </w:tcPr>
          <w:p w14:paraId="1E84CF7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15" w:type="dxa"/>
            <w:vAlign w:val="center"/>
          </w:tcPr>
          <w:p w14:paraId="68175F2B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39416B" w:rsidRPr="00A7053F" w14:paraId="4E3E10A3" w14:textId="77777777" w:rsidTr="0039416B">
        <w:trPr>
          <w:trHeight w:val="385"/>
          <w:jc w:val="center"/>
        </w:trPr>
        <w:tc>
          <w:tcPr>
            <w:tcW w:w="999" w:type="dxa"/>
          </w:tcPr>
          <w:p w14:paraId="2D65B80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13" w:type="dxa"/>
          </w:tcPr>
          <w:p w14:paraId="325163B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776B63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14:paraId="6DDEE2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 w14:paraId="1A956E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77" w:type="dxa"/>
          </w:tcPr>
          <w:p w14:paraId="71B3162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97" w:type="dxa"/>
          </w:tcPr>
          <w:p w14:paraId="7E663A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32E6BF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59409BE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1EA8D6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416B" w:rsidRPr="00A7053F" w14:paraId="5AB8AFDA" w14:textId="77777777" w:rsidTr="0039416B">
        <w:trPr>
          <w:trHeight w:val="385"/>
          <w:jc w:val="center"/>
        </w:trPr>
        <w:tc>
          <w:tcPr>
            <w:tcW w:w="999" w:type="dxa"/>
          </w:tcPr>
          <w:p w14:paraId="3E11219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013" w:type="dxa"/>
          </w:tcPr>
          <w:p w14:paraId="324393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657F4F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14:paraId="6017CB7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 w14:paraId="0BE562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77" w:type="dxa"/>
          </w:tcPr>
          <w:p w14:paraId="79F36E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97" w:type="dxa"/>
          </w:tcPr>
          <w:p w14:paraId="0AED7E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5416A1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034C657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24DD595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416B" w:rsidRPr="00A7053F" w14:paraId="42F9ED2C" w14:textId="77777777" w:rsidTr="0039416B">
        <w:trPr>
          <w:trHeight w:val="385"/>
          <w:jc w:val="center"/>
        </w:trPr>
        <w:tc>
          <w:tcPr>
            <w:tcW w:w="999" w:type="dxa"/>
          </w:tcPr>
          <w:p w14:paraId="7A3F21D9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013" w:type="dxa"/>
          </w:tcPr>
          <w:p w14:paraId="630271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6FDC40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14:paraId="6FAAA63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 w14:paraId="00B72C4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77" w:type="dxa"/>
          </w:tcPr>
          <w:p w14:paraId="0E2A5E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97" w:type="dxa"/>
          </w:tcPr>
          <w:p w14:paraId="0A72BC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6EBA22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75C55E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2FB80DE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416B" w:rsidRPr="00A7053F" w14:paraId="1A6C214B" w14:textId="77777777" w:rsidTr="0039416B">
        <w:trPr>
          <w:trHeight w:val="385"/>
          <w:jc w:val="center"/>
        </w:trPr>
        <w:tc>
          <w:tcPr>
            <w:tcW w:w="999" w:type="dxa"/>
          </w:tcPr>
          <w:p w14:paraId="090C88C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013" w:type="dxa"/>
          </w:tcPr>
          <w:p w14:paraId="40E8F5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442B287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14:paraId="46BD543F" w14:textId="73E98614" w:rsidR="002B409C" w:rsidRPr="00A7053F" w:rsidRDefault="00AF146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1531" w:type="dxa"/>
          </w:tcPr>
          <w:p w14:paraId="6855D2FF" w14:textId="757CA60E" w:rsidR="002B409C" w:rsidRPr="00A7053F" w:rsidRDefault="001D39E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1377" w:type="dxa"/>
          </w:tcPr>
          <w:p w14:paraId="3F8C5FDF" w14:textId="49FB6650" w:rsidR="002B409C" w:rsidRPr="00A7053F" w:rsidRDefault="001D39E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497" w:type="dxa"/>
          </w:tcPr>
          <w:p w14:paraId="0746C2A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40A770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729EDE9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53CDD4D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416B" w:rsidRPr="00A7053F" w14:paraId="7EDA9B3A" w14:textId="77777777" w:rsidTr="0039416B">
        <w:trPr>
          <w:trHeight w:val="385"/>
          <w:jc w:val="center"/>
        </w:trPr>
        <w:tc>
          <w:tcPr>
            <w:tcW w:w="999" w:type="dxa"/>
          </w:tcPr>
          <w:p w14:paraId="4145E927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013" w:type="dxa"/>
          </w:tcPr>
          <w:p w14:paraId="320E4B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697D8CCC" w14:textId="67351BDA" w:rsidR="002B409C" w:rsidRPr="00A7053F" w:rsidRDefault="00AF146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1563" w:type="dxa"/>
          </w:tcPr>
          <w:p w14:paraId="108F4BD9" w14:textId="60C99A6F" w:rsidR="002B409C" w:rsidRPr="00A7053F" w:rsidRDefault="00AF146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1531" w:type="dxa"/>
          </w:tcPr>
          <w:p w14:paraId="645D8039" w14:textId="25BD8E3C" w:rsidR="002B409C" w:rsidRPr="00A7053F" w:rsidRDefault="001D39E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زاری هەورامی ٢</w:t>
            </w:r>
          </w:p>
        </w:tc>
        <w:tc>
          <w:tcPr>
            <w:tcW w:w="1377" w:type="dxa"/>
          </w:tcPr>
          <w:p w14:paraId="720CF3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97" w:type="dxa"/>
          </w:tcPr>
          <w:p w14:paraId="75F8C5E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63CC904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39C79C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39BF66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9416B" w:rsidRPr="00A7053F" w14:paraId="4E488AB5" w14:textId="77777777" w:rsidTr="0039416B">
        <w:trPr>
          <w:trHeight w:val="385"/>
          <w:jc w:val="center"/>
        </w:trPr>
        <w:tc>
          <w:tcPr>
            <w:tcW w:w="999" w:type="dxa"/>
          </w:tcPr>
          <w:p w14:paraId="238209F1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013" w:type="dxa"/>
          </w:tcPr>
          <w:p w14:paraId="4EC41E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1" w:type="dxa"/>
          </w:tcPr>
          <w:p w14:paraId="54CFCDB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3" w:type="dxa"/>
          </w:tcPr>
          <w:p w14:paraId="4314572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31" w:type="dxa"/>
          </w:tcPr>
          <w:p w14:paraId="7E5F38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77" w:type="dxa"/>
          </w:tcPr>
          <w:p w14:paraId="260554B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97" w:type="dxa"/>
          </w:tcPr>
          <w:p w14:paraId="3590C3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0D98D0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4" w:type="dxa"/>
          </w:tcPr>
          <w:p w14:paraId="3A7436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5" w:type="dxa"/>
          </w:tcPr>
          <w:p w14:paraId="175260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FFE2C4D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D40485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F66B0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75ACD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7462CA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FE991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24368D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1A9C9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F6DAAC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2FD5B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25E60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9F5942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337905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624451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87A62A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A26C94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D0570C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4C3778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9CD409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233FD2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F83BDA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C0E71A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12AD4EE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4923A6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A855C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5F0ACA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D1B92C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5DB950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F1A747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AB384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B9B657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391814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19F10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3FE71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66388B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D62BA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B5550A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304E0B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D2E1E5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4F5A4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47521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325700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47D2C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6DD71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E23DA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7B59DC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380503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C91F3E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466E96" w14:textId="62212B23" w:rsidR="002B409C" w:rsidRPr="00A7053F" w:rsidRDefault="00695C0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470D349A" w14:textId="2D80CFAF" w:rsidR="002B409C" w:rsidRPr="00A7053F" w:rsidRDefault="00695C0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A7D60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1CBB65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F1E3C7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6023815" w14:textId="611EA2AA" w:rsidR="002B409C" w:rsidRPr="00A7053F" w:rsidRDefault="00695C0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7E2E66D3" w14:textId="6F533071" w:rsidR="002B409C" w:rsidRPr="00A7053F" w:rsidRDefault="00695C0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2BADC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D66938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71CA6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16DE03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F3EF320" w14:textId="41AC2A9D" w:rsidR="002B409C" w:rsidRPr="00A7053F" w:rsidRDefault="00695C0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4D01C9FF" w14:textId="04EBB22A" w:rsidR="002B409C" w:rsidRPr="00A7053F" w:rsidRDefault="00695C0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AF1E6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2DCB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4E8B4A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673F1D" w14:textId="65765356" w:rsidR="002B409C" w:rsidRPr="00A7053F" w:rsidRDefault="00695C0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69ED0A35" w14:textId="076806DA" w:rsidR="002B409C" w:rsidRPr="00A7053F" w:rsidRDefault="00695C08" w:rsidP="00CC6110">
            <w:pPr>
              <w:jc w:val="center"/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AD88D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DC873B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36F8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EDF081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D464DD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D2447A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DEC89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C2DFD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31111E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60E938A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2FB8D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D3A75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174686A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E0C715A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E6547CF" w14:textId="228745DA" w:rsidR="00D2472B" w:rsidRPr="00A7053F" w:rsidRDefault="00695C0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6E80C04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C5DCCE5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58A4A5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55249E3" w14:textId="3A8F803B" w:rsidR="00D2472B" w:rsidRPr="00A7053F" w:rsidRDefault="00695C0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70E96D57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14A7C1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F634602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9D6610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05638EC" w14:textId="1697F178" w:rsidR="00D2472B" w:rsidRPr="00A7053F" w:rsidRDefault="002124A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6D25941" w14:textId="7B8EE648" w:rsidR="00D2472B" w:rsidRPr="00A7053F" w:rsidRDefault="002124A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 نۆ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EB6C9D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569F9F0" w14:textId="4B90B9DD" w:rsidR="00D2472B" w:rsidRPr="00A7053F" w:rsidRDefault="002124A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A6499F" w14:textId="01243DCD" w:rsidR="00D2472B" w:rsidRPr="00A7053F" w:rsidRDefault="002124A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نۆ</w:t>
            </w:r>
          </w:p>
        </w:tc>
      </w:tr>
      <w:tr w:rsidR="0012164A" w:rsidRPr="00A7053F" w14:paraId="21A9D6A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818E2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361B7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C8AD2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A678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7C96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A081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8CCD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A604E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17590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FBE46AA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F2B6BD1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B9C97E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17CBE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99C949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6FC52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8EDFC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CF72B9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150155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84FDA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A8E05D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5830A3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92BB9E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D4259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8B2E49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1F7C9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9FEBA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3322F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D12CB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3ACE0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2BFE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C9F4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2A46E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F5D57A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D86FED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EEBC36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5B3B7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A856B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6A461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0FE06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720DF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3399C5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30B5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BC27D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FD1E0C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F885C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B30CA2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9C92B0B" w14:textId="3CDB8F4B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058500CB" w14:textId="0190520F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7C1D4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7BE2B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B6647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5393A72" w14:textId="18A8CD0A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1F83DBA4" w14:textId="3F39ABF9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8DED3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8CFB1C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1A9C41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8D428A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2966E3" w14:textId="4E150FA1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755CFDD6" w14:textId="19057619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82DF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CE768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9A6189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40978B8" w14:textId="1ECEA5F8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5A692952" w14:textId="78C1D5F2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63200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DA38376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2E53E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F8EEE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94D9C4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170CF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E3587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FC54E0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F5048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60A7DD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8AA7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553A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83FFAB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4F73BA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BB86431" w14:textId="2E372E94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1001" w:type="dxa"/>
          </w:tcPr>
          <w:p w14:paraId="0BE85C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261D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D50D11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072B7AC" w14:textId="1602A0C3" w:rsidR="0012164A" w:rsidRPr="00A7053F" w:rsidRDefault="00695C0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7BFD2A8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5596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7F7289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2F3E908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23FD4AA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CE4D42" w14:textId="1F8DA88B" w:rsidR="0012164A" w:rsidRPr="00A7053F" w:rsidRDefault="002124A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 نۆ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676AC19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1B53417" w14:textId="1887A062" w:rsidR="0012164A" w:rsidRPr="00A7053F" w:rsidRDefault="002124A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F9C3DAE" w14:textId="4B93026F" w:rsidR="0012164A" w:rsidRPr="00A7053F" w:rsidRDefault="002124A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نۆ</w:t>
            </w:r>
          </w:p>
        </w:tc>
      </w:tr>
      <w:tr w:rsidR="0012164A" w:rsidRPr="00A7053F" w14:paraId="25328B2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FDBC27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BFA11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9333E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3C567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CD791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AAE57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ADE2717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1F105CF6" w14:textId="120C6F9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95C0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ژینۆ بەختیار هاشم </w:t>
            </w:r>
          </w:p>
          <w:p w14:paraId="51CB1964" w14:textId="356047C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95C0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7799EADD" w14:textId="108BBF5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95C0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1B02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٦</w:t>
            </w:r>
          </w:p>
          <w:p w14:paraId="66D422CF" w14:textId="711EAC2F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D4A4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٩ </w:t>
            </w:r>
          </w:p>
          <w:p w14:paraId="73484938" w14:textId="63688F0A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B02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٣٦</w:t>
            </w:r>
          </w:p>
          <w:p w14:paraId="372DEA5F" w14:textId="58A5EE8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4569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٣٣</w:t>
            </w:r>
          </w:p>
          <w:p w14:paraId="77851041" w14:textId="6262245C" w:rsidR="001B0230" w:rsidRPr="00B456C6" w:rsidRDefault="0012164A" w:rsidP="001B023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B02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قوتابی دکتۆرا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6CD945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7C071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CCEEF3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9BB5E1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15FED6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1C9CE9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78E84E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8D935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F597E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64C89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71113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AD5CB1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8252D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6082E7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EC0F8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51CAE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872374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BF023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C5FCDC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BC1440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AB0266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BDBDF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42CAA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0A45BE5" w14:textId="7DDE06C4" w:rsidR="0012164A" w:rsidRPr="00A7053F" w:rsidRDefault="00695C0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4C663815" w14:textId="49B69AAB" w:rsidR="0012164A" w:rsidRPr="00A7053F" w:rsidRDefault="00695C0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8259F2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82A63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05A787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CD07A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9AAC2D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701AF03" w14:textId="61D12FDE" w:rsidR="0012164A" w:rsidRPr="00A7053F" w:rsidRDefault="002124A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56A3D80F" w14:textId="312645CB" w:rsidR="0012164A" w:rsidRPr="00A7053F" w:rsidRDefault="002124A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A4ACB6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0ECCCB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D2FA5F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FE8C4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B579B5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AEE360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9AE4C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7C8B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5ADB8D5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77611A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78EE0B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F50CD04" w14:textId="7D58698F" w:rsidR="0012164A" w:rsidRPr="00A7053F" w:rsidRDefault="00695C0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</w:t>
            </w:r>
          </w:p>
        </w:tc>
        <w:tc>
          <w:tcPr>
            <w:tcW w:w="992" w:type="dxa"/>
          </w:tcPr>
          <w:p w14:paraId="79D5CCD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1F813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FFC86AA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989BA5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D97E1BB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BBA624" w14:textId="24505709" w:rsidR="0012164A" w:rsidRPr="00A7053F" w:rsidRDefault="002124A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E17971" w14:textId="3927C964" w:rsidR="0012164A" w:rsidRPr="00A7053F" w:rsidRDefault="002124A1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</w:tr>
      <w:tr w:rsidR="0012164A" w:rsidRPr="00A7053F" w14:paraId="7D22790B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5C724D0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DC1F8D" w14:textId="70BCF221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ku-Arab-IQ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B30B7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CC74C8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A8E33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E8A8BB1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0406D283" w14:textId="77777777" w:rsidTr="00A7053F">
        <w:tc>
          <w:tcPr>
            <w:tcW w:w="3780" w:type="dxa"/>
          </w:tcPr>
          <w:p w14:paraId="141DBFF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545A6F8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C7641A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FC062F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2A0FD9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52D404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4C6975A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4569" w14:textId="77777777" w:rsidR="006F329D" w:rsidRDefault="006F329D" w:rsidP="003638FC">
      <w:r>
        <w:separator/>
      </w:r>
    </w:p>
  </w:endnote>
  <w:endnote w:type="continuationSeparator" w:id="0">
    <w:p w14:paraId="5C0C3951" w14:textId="77777777" w:rsidR="006F329D" w:rsidRDefault="006F329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2B8C" w14:textId="77777777" w:rsidR="006F329D" w:rsidRDefault="006F329D" w:rsidP="003638FC">
      <w:r>
        <w:separator/>
      </w:r>
    </w:p>
  </w:footnote>
  <w:footnote w:type="continuationSeparator" w:id="0">
    <w:p w14:paraId="120B4666" w14:textId="77777777" w:rsidR="006F329D" w:rsidRDefault="006F329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3EE0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230"/>
    <w:rsid w:val="001B04E7"/>
    <w:rsid w:val="001B68CC"/>
    <w:rsid w:val="001B7274"/>
    <w:rsid w:val="001C7BE7"/>
    <w:rsid w:val="001D39EE"/>
    <w:rsid w:val="001E7808"/>
    <w:rsid w:val="001F22C5"/>
    <w:rsid w:val="001F3FAB"/>
    <w:rsid w:val="001F4F0C"/>
    <w:rsid w:val="00206327"/>
    <w:rsid w:val="00211211"/>
    <w:rsid w:val="002124A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257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9416B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70FF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95C08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29D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1C77"/>
    <w:rsid w:val="009A7BD3"/>
    <w:rsid w:val="009B2ED9"/>
    <w:rsid w:val="009B5BC4"/>
    <w:rsid w:val="009C00CD"/>
    <w:rsid w:val="009C090D"/>
    <w:rsid w:val="009C3BFA"/>
    <w:rsid w:val="009C546F"/>
    <w:rsid w:val="009D4A4C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1460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113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5690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6D8C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5683F"/>
  <w15:docId w15:val="{CDD3CF81-2550-4BFA-80DC-E82A06C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zhyar bakhtyar</cp:lastModifiedBy>
  <cp:revision>13</cp:revision>
  <cp:lastPrinted>2019-04-15T04:06:00Z</cp:lastPrinted>
  <dcterms:created xsi:type="dcterms:W3CDTF">2022-06-05T05:50:00Z</dcterms:created>
  <dcterms:modified xsi:type="dcterms:W3CDTF">2022-06-05T06:13:00Z</dcterms:modified>
</cp:coreProperties>
</file>